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E9A4" w14:textId="0D0F599E" w:rsidR="003870A8" w:rsidRPr="00D36383" w:rsidRDefault="003870A8" w:rsidP="003870A8">
      <w:pPr>
        <w:rPr>
          <w:rFonts w:ascii="Arial" w:hAnsi="Arial" w:cs="Arial"/>
          <w:sz w:val="18"/>
          <w:szCs w:val="18"/>
        </w:rPr>
      </w:pPr>
    </w:p>
    <w:p w14:paraId="5FFB3103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47320B71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6F9B762B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42DA3E4D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6E0EE26F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4D4CAEA1" w14:textId="116F7190" w:rsidR="004B5229" w:rsidRPr="00D36383" w:rsidRDefault="004B5229" w:rsidP="004B5229">
      <w:pPr>
        <w:spacing w:line="259" w:lineRule="auto"/>
        <w:rPr>
          <w:rFonts w:ascii="Arial" w:hAnsi="Arial" w:cs="Arial"/>
          <w:b/>
          <w:bCs/>
          <w:sz w:val="32"/>
          <w:szCs w:val="32"/>
          <w:lang w:val="en-NZ" w:eastAsia="en-NZ"/>
        </w:rPr>
      </w:pPr>
      <w:r w:rsidRPr="22D1FE65">
        <w:rPr>
          <w:rFonts w:ascii="Arial" w:hAnsi="Arial" w:cs="Arial"/>
          <w:b/>
          <w:bCs/>
          <w:sz w:val="32"/>
          <w:szCs w:val="32"/>
          <w:lang w:val="en-NZ" w:eastAsia="en-NZ"/>
        </w:rPr>
        <w:t>Appointment or Change of Supervisors</w:t>
      </w:r>
    </w:p>
    <w:p w14:paraId="15882A18" w14:textId="77777777" w:rsidR="004B5229" w:rsidRPr="00D36383" w:rsidRDefault="004B5229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5A544265" w14:textId="77777777" w:rsidR="00CB7CE0" w:rsidRPr="00D36383" w:rsidRDefault="00CB7CE0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5657ED02" w14:textId="35097BA5" w:rsidR="006A5244" w:rsidRPr="00D36383" w:rsidRDefault="00507390" w:rsidP="60358742">
      <w:pPr>
        <w:widowControl w:val="0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>This form</w:t>
      </w:r>
      <w:r w:rsidR="006A5244" w:rsidRPr="00D36383">
        <w:rPr>
          <w:rFonts w:ascii="Arial" w:hAnsi="Arial" w:cs="Arial"/>
          <w:sz w:val="20"/>
          <w:szCs w:val="20"/>
        </w:rPr>
        <w:t xml:space="preserve"> is to be used for two different </w:t>
      </w:r>
      <w:r w:rsidR="00E96F77" w:rsidRPr="00D36383">
        <w:rPr>
          <w:rFonts w:ascii="Arial" w:hAnsi="Arial" w:cs="Arial"/>
          <w:sz w:val="20"/>
          <w:szCs w:val="20"/>
        </w:rPr>
        <w:t>purposes</w:t>
      </w:r>
      <w:r w:rsidR="006A5244" w:rsidRPr="00D36383">
        <w:rPr>
          <w:rFonts w:ascii="Arial" w:hAnsi="Arial" w:cs="Arial"/>
          <w:sz w:val="20"/>
          <w:szCs w:val="20"/>
        </w:rPr>
        <w:t xml:space="preserve">: </w:t>
      </w:r>
    </w:p>
    <w:p w14:paraId="2DB79DCA" w14:textId="77777777" w:rsidR="00B67536" w:rsidRPr="00D36383" w:rsidRDefault="00B67536" w:rsidP="60358742">
      <w:pPr>
        <w:widowControl w:val="0"/>
        <w:rPr>
          <w:rFonts w:ascii="Arial" w:hAnsi="Arial" w:cs="Arial"/>
          <w:sz w:val="20"/>
          <w:szCs w:val="20"/>
        </w:rPr>
      </w:pPr>
    </w:p>
    <w:p w14:paraId="420F6964" w14:textId="5B878B77" w:rsidR="006A5244" w:rsidRPr="00D36383" w:rsidRDefault="00514051" w:rsidP="72069320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b/>
          <w:bCs/>
          <w:sz w:val="20"/>
          <w:szCs w:val="20"/>
        </w:rPr>
        <w:t xml:space="preserve">To appoint the </w:t>
      </w:r>
      <w:r w:rsidR="00F54282" w:rsidRPr="00D36383">
        <w:rPr>
          <w:rFonts w:ascii="Arial" w:hAnsi="Arial" w:cs="Arial"/>
          <w:b/>
          <w:bCs/>
          <w:sz w:val="20"/>
          <w:szCs w:val="20"/>
        </w:rPr>
        <w:t xml:space="preserve">formal </w:t>
      </w:r>
      <w:r w:rsidR="006A5244" w:rsidRPr="00D36383">
        <w:rPr>
          <w:rFonts w:ascii="Arial" w:hAnsi="Arial" w:cs="Arial"/>
          <w:b/>
          <w:bCs/>
          <w:sz w:val="20"/>
          <w:szCs w:val="20"/>
        </w:rPr>
        <w:t>supervisory team</w:t>
      </w:r>
      <w:r w:rsidR="00FC6B38">
        <w:rPr>
          <w:rFonts w:ascii="Arial" w:hAnsi="Arial" w:cs="Arial"/>
          <w:b/>
          <w:bCs/>
          <w:sz w:val="20"/>
          <w:szCs w:val="20"/>
        </w:rPr>
        <w:t xml:space="preserve"> for a Doctoral student</w:t>
      </w:r>
      <w:r w:rsidR="00D56885" w:rsidRPr="00D36383">
        <w:rPr>
          <w:rFonts w:ascii="Arial" w:hAnsi="Arial" w:cs="Arial"/>
          <w:sz w:val="20"/>
          <w:szCs w:val="20"/>
        </w:rPr>
        <w:t xml:space="preserve">. This should occur as soon as possible following enrolment, </w:t>
      </w:r>
      <w:r w:rsidR="001F6371" w:rsidRPr="00D36383">
        <w:rPr>
          <w:rFonts w:ascii="Arial" w:hAnsi="Arial" w:cs="Arial"/>
          <w:sz w:val="20"/>
          <w:szCs w:val="20"/>
        </w:rPr>
        <w:t>and no later than six months</w:t>
      </w:r>
      <w:r w:rsidR="002337EE" w:rsidRPr="00D36383">
        <w:rPr>
          <w:rFonts w:ascii="Arial" w:hAnsi="Arial" w:cs="Arial"/>
          <w:sz w:val="20"/>
          <w:szCs w:val="20"/>
        </w:rPr>
        <w:t xml:space="preserve"> following enrolment</w:t>
      </w:r>
      <w:r w:rsidR="001F6371" w:rsidRPr="00D36383">
        <w:rPr>
          <w:rFonts w:ascii="Arial" w:hAnsi="Arial" w:cs="Arial"/>
          <w:sz w:val="20"/>
          <w:szCs w:val="20"/>
        </w:rPr>
        <w:t>.</w:t>
      </w:r>
      <w:r w:rsidR="7803A40C" w:rsidRPr="00D36383">
        <w:rPr>
          <w:rFonts w:ascii="Arial" w:hAnsi="Arial" w:cs="Arial"/>
          <w:sz w:val="20"/>
          <w:szCs w:val="20"/>
        </w:rPr>
        <w:t xml:space="preserve"> </w:t>
      </w:r>
      <w:r w:rsidR="00F54282" w:rsidRPr="00D36383">
        <w:rPr>
          <w:rFonts w:ascii="Arial" w:hAnsi="Arial" w:cs="Arial"/>
          <w:sz w:val="20"/>
          <w:szCs w:val="20"/>
        </w:rPr>
        <w:t>Note that the</w:t>
      </w:r>
      <w:r w:rsidR="7803A40C" w:rsidRPr="00D36383">
        <w:rPr>
          <w:rFonts w:ascii="Arial" w:hAnsi="Arial" w:cs="Arial"/>
          <w:sz w:val="20"/>
          <w:szCs w:val="20"/>
        </w:rPr>
        <w:t xml:space="preserve"> </w:t>
      </w:r>
      <w:r w:rsidR="006A5244" w:rsidRPr="00D36383">
        <w:rPr>
          <w:rFonts w:ascii="Arial" w:hAnsi="Arial" w:cs="Arial"/>
          <w:sz w:val="20"/>
          <w:szCs w:val="20"/>
        </w:rPr>
        <w:t xml:space="preserve">Senior Supervisor </w:t>
      </w:r>
      <w:r w:rsidR="00D56885" w:rsidRPr="00D36383">
        <w:rPr>
          <w:rFonts w:ascii="Arial" w:hAnsi="Arial" w:cs="Arial"/>
          <w:sz w:val="20"/>
          <w:szCs w:val="20"/>
        </w:rPr>
        <w:t xml:space="preserve">is </w:t>
      </w:r>
      <w:r w:rsidR="00F10EDE">
        <w:rPr>
          <w:rFonts w:ascii="Arial" w:hAnsi="Arial" w:cs="Arial"/>
          <w:sz w:val="20"/>
          <w:szCs w:val="20"/>
        </w:rPr>
        <w:t>appointed</w:t>
      </w:r>
      <w:r w:rsidR="006A5244" w:rsidRPr="00D36383">
        <w:rPr>
          <w:rFonts w:ascii="Arial" w:hAnsi="Arial" w:cs="Arial"/>
          <w:sz w:val="20"/>
          <w:szCs w:val="20"/>
        </w:rPr>
        <w:t xml:space="preserve"> </w:t>
      </w:r>
      <w:r w:rsidR="00F54282" w:rsidRPr="00D36383">
        <w:rPr>
          <w:rFonts w:ascii="Arial" w:hAnsi="Arial" w:cs="Arial"/>
          <w:sz w:val="20"/>
          <w:szCs w:val="20"/>
        </w:rPr>
        <w:t xml:space="preserve">as part of </w:t>
      </w:r>
      <w:r w:rsidR="006A5244" w:rsidRPr="00D36383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D56885" w:rsidRPr="00D36383">
        <w:rPr>
          <w:rFonts w:ascii="Arial" w:hAnsi="Arial" w:cs="Arial"/>
          <w:sz w:val="20"/>
          <w:szCs w:val="20"/>
        </w:rPr>
        <w:t>A</w:t>
      </w:r>
      <w:r w:rsidR="006A5244" w:rsidRPr="00D36383">
        <w:rPr>
          <w:rFonts w:ascii="Arial" w:hAnsi="Arial" w:cs="Arial"/>
          <w:sz w:val="20"/>
          <w:szCs w:val="20"/>
        </w:rPr>
        <w:t>dmission</w:t>
      </w:r>
      <w:proofErr w:type="gramEnd"/>
      <w:r w:rsidR="006A5244" w:rsidRPr="00D36383">
        <w:rPr>
          <w:rFonts w:ascii="Arial" w:hAnsi="Arial" w:cs="Arial"/>
          <w:sz w:val="20"/>
          <w:szCs w:val="20"/>
        </w:rPr>
        <w:t xml:space="preserve"> process.</w:t>
      </w:r>
    </w:p>
    <w:p w14:paraId="64FEB513" w14:textId="77777777" w:rsidR="002337EE" w:rsidRPr="00D36383" w:rsidRDefault="002337EE" w:rsidP="002337EE">
      <w:pPr>
        <w:widowControl w:val="0"/>
        <w:ind w:left="780"/>
        <w:rPr>
          <w:rFonts w:ascii="Arial" w:hAnsi="Arial" w:cs="Arial"/>
          <w:sz w:val="20"/>
          <w:szCs w:val="20"/>
        </w:rPr>
      </w:pPr>
    </w:p>
    <w:p w14:paraId="1146E27D" w14:textId="14F60972" w:rsidR="009E3483" w:rsidRPr="00D36383" w:rsidRDefault="006A5244" w:rsidP="60358742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b/>
          <w:bCs/>
          <w:sz w:val="20"/>
          <w:szCs w:val="20"/>
        </w:rPr>
        <w:t xml:space="preserve">To initiate a change </w:t>
      </w:r>
      <w:r w:rsidR="00021BC0" w:rsidRPr="00D36383">
        <w:rPr>
          <w:rFonts w:ascii="Arial" w:hAnsi="Arial" w:cs="Arial"/>
          <w:b/>
          <w:bCs/>
          <w:sz w:val="20"/>
          <w:szCs w:val="20"/>
        </w:rPr>
        <w:t>to the supervisory team</w:t>
      </w:r>
      <w:r w:rsidR="00FC6B38">
        <w:rPr>
          <w:rFonts w:ascii="Arial" w:hAnsi="Arial" w:cs="Arial"/>
          <w:b/>
          <w:bCs/>
          <w:sz w:val="20"/>
          <w:szCs w:val="20"/>
        </w:rPr>
        <w:t xml:space="preserve"> for a Doctoral</w:t>
      </w:r>
      <w:r w:rsidR="00EB05DF">
        <w:rPr>
          <w:rFonts w:ascii="Arial" w:hAnsi="Arial" w:cs="Arial"/>
          <w:b/>
          <w:bCs/>
          <w:sz w:val="20"/>
          <w:szCs w:val="20"/>
        </w:rPr>
        <w:t xml:space="preserve"> or research </w:t>
      </w:r>
      <w:proofErr w:type="gramStart"/>
      <w:r w:rsidR="00EB05DF">
        <w:rPr>
          <w:rFonts w:ascii="Arial" w:hAnsi="Arial" w:cs="Arial"/>
          <w:b/>
          <w:bCs/>
          <w:sz w:val="20"/>
          <w:szCs w:val="20"/>
        </w:rPr>
        <w:t>Master’s</w:t>
      </w:r>
      <w:proofErr w:type="gramEnd"/>
      <w:r w:rsidR="00FC6B38">
        <w:rPr>
          <w:rFonts w:ascii="Arial" w:hAnsi="Arial" w:cs="Arial"/>
          <w:b/>
          <w:bCs/>
          <w:sz w:val="20"/>
          <w:szCs w:val="20"/>
        </w:rPr>
        <w:t xml:space="preserve"> student</w:t>
      </w:r>
      <w:r w:rsidR="002337EE" w:rsidRPr="00D36383">
        <w:rPr>
          <w:rFonts w:ascii="Arial" w:hAnsi="Arial" w:cs="Arial"/>
          <w:sz w:val="20"/>
          <w:szCs w:val="20"/>
        </w:rPr>
        <w:t>.</w:t>
      </w:r>
      <w:r w:rsidR="00021BC0" w:rsidRPr="00D36383">
        <w:rPr>
          <w:rFonts w:ascii="Arial" w:hAnsi="Arial" w:cs="Arial"/>
          <w:sz w:val="20"/>
          <w:szCs w:val="20"/>
        </w:rPr>
        <w:t xml:space="preserve"> </w:t>
      </w:r>
      <w:r w:rsidR="000205A8" w:rsidRPr="00D36383">
        <w:rPr>
          <w:rFonts w:ascii="Arial" w:hAnsi="Arial" w:cs="Arial"/>
          <w:sz w:val="20"/>
          <w:szCs w:val="20"/>
        </w:rPr>
        <w:t>This change may be one of the following:</w:t>
      </w:r>
    </w:p>
    <w:p w14:paraId="676BA030" w14:textId="6917F8BF" w:rsidR="009E3483" w:rsidRPr="00D36383" w:rsidRDefault="00E96F77" w:rsidP="000205A8">
      <w:pPr>
        <w:widowControl w:val="0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Appointment of replacement supervisor/s or addition/removal of a supervisor from the supervisory team. </w:t>
      </w:r>
    </w:p>
    <w:p w14:paraId="26ED35EB" w14:textId="37DA86EF" w:rsidR="009E3483" w:rsidRPr="00D36383" w:rsidRDefault="009E3483" w:rsidP="000205A8">
      <w:pPr>
        <w:widowControl w:val="0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A change in supervisory role </w:t>
      </w:r>
      <w:r w:rsidR="008D7982" w:rsidRPr="00D36383">
        <w:rPr>
          <w:rFonts w:ascii="Arial" w:hAnsi="Arial" w:cs="Arial"/>
          <w:sz w:val="20"/>
          <w:szCs w:val="20"/>
        </w:rPr>
        <w:t>(e.g., switch from Senior Supervisor to Associate Supervisor)</w:t>
      </w:r>
      <w:r w:rsidR="002D4CCB" w:rsidRPr="00D36383">
        <w:rPr>
          <w:rFonts w:ascii="Arial" w:hAnsi="Arial" w:cs="Arial"/>
          <w:sz w:val="20"/>
          <w:szCs w:val="20"/>
        </w:rPr>
        <w:t>.</w:t>
      </w:r>
    </w:p>
    <w:p w14:paraId="753A4219" w14:textId="4C416CCC" w:rsidR="009E3483" w:rsidRPr="00D36383" w:rsidRDefault="009E3483" w:rsidP="000205A8">
      <w:pPr>
        <w:widowControl w:val="0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A change in EFTS allocations among the </w:t>
      </w:r>
      <w:r w:rsidR="002D4CCB" w:rsidRPr="00D36383">
        <w:rPr>
          <w:rFonts w:ascii="Arial" w:hAnsi="Arial" w:cs="Arial"/>
          <w:sz w:val="20"/>
          <w:szCs w:val="20"/>
        </w:rPr>
        <w:t xml:space="preserve">existing </w:t>
      </w:r>
      <w:r w:rsidRPr="00D36383">
        <w:rPr>
          <w:rFonts w:ascii="Arial" w:hAnsi="Arial" w:cs="Arial"/>
          <w:sz w:val="20"/>
          <w:szCs w:val="20"/>
        </w:rPr>
        <w:t>supervisory team</w:t>
      </w:r>
      <w:r w:rsidR="002D4CCB" w:rsidRPr="00D36383">
        <w:rPr>
          <w:rFonts w:ascii="Arial" w:hAnsi="Arial" w:cs="Arial"/>
          <w:sz w:val="20"/>
          <w:szCs w:val="20"/>
        </w:rPr>
        <w:t>.</w:t>
      </w:r>
    </w:p>
    <w:p w14:paraId="22C403B5" w14:textId="77777777" w:rsidR="004828BD" w:rsidRPr="00D36383" w:rsidRDefault="004828BD" w:rsidP="001F6371">
      <w:pPr>
        <w:widowControl w:val="0"/>
        <w:rPr>
          <w:rFonts w:ascii="Arial" w:hAnsi="Arial" w:cs="Arial"/>
          <w:sz w:val="20"/>
          <w:szCs w:val="20"/>
        </w:rPr>
      </w:pPr>
    </w:p>
    <w:p w14:paraId="094E84CD" w14:textId="0C9903B2" w:rsidR="009E0B03" w:rsidRPr="00D36383" w:rsidRDefault="00507390" w:rsidP="001F6371">
      <w:pPr>
        <w:widowControl w:val="0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Students and supervisors should review the </w:t>
      </w:r>
      <w:hyperlink r:id="rId11">
        <w:r w:rsidRPr="00D36383">
          <w:rPr>
            <w:rStyle w:val="Hyperlink"/>
            <w:rFonts w:ascii="Arial" w:hAnsi="Arial" w:cs="Arial"/>
            <w:sz w:val="20"/>
            <w:szCs w:val="20"/>
          </w:rPr>
          <w:t>Research Students Supervision Policy</w:t>
        </w:r>
      </w:hyperlink>
      <w:r w:rsidRPr="00D36383">
        <w:rPr>
          <w:rFonts w:ascii="Arial" w:hAnsi="Arial" w:cs="Arial"/>
          <w:sz w:val="20"/>
          <w:szCs w:val="20"/>
        </w:rPr>
        <w:t xml:space="preserve"> </w:t>
      </w:r>
      <w:r w:rsidR="009E0B03" w:rsidRPr="00D36383">
        <w:rPr>
          <w:rFonts w:ascii="Arial" w:hAnsi="Arial" w:cs="Arial"/>
          <w:sz w:val="20"/>
          <w:szCs w:val="20"/>
        </w:rPr>
        <w:t>when completing this form</w:t>
      </w:r>
      <w:r w:rsidRPr="00D36383">
        <w:rPr>
          <w:rFonts w:ascii="Arial" w:hAnsi="Arial" w:cs="Arial"/>
          <w:sz w:val="20"/>
          <w:szCs w:val="20"/>
        </w:rPr>
        <w:t>.</w:t>
      </w:r>
    </w:p>
    <w:p w14:paraId="6756B483" w14:textId="3CB866DA" w:rsidR="00CB0FEA" w:rsidRPr="00D36383" w:rsidRDefault="00382E1E" w:rsidP="009E0B03">
      <w:pPr>
        <w:widowControl w:val="0"/>
        <w:ind w:left="780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 xml:space="preserve"> </w:t>
      </w:r>
    </w:p>
    <w:p w14:paraId="74DEF5CE" w14:textId="260063E7" w:rsidR="00661D20" w:rsidRPr="00D36383" w:rsidRDefault="00661D20" w:rsidP="00661D20">
      <w:pPr>
        <w:widowControl w:val="0"/>
        <w:rPr>
          <w:rFonts w:ascii="Arial" w:hAnsi="Arial" w:cs="Arial"/>
          <w:iCs/>
          <w:sz w:val="20"/>
          <w:szCs w:val="20"/>
        </w:rPr>
      </w:pPr>
      <w:r w:rsidRPr="00D36383">
        <w:rPr>
          <w:rFonts w:ascii="Arial" w:hAnsi="Arial" w:cs="Arial"/>
          <w:iCs/>
          <w:sz w:val="20"/>
          <w:szCs w:val="20"/>
        </w:rPr>
        <w:t>Please not</w:t>
      </w:r>
      <w:r w:rsidR="004B5229" w:rsidRPr="00D36383">
        <w:rPr>
          <w:rFonts w:ascii="Arial" w:hAnsi="Arial" w:cs="Arial"/>
          <w:iCs/>
          <w:sz w:val="20"/>
          <w:szCs w:val="20"/>
        </w:rPr>
        <w:t>e</w:t>
      </w:r>
      <w:r w:rsidRPr="00D36383">
        <w:rPr>
          <w:rFonts w:ascii="Arial" w:hAnsi="Arial" w:cs="Arial"/>
          <w:iCs/>
          <w:sz w:val="20"/>
          <w:szCs w:val="20"/>
        </w:rPr>
        <w:t>:</w:t>
      </w:r>
    </w:p>
    <w:p w14:paraId="76370333" w14:textId="002AF3B0" w:rsidR="002D74C3" w:rsidRPr="00D36383" w:rsidRDefault="009658CF" w:rsidP="00EF548C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color w:val="000000"/>
          <w:sz w:val="20"/>
          <w:szCs w:val="20"/>
        </w:rPr>
      </w:pP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 xml:space="preserve">enior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>upervisor must be a continuing member of staff</w:t>
      </w: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 at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 xml:space="preserve"> the University of Canterbury. If you are appointing an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E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 xml:space="preserve">xternal </w:t>
      </w:r>
      <w:r w:rsidR="00E613FA" w:rsidRPr="00D36383">
        <w:rPr>
          <w:rFonts w:ascii="Arial" w:hAnsi="Arial" w:cs="Arial"/>
          <w:color w:val="000000" w:themeColor="text1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 w:themeColor="text1"/>
          <w:sz w:val="20"/>
          <w:szCs w:val="20"/>
        </w:rPr>
        <w:t>upervisor, they may only be appointed as Co- or Associate Supervisors.</w:t>
      </w:r>
    </w:p>
    <w:p w14:paraId="51B1FAE4" w14:textId="092A9A2D" w:rsidR="002D74C3" w:rsidRPr="00D36383" w:rsidRDefault="001875A5" w:rsidP="00EF548C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the proposed 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Senior </w:t>
      </w:r>
      <w:r w:rsidR="00E613FA" w:rsidRPr="00D36383">
        <w:rPr>
          <w:rFonts w:ascii="Arial" w:hAnsi="Arial" w:cs="Arial"/>
          <w:color w:val="000000"/>
          <w:sz w:val="20"/>
          <w:szCs w:val="20"/>
        </w:rPr>
        <w:t>S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upervisor </w:t>
      </w:r>
      <w:r>
        <w:rPr>
          <w:rFonts w:ascii="Arial" w:hAnsi="Arial" w:cs="Arial"/>
          <w:color w:val="000000"/>
          <w:sz w:val="20"/>
          <w:szCs w:val="20"/>
        </w:rPr>
        <w:t xml:space="preserve">has not previously 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supervised a research student to completion at the same level of study, </w:t>
      </w:r>
      <w:r w:rsidR="009E7573" w:rsidRPr="00D36383">
        <w:rPr>
          <w:rFonts w:ascii="Arial" w:hAnsi="Arial" w:cs="Arial"/>
          <w:color w:val="000000"/>
          <w:sz w:val="20"/>
          <w:szCs w:val="20"/>
        </w:rPr>
        <w:t xml:space="preserve">an experienced Co-Supervisor must be appointed </w:t>
      </w:r>
      <w:r w:rsidR="002D74C3" w:rsidRPr="00D36383">
        <w:rPr>
          <w:rFonts w:ascii="Arial" w:hAnsi="Arial" w:cs="Arial"/>
          <w:color w:val="000000"/>
          <w:sz w:val="20"/>
          <w:szCs w:val="20"/>
        </w:rPr>
        <w:t xml:space="preserve">as part of the supervisory team </w:t>
      </w:r>
      <w:r w:rsidR="009E7573" w:rsidRPr="00D36383">
        <w:rPr>
          <w:rFonts w:ascii="Arial" w:hAnsi="Arial" w:cs="Arial"/>
          <w:color w:val="000000"/>
          <w:sz w:val="20"/>
          <w:szCs w:val="20"/>
        </w:rPr>
        <w:t>to provide appropriate mentoring.</w:t>
      </w:r>
    </w:p>
    <w:p w14:paraId="5DAC9B20" w14:textId="4C6C0AF2" w:rsidR="002D74C3" w:rsidRPr="00D36383" w:rsidRDefault="002D74C3" w:rsidP="00EF548C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color w:val="000000"/>
          <w:sz w:val="20"/>
          <w:szCs w:val="20"/>
        </w:rPr>
      </w:pP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External supervisors </w:t>
      </w:r>
      <w:r w:rsidR="00C057FE" w:rsidRPr="00D36383">
        <w:rPr>
          <w:rFonts w:ascii="Arial" w:hAnsi="Arial" w:cs="Arial"/>
          <w:color w:val="000000" w:themeColor="text1"/>
          <w:sz w:val="20"/>
          <w:szCs w:val="20"/>
        </w:rPr>
        <w:t xml:space="preserve">must agree in writing to their roles and responsibilities through completion of </w:t>
      </w: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a separate </w:t>
      </w:r>
      <w:r w:rsidR="00A16DA1">
        <w:rPr>
          <w:rFonts w:ascii="Arial" w:hAnsi="Arial" w:cs="Arial"/>
          <w:color w:val="000000" w:themeColor="text1"/>
          <w:sz w:val="20"/>
          <w:szCs w:val="20"/>
        </w:rPr>
        <w:t>External Supervisor Agreement form</w:t>
      </w:r>
      <w:r w:rsidR="00C057FE" w:rsidRPr="00D36383">
        <w:rPr>
          <w:rFonts w:ascii="Arial" w:hAnsi="Arial" w:cs="Arial"/>
          <w:color w:val="000000" w:themeColor="text1"/>
          <w:sz w:val="20"/>
          <w:szCs w:val="20"/>
        </w:rPr>
        <w:t>. This should be submitted alongside this form.</w:t>
      </w:r>
    </w:p>
    <w:p w14:paraId="46ACC29F" w14:textId="4C4360FB" w:rsidR="00EF548C" w:rsidRPr="009A0E02" w:rsidRDefault="00EF548C" w:rsidP="72069320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If the proposed new arrangements necessitate a change of course code (e.g., changing from </w:t>
      </w:r>
      <w:r w:rsidR="0A83D5E5" w:rsidRPr="00D36383">
        <w:rPr>
          <w:rFonts w:ascii="Arial" w:hAnsi="Arial" w:cs="Arial"/>
          <w:color w:val="000000" w:themeColor="text1"/>
          <w:sz w:val="20"/>
          <w:szCs w:val="20"/>
        </w:rPr>
        <w:t>EDUC7</w:t>
      </w:r>
      <w:r w:rsidRPr="00D36383">
        <w:rPr>
          <w:rFonts w:ascii="Arial" w:hAnsi="Arial" w:cs="Arial"/>
          <w:color w:val="000000" w:themeColor="text1"/>
          <w:sz w:val="20"/>
          <w:szCs w:val="20"/>
        </w:rPr>
        <w:t xml:space="preserve">90 </w:t>
      </w:r>
      <w:r w:rsidRPr="009A0E02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A86F47A" w:rsidRPr="009A0E02">
        <w:rPr>
          <w:rFonts w:ascii="Arial" w:hAnsi="Arial" w:cs="Arial"/>
          <w:color w:val="000000" w:themeColor="text1"/>
          <w:sz w:val="20"/>
          <w:szCs w:val="20"/>
        </w:rPr>
        <w:t>PSYC7</w:t>
      </w:r>
      <w:r w:rsidRPr="009A0E02">
        <w:rPr>
          <w:rFonts w:ascii="Arial" w:hAnsi="Arial" w:cs="Arial"/>
          <w:color w:val="000000" w:themeColor="text1"/>
          <w:sz w:val="20"/>
          <w:szCs w:val="20"/>
        </w:rPr>
        <w:t>90) then a Transfer or Change of Programme form will also need to be submitted</w:t>
      </w:r>
      <w:r w:rsidRPr="009A0E02">
        <w:rPr>
          <w:rFonts w:ascii="Arial" w:hAnsi="Arial" w:cs="Arial"/>
          <w:sz w:val="20"/>
          <w:szCs w:val="20"/>
        </w:rPr>
        <w:t xml:space="preserve"> along with this form.</w:t>
      </w:r>
    </w:p>
    <w:p w14:paraId="05E9895C" w14:textId="6973CECF" w:rsidR="00C370CC" w:rsidRPr="009A0E02" w:rsidRDefault="00C370CC" w:rsidP="00C370CC">
      <w:pPr>
        <w:pStyle w:val="ListParagraph"/>
        <w:widowControl w:val="0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9A0E02">
        <w:rPr>
          <w:rFonts w:ascii="Arial" w:hAnsi="Arial" w:cs="Arial"/>
          <w:sz w:val="20"/>
          <w:szCs w:val="20"/>
        </w:rPr>
        <w:t xml:space="preserve">Research Master’s </w:t>
      </w:r>
      <w:r w:rsidR="00EB05DF">
        <w:rPr>
          <w:rFonts w:ascii="Arial" w:hAnsi="Arial" w:cs="Arial"/>
          <w:sz w:val="20"/>
          <w:szCs w:val="20"/>
        </w:rPr>
        <w:t>will have their formal supervisory team appointed through the completion of the “</w:t>
      </w:r>
      <w:r w:rsidR="009A0E02" w:rsidRPr="009A0E02">
        <w:rPr>
          <w:rFonts w:ascii="Arial" w:hAnsi="Arial" w:cs="Arial"/>
          <w:sz w:val="20"/>
          <w:szCs w:val="20"/>
        </w:rPr>
        <w:t>Appointment of Supervisors, Supervisory Agreement, and Approval of Research Proposal for Research Master’s Students</w:t>
      </w:r>
      <w:r w:rsidR="00EB05DF">
        <w:rPr>
          <w:rFonts w:ascii="Arial" w:hAnsi="Arial" w:cs="Arial"/>
          <w:sz w:val="20"/>
          <w:szCs w:val="20"/>
        </w:rPr>
        <w:t>” form</w:t>
      </w:r>
      <w:r w:rsidRPr="009A0E02">
        <w:rPr>
          <w:rFonts w:ascii="Arial" w:hAnsi="Arial" w:cs="Arial"/>
          <w:sz w:val="20"/>
          <w:szCs w:val="20"/>
        </w:rPr>
        <w:t>.</w:t>
      </w:r>
      <w:r w:rsidR="00EB05DF">
        <w:rPr>
          <w:rFonts w:ascii="Arial" w:hAnsi="Arial" w:cs="Arial"/>
          <w:sz w:val="20"/>
          <w:szCs w:val="20"/>
        </w:rPr>
        <w:t xml:space="preserve"> This “Appointment of Change of Supervisors” form should only be used by research </w:t>
      </w:r>
      <w:proofErr w:type="gramStart"/>
      <w:r w:rsidR="00EB05DF">
        <w:rPr>
          <w:rFonts w:ascii="Arial" w:hAnsi="Arial" w:cs="Arial"/>
          <w:sz w:val="20"/>
          <w:szCs w:val="20"/>
        </w:rPr>
        <w:t>Master’s</w:t>
      </w:r>
      <w:proofErr w:type="gramEnd"/>
      <w:r w:rsidR="00EB05DF">
        <w:rPr>
          <w:rFonts w:ascii="Arial" w:hAnsi="Arial" w:cs="Arial"/>
          <w:sz w:val="20"/>
          <w:szCs w:val="20"/>
        </w:rPr>
        <w:t xml:space="preserve"> students if a subsequent change needs to be made to their supervisory team.</w:t>
      </w:r>
    </w:p>
    <w:p w14:paraId="4F60FF00" w14:textId="4F353AC3" w:rsidR="005668D5" w:rsidRPr="00D36383" w:rsidRDefault="008E7795" w:rsidP="00D5658F">
      <w:pPr>
        <w:shd w:val="clear" w:color="auto" w:fill="FFFFFF"/>
        <w:spacing w:after="60"/>
        <w:rPr>
          <w:rFonts w:ascii="Arial" w:hAnsi="Arial" w:cs="Arial"/>
          <w:b/>
          <w:bCs/>
          <w:color w:val="000000"/>
          <w:sz w:val="20"/>
          <w:szCs w:val="20"/>
        </w:rPr>
      </w:pPr>
      <w:r w:rsidRPr="00D3638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12C066C9" w14:textId="77777777" w:rsidR="00B16988" w:rsidRPr="00D36383" w:rsidRDefault="00B16988" w:rsidP="003966E8">
      <w:pPr>
        <w:widowControl w:val="0"/>
        <w:rPr>
          <w:rFonts w:ascii="Arial" w:hAnsi="Arial" w:cs="Arial"/>
          <w:iCs/>
          <w:sz w:val="20"/>
          <w:szCs w:val="20"/>
        </w:rPr>
        <w:sectPr w:rsidR="00B16988" w:rsidRPr="00D36383" w:rsidSect="00776FB3"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FC1EFD3" w14:textId="5FE97C09" w:rsidR="00B16988" w:rsidRPr="00D36383" w:rsidRDefault="00B16988">
      <w:pPr>
        <w:rPr>
          <w:rFonts w:ascii="Arial" w:hAnsi="Arial" w:cs="Arial"/>
          <w:iCs/>
          <w:sz w:val="20"/>
          <w:szCs w:val="20"/>
        </w:rPr>
      </w:pPr>
      <w:r w:rsidRPr="00D36383">
        <w:rPr>
          <w:rFonts w:ascii="Arial" w:hAnsi="Arial" w:cs="Arial"/>
          <w:iCs/>
          <w:sz w:val="20"/>
          <w:szCs w:val="20"/>
        </w:rPr>
        <w:br w:type="page"/>
      </w:r>
    </w:p>
    <w:p w14:paraId="362C37CC" w14:textId="77777777" w:rsidR="00661D20" w:rsidRPr="00D36383" w:rsidRDefault="00661D20" w:rsidP="003966E8">
      <w:pPr>
        <w:widowControl w:val="0"/>
        <w:rPr>
          <w:rFonts w:ascii="Arial" w:hAnsi="Arial" w:cs="Arial"/>
          <w:iCs/>
          <w:sz w:val="20"/>
          <w:szCs w:val="20"/>
        </w:rPr>
      </w:pPr>
    </w:p>
    <w:p w14:paraId="1E1DD8C0" w14:textId="77777777" w:rsidR="00507390" w:rsidRPr="00D36383" w:rsidRDefault="00507390" w:rsidP="003966E8">
      <w:pPr>
        <w:widowControl w:val="0"/>
        <w:rPr>
          <w:rFonts w:ascii="Arial" w:hAnsi="Arial" w:cs="Arial"/>
          <w:i/>
          <w:sz w:val="20"/>
          <w:szCs w:val="20"/>
        </w:rPr>
      </w:pPr>
    </w:p>
    <w:p w14:paraId="0FB9C805" w14:textId="77777777" w:rsidR="004B5229" w:rsidRPr="00D36383" w:rsidRDefault="004B5229" w:rsidP="004B5229">
      <w:pPr>
        <w:rPr>
          <w:rFonts w:ascii="Arial" w:hAnsi="Arial" w:cs="Arial"/>
          <w:b/>
          <w:bCs/>
          <w:sz w:val="28"/>
          <w:szCs w:val="28"/>
        </w:rPr>
      </w:pPr>
      <w:bookmarkStart w:id="0" w:name="_Hlk150846088"/>
      <w:r w:rsidRPr="00D36383">
        <w:rPr>
          <w:rFonts w:ascii="Arial" w:hAnsi="Arial" w:cs="Arial"/>
          <w:b/>
          <w:bCs/>
          <w:sz w:val="28"/>
          <w:szCs w:val="28"/>
        </w:rPr>
        <w:t>Section A</w:t>
      </w:r>
    </w:p>
    <w:p w14:paraId="653B2867" w14:textId="25696B80" w:rsidR="004B5229" w:rsidRPr="00D36383" w:rsidRDefault="004B5229" w:rsidP="004B5229">
      <w:pPr>
        <w:rPr>
          <w:rFonts w:ascii="Arial" w:hAnsi="Arial" w:cs="Arial"/>
          <w:bCs/>
          <w:i/>
          <w:iCs/>
          <w:sz w:val="18"/>
          <w:szCs w:val="18"/>
        </w:rPr>
      </w:pPr>
      <w:bookmarkStart w:id="1" w:name="_Hlk150846110"/>
      <w:bookmarkEnd w:id="0"/>
      <w:r w:rsidRPr="00D36383">
        <w:rPr>
          <w:rFonts w:ascii="Arial" w:hAnsi="Arial" w:cs="Arial"/>
          <w:i/>
          <w:iCs/>
          <w:sz w:val="18"/>
          <w:szCs w:val="18"/>
        </w:rPr>
        <w:t>This section should be completed by the student.</w:t>
      </w:r>
      <w:bookmarkEnd w:id="1"/>
    </w:p>
    <w:p w14:paraId="53D097DA" w14:textId="77777777" w:rsidR="002B35B9" w:rsidRPr="00D36383" w:rsidRDefault="002B35B9" w:rsidP="001D7BDD">
      <w:pPr>
        <w:widowControl w:val="0"/>
        <w:tabs>
          <w:tab w:val="left" w:pos="-1440"/>
        </w:tabs>
        <w:spacing w:line="260" w:lineRule="exact"/>
        <w:jc w:val="both"/>
        <w:rPr>
          <w:rFonts w:ascii="Arial" w:hAnsi="Arial" w:cs="Arial"/>
          <w:b/>
          <w:sz w:val="12"/>
          <w:szCs w:val="12"/>
          <w:lang w:val="en-GB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4B5229" w:rsidRPr="00D36383" w14:paraId="577B5C16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E89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Student name: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F12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5229" w:rsidRPr="00D36383" w14:paraId="7EA5F0FD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AD3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Student ID number: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A88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5229" w:rsidRPr="00D36383" w14:paraId="5A92EB1F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895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Department/School: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DA6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B5229" w:rsidRPr="00D36383" w14:paraId="32E38436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ABA" w14:textId="6F068CB3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Course code (e.g., BIOL</w:t>
            </w:r>
            <w:r w:rsidR="00D76C5A" w:rsidRPr="00D36383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90):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2EF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5229" w:rsidRPr="00D36383" w14:paraId="57E0E849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8FB" w14:textId="432C19A4" w:rsidR="004B5229" w:rsidRPr="00D36383" w:rsidRDefault="009011E2" w:rsidP="2B9BE58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Qualification (</w:t>
            </w:r>
            <w:r w:rsidR="004B5229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e.g., </w:t>
            </w:r>
            <w:r w:rsidR="6D9C5FB7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PhD </w:t>
            </w:r>
            <w:r w:rsidR="004B5229" w:rsidRPr="00D36383">
              <w:rPr>
                <w:rFonts w:ascii="Arial" w:hAnsi="Arial" w:cs="Arial"/>
                <w:sz w:val="20"/>
                <w:szCs w:val="20"/>
                <w:lang w:val="en-GB"/>
              </w:rPr>
              <w:t>in Biology):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C51" w14:textId="77777777" w:rsidR="004B5229" w:rsidRPr="00D36383" w:rsidRDefault="004B5229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E02" w:rsidRPr="00D36383" w14:paraId="6E74D72E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2BA" w14:textId="1CFCB0BF" w:rsidR="009A0E02" w:rsidRPr="00D36383" w:rsidRDefault="009A0E02" w:rsidP="2B9BE58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Thesis working title: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B5B" w14:textId="77777777" w:rsidR="009A0E02" w:rsidRPr="00D36383" w:rsidRDefault="009A0E02" w:rsidP="00115DF5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068A" w:rsidRPr="00D36383" w14:paraId="763295D3" w14:textId="77777777" w:rsidTr="603587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7EC" w14:textId="7C98A134" w:rsidR="00AC068A" w:rsidRPr="00D36383" w:rsidRDefault="00AC068A" w:rsidP="00115DF5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This request is 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5AD" w14:textId="61E9DB14" w:rsidR="00D914B5" w:rsidRDefault="001875A5" w:rsidP="00D914B5">
            <w:pPr>
              <w:widowControl w:val="0"/>
              <w:tabs>
                <w:tab w:val="left" w:pos="-1440"/>
              </w:tabs>
              <w:spacing w:before="120" w:after="60" w:line="26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766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t>Formally appoint the supervisory team</w:t>
            </w:r>
            <w:r w:rsidR="00EB05DF">
              <w:rPr>
                <w:rFonts w:ascii="Arial" w:hAnsi="Arial" w:cs="Arial"/>
                <w:sz w:val="20"/>
                <w:szCs w:val="20"/>
              </w:rPr>
              <w:t xml:space="preserve"> (Doctoral only)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br/>
            </w:r>
            <w:r w:rsidR="00AC068A" w:rsidRPr="00D36383">
              <w:rPr>
                <w:rFonts w:ascii="Arial" w:hAnsi="Arial" w:cs="Arial"/>
                <w:b/>
                <w:bCs/>
                <w:sz w:val="18"/>
                <w:szCs w:val="18"/>
              </w:rPr>
              <w:t>(Please proceed to Section B)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1607B5" w14:textId="638671FE" w:rsidR="00AC068A" w:rsidRPr="00D36383" w:rsidRDefault="001875A5" w:rsidP="00AC068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0856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>
              <w:rPr>
                <w:rFonts w:ascii="Arial" w:hAnsi="Arial" w:cs="Arial"/>
              </w:rPr>
              <w:t xml:space="preserve"> 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t xml:space="preserve">Make a change to the existing supervisory team </w:t>
            </w:r>
            <w:r w:rsidR="00EB05DF">
              <w:rPr>
                <w:rFonts w:ascii="Arial" w:hAnsi="Arial" w:cs="Arial"/>
                <w:sz w:val="20"/>
                <w:szCs w:val="20"/>
              </w:rPr>
              <w:t>(Doctoral or research Master’s)</w:t>
            </w:r>
            <w:r w:rsidR="00AC068A" w:rsidRPr="00D36383">
              <w:rPr>
                <w:rFonts w:ascii="Arial" w:hAnsi="Arial" w:cs="Arial"/>
                <w:sz w:val="20"/>
                <w:szCs w:val="20"/>
              </w:rPr>
              <w:br/>
            </w:r>
            <w:r w:rsidR="00AC068A" w:rsidRPr="00D36383"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(</w:t>
            </w:r>
            <w:r w:rsidR="00AC068A" w:rsidRPr="00D36383">
              <w:rPr>
                <w:rFonts w:ascii="Arial" w:hAnsi="Arial" w:cs="Arial"/>
                <w:b/>
                <w:bCs/>
                <w:sz w:val="18"/>
                <w:szCs w:val="18"/>
              </w:rPr>
              <w:t>Please proceed to Section C)</w:t>
            </w:r>
          </w:p>
        </w:tc>
      </w:tr>
    </w:tbl>
    <w:p w14:paraId="5D873430" w14:textId="77777777" w:rsidR="004B5229" w:rsidRPr="00D36383" w:rsidRDefault="004B5229" w:rsidP="001D7BDD">
      <w:pPr>
        <w:widowControl w:val="0"/>
        <w:tabs>
          <w:tab w:val="left" w:pos="-1440"/>
        </w:tabs>
        <w:spacing w:line="260" w:lineRule="exact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78D7D997" w14:textId="77777777" w:rsidR="004B5229" w:rsidRPr="00D36383" w:rsidRDefault="004B5229" w:rsidP="001D7BDD">
      <w:pPr>
        <w:widowControl w:val="0"/>
        <w:tabs>
          <w:tab w:val="left" w:pos="-1440"/>
        </w:tabs>
        <w:spacing w:line="260" w:lineRule="exact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69518668" w14:textId="77777777" w:rsidR="00082D7D" w:rsidRPr="00D36383" w:rsidRDefault="00082D7D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  <w:lang w:val="en-GB"/>
        </w:rPr>
      </w:pPr>
    </w:p>
    <w:p w14:paraId="4B5CBFF7" w14:textId="77777777" w:rsidR="00AC068A" w:rsidRPr="00D36383" w:rsidRDefault="00AC068A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br w:type="page"/>
      </w:r>
    </w:p>
    <w:p w14:paraId="3EA20477" w14:textId="1B69F806" w:rsidR="006A5244" w:rsidRPr="00D36383" w:rsidRDefault="00032305" w:rsidP="00032305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6A5244" w:rsidRPr="00D36383">
        <w:rPr>
          <w:rFonts w:ascii="Arial" w:hAnsi="Arial" w:cs="Arial"/>
          <w:b/>
          <w:bCs/>
          <w:sz w:val="28"/>
          <w:szCs w:val="28"/>
        </w:rPr>
        <w:t xml:space="preserve"> B: Appointment of Supervisory Team</w:t>
      </w:r>
    </w:p>
    <w:p w14:paraId="3CD3263E" w14:textId="5F7A1D3B" w:rsidR="001679CB" w:rsidRPr="00D36383" w:rsidRDefault="002F54C4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This section should be completed by the student and supervisory team.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Section B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  <w:t>or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Section C should be completed, not both.</w:t>
      </w:r>
    </w:p>
    <w:p w14:paraId="0BA612E6" w14:textId="77777777" w:rsidR="00AC068A" w:rsidRPr="00D36383" w:rsidRDefault="00AC068A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sz w:val="18"/>
          <w:szCs w:val="1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6"/>
        <w:gridCol w:w="3112"/>
      </w:tblGrid>
      <w:tr w:rsidR="00155127" w:rsidRPr="00D36383" w14:paraId="544D5063" w14:textId="77777777" w:rsidTr="008C67C8">
        <w:tc>
          <w:tcPr>
            <w:tcW w:w="2835" w:type="dxa"/>
          </w:tcPr>
          <w:p w14:paraId="13B94C92" w14:textId="77777777" w:rsidR="00155127" w:rsidRPr="00D36383" w:rsidRDefault="00155127" w:rsidP="00890FE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Role</w:t>
            </w:r>
          </w:p>
        </w:tc>
        <w:tc>
          <w:tcPr>
            <w:tcW w:w="3686" w:type="dxa"/>
          </w:tcPr>
          <w:p w14:paraId="46BB2B1F" w14:textId="77777777" w:rsidR="00155127" w:rsidRPr="00D36383" w:rsidRDefault="00155127" w:rsidP="00890FE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12" w:type="dxa"/>
          </w:tcPr>
          <w:p w14:paraId="157212F0" w14:textId="77777777" w:rsidR="00155127" w:rsidRPr="00D36383" w:rsidRDefault="00155127" w:rsidP="00890FE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Dept/School or Organisation</w:t>
            </w:r>
          </w:p>
        </w:tc>
      </w:tr>
      <w:tr w:rsidR="00155127" w:rsidRPr="00D36383" w14:paraId="7243FA03" w14:textId="77777777" w:rsidTr="008C67C8">
        <w:tc>
          <w:tcPr>
            <w:tcW w:w="2835" w:type="dxa"/>
          </w:tcPr>
          <w:p w14:paraId="3511BF94" w14:textId="77777777" w:rsidR="00155127" w:rsidRPr="00D36383" w:rsidRDefault="00155127" w:rsidP="00890FE5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Senior Supervisor:</w:t>
            </w:r>
          </w:p>
        </w:tc>
        <w:tc>
          <w:tcPr>
            <w:tcW w:w="3686" w:type="dxa"/>
          </w:tcPr>
          <w:p w14:paraId="04EF73E6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713DFDF1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55127" w:rsidRPr="00D36383" w14:paraId="23F92EA1" w14:textId="77777777" w:rsidTr="008C67C8">
        <w:tc>
          <w:tcPr>
            <w:tcW w:w="2835" w:type="dxa"/>
          </w:tcPr>
          <w:p w14:paraId="34DB41D9" w14:textId="3BB1A8AA" w:rsidR="00155127" w:rsidRPr="00D36383" w:rsidRDefault="00155127" w:rsidP="00890FE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</w:t>
            </w:r>
            <w:r w:rsidR="00A7208E" w:rsidRPr="00D36383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or Associate</w:t>
            </w:r>
            <w:r w:rsidR="00A7208E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Supervisor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86" w:type="dxa"/>
          </w:tcPr>
          <w:p w14:paraId="5A79E5F1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11772CAA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55127" w:rsidRPr="00D36383" w14:paraId="0112AF41" w14:textId="77777777" w:rsidTr="008C67C8">
        <w:tc>
          <w:tcPr>
            <w:tcW w:w="2835" w:type="dxa"/>
          </w:tcPr>
          <w:p w14:paraId="297EAB29" w14:textId="36524C62" w:rsidR="00155127" w:rsidRPr="00D36383" w:rsidRDefault="00A7208E" w:rsidP="00890FE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686" w:type="dxa"/>
          </w:tcPr>
          <w:p w14:paraId="7B79011C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6C2C785E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55127" w:rsidRPr="00D36383" w14:paraId="4189112B" w14:textId="77777777" w:rsidTr="008C67C8">
        <w:tc>
          <w:tcPr>
            <w:tcW w:w="2835" w:type="dxa"/>
          </w:tcPr>
          <w:p w14:paraId="44DA02E4" w14:textId="283985B2" w:rsidR="00155127" w:rsidRPr="00D36383" w:rsidRDefault="00A7208E" w:rsidP="00890FE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686" w:type="dxa"/>
          </w:tcPr>
          <w:p w14:paraId="7AADBA18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75C92B25" w14:textId="77777777" w:rsidR="00155127" w:rsidRPr="00D36383" w:rsidRDefault="00155127" w:rsidP="00890FE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66CF9117" w14:textId="77777777" w:rsidR="00056FDE" w:rsidRPr="00D36383" w:rsidRDefault="00056FDE" w:rsidP="002F54C4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 w:val="0"/>
          <w:sz w:val="18"/>
          <w:szCs w:val="18"/>
          <w:lang w:val="en-GB"/>
        </w:rPr>
      </w:pPr>
    </w:p>
    <w:p w14:paraId="6D25AE93" w14:textId="113F136D" w:rsidR="008D5E4A" w:rsidRPr="00D36383" w:rsidRDefault="008D5E4A" w:rsidP="008D5E4A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iCs w:val="0"/>
          <w:sz w:val="18"/>
          <w:szCs w:val="18"/>
          <w:lang w:val="en-GB"/>
        </w:rPr>
        <w:t>Please specify which role Co- or Associate Supervisors are being appointed to by highlighting or deleting.</w:t>
      </w:r>
    </w:p>
    <w:p w14:paraId="6484543E" w14:textId="77777777" w:rsidR="008D5E4A" w:rsidRPr="00D36383" w:rsidRDefault="008D5E4A" w:rsidP="00530BC6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bCs/>
          <w:sz w:val="18"/>
          <w:szCs w:val="18"/>
        </w:rPr>
      </w:pPr>
    </w:p>
    <w:p w14:paraId="409E952F" w14:textId="3F19E2C6" w:rsidR="00056FDE" w:rsidRPr="00D36383" w:rsidRDefault="00056FDE" w:rsidP="00530BC6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bCs/>
          <w:sz w:val="18"/>
          <w:szCs w:val="18"/>
        </w:rPr>
        <w:t xml:space="preserve">If any supervisor is external to UC, an </w:t>
      </w:r>
      <w:r w:rsidR="00A16DA1">
        <w:rPr>
          <w:rFonts w:ascii="Arial" w:hAnsi="Arial" w:cs="Arial"/>
          <w:color w:val="000000" w:themeColor="text1"/>
          <w:sz w:val="20"/>
          <w:szCs w:val="20"/>
        </w:rPr>
        <w:t>External Supervisor Agreement form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="00402261" w:rsidRPr="00D36383">
        <w:rPr>
          <w:rFonts w:ascii="Arial" w:hAnsi="Arial" w:cs="Arial"/>
          <w:bCs/>
          <w:iCs w:val="0"/>
          <w:sz w:val="18"/>
          <w:szCs w:val="18"/>
        </w:rPr>
        <w:t>must</w:t>
      </w:r>
      <w:r w:rsidR="00402261" w:rsidRPr="00D36383">
        <w:rPr>
          <w:rFonts w:ascii="Arial" w:hAnsi="Arial" w:cs="Arial"/>
          <w:bCs/>
          <w:i w:val="0"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sz w:val="18"/>
          <w:szCs w:val="18"/>
        </w:rPr>
        <w:t>also be completed for each person</w:t>
      </w:r>
      <w:r w:rsidR="002D4CCB" w:rsidRPr="00D36383">
        <w:rPr>
          <w:rFonts w:ascii="Arial" w:hAnsi="Arial" w:cs="Arial"/>
          <w:bCs/>
          <w:sz w:val="18"/>
          <w:szCs w:val="18"/>
        </w:rPr>
        <w:t xml:space="preserve"> and submitted along with this form.</w:t>
      </w:r>
    </w:p>
    <w:p w14:paraId="3050F012" w14:textId="27005D7D" w:rsidR="002F54C4" w:rsidRPr="00D36383" w:rsidRDefault="002F54C4" w:rsidP="002F54C4">
      <w:pPr>
        <w:pStyle w:val="BodyText2"/>
        <w:spacing w:line="260" w:lineRule="exact"/>
        <w:rPr>
          <w:rFonts w:ascii="Arial" w:hAnsi="Arial" w:cs="Arial"/>
          <w:bCs/>
          <w:i/>
          <w:iCs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br/>
        <w:t>Conflicts of Interest</w:t>
      </w:r>
      <w:r w:rsidRPr="00D36383">
        <w:rPr>
          <w:rFonts w:ascii="Arial" w:hAnsi="Arial" w:cs="Arial"/>
          <w:b/>
          <w:sz w:val="20"/>
          <w:szCs w:val="20"/>
        </w:rPr>
        <w:br/>
      </w:r>
      <w:r w:rsidR="00B5393C" w:rsidRPr="00D36383">
        <w:rPr>
          <w:rFonts w:ascii="Arial" w:hAnsi="Arial" w:cs="Arial"/>
          <w:bCs/>
          <w:i/>
          <w:iCs/>
          <w:sz w:val="18"/>
          <w:szCs w:val="18"/>
        </w:rPr>
        <w:t>Consult</w:t>
      </w:r>
      <w:r w:rsidR="00326C16" w:rsidRPr="00D36383">
        <w:rPr>
          <w:rFonts w:ascii="Arial" w:hAnsi="Arial" w:cs="Arial"/>
          <w:bCs/>
          <w:i/>
          <w:iCs/>
          <w:sz w:val="18"/>
          <w:szCs w:val="18"/>
        </w:rPr>
        <w:t xml:space="preserve"> UC’s </w:t>
      </w:r>
      <w:hyperlink r:id="rId15" w:history="1">
        <w:r w:rsidR="00326C16" w:rsidRPr="00D3638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Conflict of Interest Policy</w:t>
        </w:r>
      </w:hyperlink>
      <w:r w:rsidR="00326C16" w:rsidRPr="00D363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D00516" w:rsidRPr="00D36383">
        <w:rPr>
          <w:rFonts w:ascii="Arial" w:hAnsi="Arial" w:cs="Arial"/>
          <w:bCs/>
          <w:i/>
          <w:iCs/>
          <w:sz w:val="18"/>
          <w:szCs w:val="18"/>
        </w:rPr>
        <w:t>when completing this section.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89"/>
      </w:tblGrid>
      <w:tr w:rsidR="002F54C4" w:rsidRPr="00D36383" w14:paraId="053773D7" w14:textId="77777777" w:rsidTr="009A0E02">
        <w:tc>
          <w:tcPr>
            <w:tcW w:w="3544" w:type="dxa"/>
            <w:shd w:val="clear" w:color="auto" w:fill="auto"/>
          </w:tcPr>
          <w:p w14:paraId="2C16AAB2" w14:textId="38A55014" w:rsidR="004721F4" w:rsidRPr="00D36383" w:rsidRDefault="002F54C4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</w:t>
            </w:r>
            <w:r w:rsidR="004721F4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actual, </w:t>
            </w:r>
            <w:r w:rsidR="007D1603" w:rsidRPr="00D36383">
              <w:rPr>
                <w:rFonts w:ascii="Arial" w:hAnsi="Arial" w:cs="Arial"/>
                <w:sz w:val="20"/>
                <w:szCs w:val="20"/>
                <w:lang w:val="en-GB"/>
              </w:rPr>
              <w:t>potential,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721F4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or perceived 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conflicts of interest</w:t>
            </w:r>
            <w:r w:rsidR="004721F4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that should be disclosed</w:t>
            </w:r>
            <w:r w:rsidR="00374B7D" w:rsidRPr="00D36383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6089" w:type="dxa"/>
          </w:tcPr>
          <w:p w14:paraId="7C9F456D" w14:textId="3205FCE0" w:rsidR="002F54C4" w:rsidRPr="00D36383" w:rsidRDefault="001875A5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6272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4C4" w:rsidRPr="00D36383">
              <w:rPr>
                <w:rFonts w:ascii="Arial" w:hAnsi="Arial" w:cs="Arial"/>
                <w:sz w:val="20"/>
                <w:szCs w:val="20"/>
              </w:rPr>
              <w:t xml:space="preserve">Yes             </w:t>
            </w:r>
            <w:sdt>
              <w:sdtPr>
                <w:rPr>
                  <w:rFonts w:ascii="Arial" w:hAnsi="Arial" w:cs="Arial"/>
                </w:rPr>
                <w:id w:val="-19904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4C4" w:rsidRPr="00D36383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  <w:sdt>
              <w:sdtPr>
                <w:rPr>
                  <w:rFonts w:ascii="Arial" w:hAnsi="Arial" w:cs="Arial"/>
                </w:rPr>
                <w:id w:val="-52925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4C4" w:rsidRPr="00D36383">
              <w:rPr>
                <w:rFonts w:ascii="Arial" w:hAnsi="Arial" w:cs="Arial"/>
                <w:sz w:val="20"/>
                <w:szCs w:val="20"/>
              </w:rPr>
              <w:t xml:space="preserve"> I don’t know</w:t>
            </w:r>
          </w:p>
        </w:tc>
      </w:tr>
      <w:tr w:rsidR="002F54C4" w:rsidRPr="00D36383" w14:paraId="3BAE52C7" w14:textId="77777777" w:rsidTr="009A0E02">
        <w:trPr>
          <w:trHeight w:val="1320"/>
        </w:trPr>
        <w:tc>
          <w:tcPr>
            <w:tcW w:w="3544" w:type="dxa"/>
            <w:shd w:val="clear" w:color="auto" w:fill="auto"/>
          </w:tcPr>
          <w:p w14:paraId="6929DC05" w14:textId="29EFD88B" w:rsidR="004721F4" w:rsidRPr="00D36383" w:rsidRDefault="002F54C4" w:rsidP="007D1603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r w:rsidR="00413985" w:rsidRPr="00D36383">
              <w:rPr>
                <w:rFonts w:ascii="Arial" w:hAnsi="Arial" w:cs="Arial"/>
                <w:sz w:val="20"/>
                <w:szCs w:val="20"/>
                <w:lang w:val="en-GB"/>
              </w:rPr>
              <w:t>‘Yes’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(or </w:t>
            </w:r>
            <w:r w:rsidR="00EB7EB5" w:rsidRPr="00D36383">
              <w:rPr>
                <w:rFonts w:ascii="Arial" w:hAnsi="Arial" w:cs="Arial"/>
                <w:sz w:val="20"/>
                <w:szCs w:val="20"/>
                <w:lang w:val="en-GB"/>
              </w:rPr>
              <w:t>‘I don’t know’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), please </w:t>
            </w:r>
            <w:r w:rsidR="00DC2680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</w:t>
            </w:r>
            <w:r w:rsidR="00F64D89" w:rsidRPr="00D36383">
              <w:rPr>
                <w:rFonts w:ascii="Arial" w:hAnsi="Arial" w:cs="Arial"/>
                <w:sz w:val="20"/>
                <w:szCs w:val="20"/>
                <w:lang w:val="en-GB"/>
              </w:rPr>
              <w:t>brief</w:t>
            </w:r>
            <w:r w:rsidR="00DC2680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detail</w:t>
            </w:r>
            <w:r w:rsidR="00F64D89"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here</w:t>
            </w:r>
            <w:r w:rsidR="583A0A8A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B63C1B8" w14:textId="7F959E89" w:rsidR="004721F4" w:rsidRPr="00D36383" w:rsidRDefault="583A0A8A" w:rsidP="007D1603">
            <w:pPr>
              <w:widowControl w:val="0"/>
              <w:spacing w:after="240" w:line="260" w:lineRule="exac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You must </w:t>
            </w:r>
            <w:r w:rsidR="00F64D89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dis</w:t>
            </w:r>
            <w:r w:rsidR="007229F4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</w:t>
            </w:r>
            <w:r w:rsidR="00F64D89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lose </w:t>
            </w:r>
            <w:r w:rsidR="007D1603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any conflicts </w:t>
            </w:r>
            <w:r w:rsidR="007229F4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in writing </w:t>
            </w:r>
            <w:r w:rsidR="00B90A33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in line with the University’s Conflict of Interest Procedures</w:t>
            </w:r>
            <w:r w:rsidR="5B102315"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6089" w:type="dxa"/>
          </w:tcPr>
          <w:p w14:paraId="7D0B75AC" w14:textId="304D01F2" w:rsidR="004721F4" w:rsidRPr="00D36383" w:rsidRDefault="004721F4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B9F60F" w14:textId="58F941BF" w:rsidR="00EB7EB5" w:rsidRPr="00D36383" w:rsidRDefault="002F54C4" w:rsidP="00EB7EB5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  <w:lang w:val="en-GB"/>
        </w:rPr>
        <w:br/>
      </w:r>
      <w:r w:rsidR="00374B7D" w:rsidRPr="00D36383">
        <w:rPr>
          <w:rFonts w:ascii="Arial" w:hAnsi="Arial" w:cs="Arial"/>
          <w:b/>
          <w:sz w:val="22"/>
          <w:szCs w:val="22"/>
        </w:rPr>
        <w:t>Student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EB7EB5" w:rsidRPr="00D36383" w14:paraId="5E07B070" w14:textId="77777777" w:rsidTr="00EB7EB5">
        <w:trPr>
          <w:trHeight w:val="2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EBF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Hlk150846451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24C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B7EB5" w:rsidRPr="00D36383" w14:paraId="1AB3F12E" w14:textId="77777777" w:rsidTr="00EB7EB5">
        <w:trPr>
          <w:trHeight w:val="1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8EE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00C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2"/>
    </w:tbl>
    <w:p w14:paraId="6FE13AA4" w14:textId="7344B3FD" w:rsidR="002F54C4" w:rsidRPr="00D36383" w:rsidRDefault="002F54C4" w:rsidP="00EB7EB5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</w:p>
    <w:p w14:paraId="20279517" w14:textId="58D81CB3" w:rsidR="00EB7EB5" w:rsidRPr="00D36383" w:rsidRDefault="00056FDE" w:rsidP="002F54C4">
      <w:pPr>
        <w:pStyle w:val="BodyText2"/>
        <w:spacing w:line="260" w:lineRule="exact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t>Supervisors</w:t>
      </w:r>
      <w:r w:rsidRPr="00D36383">
        <w:rPr>
          <w:rFonts w:ascii="Arial" w:hAnsi="Arial" w:cs="Arial"/>
          <w:b/>
          <w:sz w:val="22"/>
          <w:szCs w:val="22"/>
        </w:rPr>
        <w:br/>
      </w:r>
      <w:r w:rsidR="002F54C4" w:rsidRPr="00D36383">
        <w:rPr>
          <w:rFonts w:ascii="Arial" w:hAnsi="Arial" w:cs="Arial"/>
          <w:b/>
          <w:sz w:val="18"/>
          <w:szCs w:val="18"/>
        </w:rPr>
        <w:t xml:space="preserve">All members of </w:t>
      </w:r>
      <w:r w:rsidRPr="00D36383">
        <w:rPr>
          <w:rFonts w:ascii="Arial" w:hAnsi="Arial" w:cs="Arial"/>
          <w:b/>
          <w:sz w:val="18"/>
          <w:szCs w:val="18"/>
        </w:rPr>
        <w:t xml:space="preserve">the </w:t>
      </w:r>
      <w:r w:rsidR="002F54C4" w:rsidRPr="00D36383">
        <w:rPr>
          <w:rFonts w:ascii="Arial" w:hAnsi="Arial" w:cs="Arial"/>
          <w:b/>
          <w:sz w:val="18"/>
          <w:szCs w:val="18"/>
        </w:rPr>
        <w:t>supervisory team must sign</w:t>
      </w:r>
      <w:r w:rsidR="002F54C4" w:rsidRPr="00D36383">
        <w:rPr>
          <w:rFonts w:ascii="Arial" w:hAnsi="Arial" w:cs="Arial"/>
          <w:b/>
          <w:sz w:val="18"/>
          <w:szCs w:val="18"/>
        </w:rPr>
        <w:br/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Co- or Associate Supervisors must also tick the box at the end of the row to indicate they accept </w:t>
      </w:r>
      <w:r w:rsidR="00EB7EB5" w:rsidRPr="00D36383">
        <w:rPr>
          <w:rFonts w:ascii="Arial" w:hAnsi="Arial" w:cs="Arial"/>
          <w:bCs/>
          <w:sz w:val="18"/>
          <w:szCs w:val="18"/>
        </w:rPr>
        <w:t xml:space="preserve">that </w:t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the Senior Supervisor </w:t>
      </w:r>
      <w:r w:rsidR="00F10EDE">
        <w:rPr>
          <w:rFonts w:ascii="Arial" w:hAnsi="Arial" w:cs="Arial"/>
          <w:bCs/>
          <w:sz w:val="18"/>
          <w:szCs w:val="18"/>
        </w:rPr>
        <w:t xml:space="preserve">may </w:t>
      </w:r>
      <w:r w:rsidR="00EB7EB5" w:rsidRPr="00D36383">
        <w:rPr>
          <w:rFonts w:ascii="Arial" w:hAnsi="Arial" w:cs="Arial"/>
          <w:bCs/>
          <w:sz w:val="18"/>
          <w:szCs w:val="18"/>
        </w:rPr>
        <w:t xml:space="preserve">sign </w:t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off </w:t>
      </w:r>
      <w:r w:rsidR="00F10EDE">
        <w:rPr>
          <w:rFonts w:ascii="Arial" w:hAnsi="Arial" w:cs="Arial"/>
          <w:bCs/>
          <w:sz w:val="18"/>
          <w:szCs w:val="18"/>
        </w:rPr>
        <w:t>subsequent</w:t>
      </w:r>
      <w:r w:rsidR="002F54C4" w:rsidRPr="00D36383">
        <w:rPr>
          <w:rFonts w:ascii="Arial" w:hAnsi="Arial" w:cs="Arial"/>
          <w:bCs/>
          <w:sz w:val="18"/>
          <w:szCs w:val="18"/>
        </w:rPr>
        <w:t xml:space="preserve"> paperwork on behalf of the supervisory team.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993"/>
        <w:gridCol w:w="1559"/>
        <w:gridCol w:w="1984"/>
      </w:tblGrid>
      <w:tr w:rsidR="00EB7EB5" w:rsidRPr="00D36383" w14:paraId="1306DC49" w14:textId="77777777" w:rsidTr="00EB7EB5">
        <w:trPr>
          <w:trHeight w:val="2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0DD" w14:textId="0E9FA748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Senior supervisor name/e-signature: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EDC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C68" w14:textId="76E45196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6AA" w14:textId="6EB99D7B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B7EB5" w:rsidRPr="00D36383" w14:paraId="4136C69C" w14:textId="77777777" w:rsidTr="00EB7EB5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CA9" w14:textId="429B65C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Co-/Associate Supervisor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579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621" w14:textId="06BE24DD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B4A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574" w14:textId="65DB4D30" w:rsidR="00EB7EB5" w:rsidRPr="00D36383" w:rsidRDefault="001875A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405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EB5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EB7EB5" w:rsidRPr="00D36383" w14:paraId="581FEF3A" w14:textId="77777777" w:rsidTr="00EB7EB5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FB4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Co-/Associate Supervisor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2E5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141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7B8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504" w14:textId="0872A1E6" w:rsidR="00EB7EB5" w:rsidRPr="00D36383" w:rsidRDefault="001875A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20503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EB5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EB7EB5" w:rsidRPr="00D36383" w14:paraId="1443163C" w14:textId="77777777" w:rsidTr="00EB7EB5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016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lastRenderedPageBreak/>
              <w:t>Co-/Associate Supervisor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D6F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577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D69" w14:textId="77777777" w:rsidR="00EB7EB5" w:rsidRPr="00D36383" w:rsidRDefault="00EB7EB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469" w14:textId="7A40A117" w:rsidR="00EB7EB5" w:rsidRPr="00D36383" w:rsidRDefault="001875A5" w:rsidP="000202DA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4845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EB5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</w:tbl>
    <w:p w14:paraId="7E9784E9" w14:textId="1E462D20" w:rsidR="00D92197" w:rsidRPr="00D36383" w:rsidRDefault="00816FF1" w:rsidP="00EB7EB5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36383">
        <w:rPr>
          <w:rFonts w:ascii="Arial" w:hAnsi="Arial" w:cs="Arial"/>
          <w:b/>
          <w:sz w:val="22"/>
          <w:szCs w:val="22"/>
          <w:lang w:val="en-GB"/>
        </w:rPr>
        <w:br/>
      </w:r>
      <w:bookmarkStart w:id="3" w:name="_Hlk150846558"/>
      <w:r w:rsidR="00D92197" w:rsidRPr="00D36383">
        <w:rPr>
          <w:rFonts w:ascii="Arial" w:hAnsi="Arial" w:cs="Arial"/>
          <w:b/>
          <w:sz w:val="18"/>
          <w:szCs w:val="18"/>
          <w:lang w:val="en-GB"/>
        </w:rPr>
        <w:t>PLEASE FORWARD THE FORM TO YOUR HEAD OF DEPARTMENT/SCHOOL OR THEIR DELEGATE</w:t>
      </w:r>
    </w:p>
    <w:p w14:paraId="703ED5F8" w14:textId="5BBDFA31" w:rsidR="00AC068A" w:rsidRPr="00D36383" w:rsidRDefault="00D92197" w:rsidP="0002096B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/>
          <w:i/>
          <w:iCs/>
          <w:sz w:val="18"/>
          <w:szCs w:val="18"/>
          <w:lang w:val="en-GB"/>
        </w:rPr>
        <w:t>You must ensure that any supporting documents are submitted along with the application.</w:t>
      </w:r>
      <w:bookmarkEnd w:id="3"/>
      <w:r w:rsidR="00AC068A" w:rsidRPr="00D36383">
        <w:rPr>
          <w:rFonts w:ascii="Arial" w:hAnsi="Arial" w:cs="Arial"/>
          <w:b/>
          <w:bCs/>
          <w:sz w:val="28"/>
          <w:szCs w:val="28"/>
        </w:rPr>
        <w:br w:type="page"/>
      </w:r>
    </w:p>
    <w:p w14:paraId="120D3374" w14:textId="7CF64A9F" w:rsidR="001679CB" w:rsidRPr="00D36383" w:rsidRDefault="000B32E8" w:rsidP="00AC068A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1679CB" w:rsidRPr="00D36383">
        <w:rPr>
          <w:rFonts w:ascii="Arial" w:hAnsi="Arial" w:cs="Arial"/>
          <w:b/>
          <w:bCs/>
          <w:sz w:val="28"/>
          <w:szCs w:val="28"/>
        </w:rPr>
        <w:t xml:space="preserve"> C: </w:t>
      </w:r>
      <w:r w:rsidR="00374B7D" w:rsidRPr="00D36383">
        <w:rPr>
          <w:rFonts w:ascii="Arial" w:hAnsi="Arial" w:cs="Arial"/>
          <w:b/>
          <w:bCs/>
          <w:sz w:val="28"/>
          <w:szCs w:val="28"/>
        </w:rPr>
        <w:t>C</w:t>
      </w:r>
      <w:r w:rsidR="001679CB" w:rsidRPr="00D36383">
        <w:rPr>
          <w:rFonts w:ascii="Arial" w:hAnsi="Arial" w:cs="Arial"/>
          <w:b/>
          <w:bCs/>
          <w:sz w:val="28"/>
          <w:szCs w:val="28"/>
        </w:rPr>
        <w:t xml:space="preserve">hanges to </w:t>
      </w:r>
      <w:r w:rsidR="0014611C" w:rsidRPr="00D36383">
        <w:rPr>
          <w:rFonts w:ascii="Arial" w:hAnsi="Arial" w:cs="Arial"/>
          <w:b/>
          <w:bCs/>
          <w:sz w:val="28"/>
          <w:szCs w:val="28"/>
        </w:rPr>
        <w:t xml:space="preserve">an Existing </w:t>
      </w:r>
      <w:r w:rsidR="001679CB" w:rsidRPr="00D36383">
        <w:rPr>
          <w:rFonts w:ascii="Arial" w:hAnsi="Arial" w:cs="Arial"/>
          <w:b/>
          <w:bCs/>
          <w:sz w:val="28"/>
          <w:szCs w:val="28"/>
        </w:rPr>
        <w:t>Supervisory Team</w:t>
      </w:r>
    </w:p>
    <w:p w14:paraId="2A2AB512" w14:textId="08F9055C" w:rsidR="00816FF1" w:rsidRPr="00D36383" w:rsidRDefault="00816FF1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This section should be completed by the student </w:t>
      </w:r>
      <w:r w:rsidR="000B32E8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and the supervisory team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.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Agreement from current and new supervisors must have been </w:t>
      </w:r>
      <w:r w:rsidR="00823690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obtaine</w:t>
      </w:r>
      <w:r w:rsidR="00123463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d</w:t>
      </w:r>
      <w:r w:rsidR="00823690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prior to </w:t>
      </w:r>
      <w:r w:rsidR="000B32E8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>completing</w:t>
      </w:r>
      <w:r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this form.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Section B 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  <w:t>or</w:t>
      </w:r>
      <w:r w:rsidR="00155127" w:rsidRPr="00D36383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Section C should be completed, not both.</w:t>
      </w:r>
    </w:p>
    <w:p w14:paraId="646EA1D6" w14:textId="1E41B8D8" w:rsidR="00816FF1" w:rsidRPr="00D36383" w:rsidRDefault="00816FF1" w:rsidP="00082D7D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3397"/>
        <w:gridCol w:w="6237"/>
      </w:tblGrid>
      <w:tr w:rsidR="00374B7D" w:rsidRPr="00D36383" w14:paraId="50AA78C7" w14:textId="77777777" w:rsidTr="00AB2D85">
        <w:trPr>
          <w:trHeight w:val="4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98B0" w14:textId="3EC47EEB" w:rsidR="00BF3ACC" w:rsidRPr="00D36383" w:rsidRDefault="00374B7D" w:rsidP="007D1603">
            <w:pPr>
              <w:shd w:val="clear" w:color="auto" w:fill="FFFFFF"/>
              <w:spacing w:after="240"/>
              <w:rPr>
                <w:rFonts w:ascii="Arial" w:hAnsi="Arial" w:cs="Arial"/>
                <w:iCs/>
                <w:sz w:val="20"/>
                <w:szCs w:val="20"/>
              </w:rPr>
            </w:pPr>
            <w:r w:rsidRPr="00D36383">
              <w:rPr>
                <w:rFonts w:ascii="Arial" w:hAnsi="Arial" w:cs="Arial"/>
                <w:iCs/>
                <w:sz w:val="20"/>
                <w:szCs w:val="20"/>
              </w:rPr>
              <w:t>Reason for change</w:t>
            </w:r>
            <w:r w:rsidR="0014611C" w:rsidRPr="00D36383">
              <w:rPr>
                <w:rFonts w:ascii="Arial" w:hAnsi="Arial" w:cs="Arial"/>
                <w:iCs/>
                <w:sz w:val="20"/>
                <w:szCs w:val="20"/>
              </w:rPr>
              <w:t xml:space="preserve"> to the supervisory team</w:t>
            </w:r>
            <w:r w:rsidRPr="00D36383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874E" w14:textId="154BAFBD" w:rsidR="00374B7D" w:rsidRPr="00D36383" w:rsidRDefault="00374B7D" w:rsidP="00EF439B">
            <w:pPr>
              <w:shd w:val="clear" w:color="auto" w:fill="FFFFFF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27B9523" w14:textId="77777777" w:rsidR="00AE5940" w:rsidRPr="00D36383" w:rsidRDefault="00AE5940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  <w:lang w:val="en-GB"/>
        </w:rPr>
      </w:pPr>
    </w:p>
    <w:p w14:paraId="3EB00093" w14:textId="03D67E8B" w:rsidR="00596981" w:rsidRPr="00D36383" w:rsidRDefault="00311E1D" w:rsidP="00D5658F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sz w:val="12"/>
          <w:szCs w:val="12"/>
          <w:lang w:val="en-GB"/>
        </w:rPr>
      </w:pPr>
      <w:r w:rsidRPr="00D36383">
        <w:rPr>
          <w:rFonts w:ascii="Arial" w:hAnsi="Arial" w:cs="Arial"/>
          <w:b/>
          <w:sz w:val="22"/>
          <w:szCs w:val="22"/>
          <w:lang w:val="en-GB"/>
        </w:rPr>
        <w:t>Current Supervisory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311E1D" w:rsidRPr="00D36383" w14:paraId="3ADDD852" w14:textId="77777777" w:rsidTr="00AB2D85">
        <w:tc>
          <w:tcPr>
            <w:tcW w:w="3397" w:type="dxa"/>
          </w:tcPr>
          <w:p w14:paraId="73A3495C" w14:textId="5EFAF20E" w:rsidR="00311E1D" w:rsidRPr="00D36383" w:rsidRDefault="00EB7EB5" w:rsidP="007D1603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6231" w:type="dxa"/>
          </w:tcPr>
          <w:p w14:paraId="5A4241A9" w14:textId="16E4E33D" w:rsidR="00311E1D" w:rsidRPr="00D36383" w:rsidRDefault="00EB7EB5" w:rsidP="007D1603">
            <w:pPr>
              <w:widowControl w:val="0"/>
              <w:tabs>
                <w:tab w:val="left" w:pos="-1440"/>
              </w:tabs>
              <w:spacing w:after="60" w:line="26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</w:tr>
      <w:tr w:rsidR="00EB7EB5" w:rsidRPr="00D36383" w14:paraId="282E14A7" w14:textId="77777777" w:rsidTr="00AB2D85">
        <w:tc>
          <w:tcPr>
            <w:tcW w:w="3397" w:type="dxa"/>
          </w:tcPr>
          <w:p w14:paraId="1F254632" w14:textId="4E29B5B5" w:rsidR="00EB7EB5" w:rsidRPr="00D36383" w:rsidRDefault="00EB7EB5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Senior Supervisor:</w:t>
            </w:r>
          </w:p>
        </w:tc>
        <w:tc>
          <w:tcPr>
            <w:tcW w:w="6231" w:type="dxa"/>
          </w:tcPr>
          <w:p w14:paraId="7402BD89" w14:textId="77777777" w:rsidR="00EB7EB5" w:rsidRPr="00D36383" w:rsidRDefault="00EB7EB5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1E1D" w:rsidRPr="00D36383" w14:paraId="19A25DB0" w14:textId="77777777" w:rsidTr="00AB2D85">
        <w:tc>
          <w:tcPr>
            <w:tcW w:w="3397" w:type="dxa"/>
          </w:tcPr>
          <w:p w14:paraId="7CA1C79B" w14:textId="71CA89ED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Co- or Associate Supervisor</w:t>
            </w:r>
            <w:r w:rsidR="00E74F9B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31" w:type="dxa"/>
          </w:tcPr>
          <w:p w14:paraId="657376D3" w14:textId="5DEB9020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1E1D" w:rsidRPr="00D36383" w14:paraId="22961C66" w14:textId="77777777" w:rsidTr="00AB2D85">
        <w:tc>
          <w:tcPr>
            <w:tcW w:w="3397" w:type="dxa"/>
          </w:tcPr>
          <w:p w14:paraId="664D045E" w14:textId="021A4FD3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Co- or Associate Supervisor</w:t>
            </w:r>
            <w:r w:rsidR="00E74F9B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31" w:type="dxa"/>
          </w:tcPr>
          <w:p w14:paraId="33AD8362" w14:textId="3104F3E4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1E1D" w:rsidRPr="00D36383" w14:paraId="2A63B3A3" w14:textId="77777777" w:rsidTr="00AB2D85">
        <w:tc>
          <w:tcPr>
            <w:tcW w:w="3397" w:type="dxa"/>
          </w:tcPr>
          <w:p w14:paraId="1808B238" w14:textId="4674F58B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Co- or Associate Supervisor</w:t>
            </w:r>
            <w:r w:rsidR="00E74F9B" w:rsidRPr="00D363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31" w:type="dxa"/>
          </w:tcPr>
          <w:p w14:paraId="20A9BA7B" w14:textId="260D4A9F" w:rsidR="00311E1D" w:rsidRPr="00D36383" w:rsidRDefault="00311E1D" w:rsidP="007D1603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B4DE50" w14:textId="69252049" w:rsidR="009717A4" w:rsidRPr="00D36383" w:rsidRDefault="009717A4" w:rsidP="00965185">
      <w:pPr>
        <w:widowControl w:val="0"/>
        <w:tabs>
          <w:tab w:val="left" w:pos="-1440"/>
        </w:tabs>
        <w:spacing w:after="60"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1596ADAA" w14:textId="56C149C6" w:rsidR="0044307F" w:rsidRPr="00D36383" w:rsidRDefault="00311E1D" w:rsidP="00D92197">
      <w:pPr>
        <w:pStyle w:val="BodyText"/>
        <w:widowControl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D36383">
        <w:rPr>
          <w:rFonts w:ascii="Arial" w:hAnsi="Arial" w:cs="Arial"/>
          <w:b/>
          <w:i w:val="0"/>
          <w:sz w:val="22"/>
          <w:szCs w:val="22"/>
          <w:lang w:val="en-GB"/>
        </w:rPr>
        <w:t>Proposed Supervisory Team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213"/>
        <w:gridCol w:w="2947"/>
      </w:tblGrid>
      <w:tr w:rsidR="0044307F" w:rsidRPr="00D36383" w14:paraId="2B0AA9D5" w14:textId="77777777" w:rsidTr="00056FDE">
        <w:tc>
          <w:tcPr>
            <w:tcW w:w="3473" w:type="dxa"/>
          </w:tcPr>
          <w:p w14:paraId="50911D89" w14:textId="77777777" w:rsidR="0044307F" w:rsidRPr="00D36383" w:rsidRDefault="0044307F" w:rsidP="007F5D05">
            <w:pPr>
              <w:pStyle w:val="BodyText"/>
              <w:widowControl w:val="0"/>
              <w:spacing w:before="120" w:after="6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Role</w:t>
            </w:r>
          </w:p>
        </w:tc>
        <w:tc>
          <w:tcPr>
            <w:tcW w:w="3213" w:type="dxa"/>
          </w:tcPr>
          <w:p w14:paraId="6A26F53F" w14:textId="77777777" w:rsidR="0044307F" w:rsidRPr="00D36383" w:rsidRDefault="0044307F" w:rsidP="007F5D05">
            <w:pPr>
              <w:pStyle w:val="BodyText"/>
              <w:widowControl w:val="0"/>
              <w:spacing w:before="120" w:after="6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947" w:type="dxa"/>
          </w:tcPr>
          <w:p w14:paraId="739B61FA" w14:textId="77777777" w:rsidR="0044307F" w:rsidRPr="00D36383" w:rsidRDefault="0044307F" w:rsidP="007F5D05">
            <w:pPr>
              <w:pStyle w:val="BodyText"/>
              <w:widowControl w:val="0"/>
              <w:spacing w:before="120" w:after="6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Dept/School or Organisation</w:t>
            </w:r>
          </w:p>
        </w:tc>
      </w:tr>
      <w:tr w:rsidR="0044307F" w:rsidRPr="00D36383" w14:paraId="2419979E" w14:textId="77777777" w:rsidTr="00056FDE">
        <w:tc>
          <w:tcPr>
            <w:tcW w:w="3473" w:type="dxa"/>
          </w:tcPr>
          <w:p w14:paraId="53222D84" w14:textId="77777777" w:rsidR="0044307F" w:rsidRPr="00D36383" w:rsidRDefault="0044307F" w:rsidP="007D1603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Senior Supervisor:</w:t>
            </w:r>
          </w:p>
        </w:tc>
        <w:tc>
          <w:tcPr>
            <w:tcW w:w="3213" w:type="dxa"/>
          </w:tcPr>
          <w:p w14:paraId="6138F253" w14:textId="14DBD28A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60B53E08" w14:textId="3A21A2F6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44307F" w:rsidRPr="00D36383" w14:paraId="3176A49E" w14:textId="77777777" w:rsidTr="00056FDE">
        <w:tc>
          <w:tcPr>
            <w:tcW w:w="3473" w:type="dxa"/>
          </w:tcPr>
          <w:p w14:paraId="04DA52A8" w14:textId="3BB64893" w:rsidR="0044307F" w:rsidRPr="00D36383" w:rsidRDefault="00BF3ACC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213" w:type="dxa"/>
          </w:tcPr>
          <w:p w14:paraId="46A1AABB" w14:textId="4640149C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431FAE83" w14:textId="377592EE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44307F" w:rsidRPr="00D36383" w14:paraId="0AEE8F68" w14:textId="77777777" w:rsidTr="00056FDE">
        <w:tc>
          <w:tcPr>
            <w:tcW w:w="3473" w:type="dxa"/>
          </w:tcPr>
          <w:p w14:paraId="2F9610C0" w14:textId="511B04F2" w:rsidR="0044307F" w:rsidRPr="00D36383" w:rsidRDefault="00BF3ACC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213" w:type="dxa"/>
          </w:tcPr>
          <w:p w14:paraId="2B0D56F0" w14:textId="437A4F46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39CD1014" w14:textId="34928CF4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44307F" w:rsidRPr="00D36383" w14:paraId="6A9B6AEA" w14:textId="77777777" w:rsidTr="00056FDE">
        <w:tc>
          <w:tcPr>
            <w:tcW w:w="3473" w:type="dxa"/>
          </w:tcPr>
          <w:p w14:paraId="7D004ED6" w14:textId="6311C3EE" w:rsidR="0044307F" w:rsidRPr="00D36383" w:rsidRDefault="00BF3ACC" w:rsidP="007D1603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213" w:type="dxa"/>
          </w:tcPr>
          <w:p w14:paraId="0FDD6194" w14:textId="236378E5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</w:tcPr>
          <w:p w14:paraId="3AF52BBB" w14:textId="753633F8" w:rsidR="0044307F" w:rsidRPr="00D36383" w:rsidRDefault="0044307F" w:rsidP="007D1603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</w:tbl>
    <w:p w14:paraId="676185DF" w14:textId="77777777" w:rsidR="0044307F" w:rsidRPr="00D36383" w:rsidRDefault="0044307F" w:rsidP="0044307F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 w:val="0"/>
          <w:sz w:val="12"/>
          <w:szCs w:val="12"/>
          <w:lang w:val="en-GB"/>
        </w:rPr>
      </w:pPr>
    </w:p>
    <w:p w14:paraId="4402DB11" w14:textId="4CE471B7" w:rsidR="00056FDE" w:rsidRPr="00D36383" w:rsidRDefault="00056FDE" w:rsidP="00056FDE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iCs w:val="0"/>
          <w:sz w:val="18"/>
          <w:szCs w:val="18"/>
          <w:lang w:val="en-GB"/>
        </w:rPr>
        <w:t>Please specify which role Co- or Associate Supervisors are being appointed to by highlighting or deleting.</w:t>
      </w:r>
    </w:p>
    <w:p w14:paraId="52D57AF6" w14:textId="77777777" w:rsidR="00056FDE" w:rsidRPr="00D36383" w:rsidRDefault="00056FDE" w:rsidP="00056FDE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</w:p>
    <w:p w14:paraId="73BD7E85" w14:textId="365DD2D9" w:rsidR="008D5E4A" w:rsidRPr="00D36383" w:rsidRDefault="008D5E4A" w:rsidP="008D5E4A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bCs/>
          <w:sz w:val="18"/>
          <w:szCs w:val="18"/>
        </w:rPr>
        <w:t xml:space="preserve">If any supervisor is external to UC, an </w:t>
      </w:r>
      <w:r w:rsidR="00A16DA1">
        <w:rPr>
          <w:rFonts w:ascii="Arial" w:hAnsi="Arial" w:cs="Arial"/>
          <w:color w:val="000000" w:themeColor="text1"/>
          <w:sz w:val="20"/>
          <w:szCs w:val="20"/>
        </w:rPr>
        <w:t>External Supervisor Agreement form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iCs w:val="0"/>
          <w:sz w:val="18"/>
          <w:szCs w:val="18"/>
        </w:rPr>
        <w:t>must</w:t>
      </w:r>
      <w:r w:rsidRPr="00D36383">
        <w:rPr>
          <w:rFonts w:ascii="Arial" w:hAnsi="Arial" w:cs="Arial"/>
          <w:bCs/>
          <w:i w:val="0"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sz w:val="18"/>
          <w:szCs w:val="18"/>
        </w:rPr>
        <w:t xml:space="preserve">also be completed for each person and submitted along with this form.  </w:t>
      </w:r>
    </w:p>
    <w:p w14:paraId="54443B32" w14:textId="3FCD615E" w:rsidR="005668D5" w:rsidRPr="00D36383" w:rsidRDefault="005668D5" w:rsidP="003001EE">
      <w:pPr>
        <w:pStyle w:val="BodyText2"/>
        <w:spacing w:line="260" w:lineRule="exact"/>
        <w:rPr>
          <w:rFonts w:ascii="Arial" w:hAnsi="Arial" w:cs="Arial"/>
          <w:b/>
          <w:sz w:val="20"/>
          <w:szCs w:val="20"/>
        </w:rPr>
      </w:pPr>
    </w:p>
    <w:p w14:paraId="2358907B" w14:textId="77777777" w:rsidR="008D5E4A" w:rsidRPr="00D36383" w:rsidRDefault="00B743EC" w:rsidP="008D5E4A">
      <w:pPr>
        <w:pStyle w:val="BodyText2"/>
        <w:spacing w:line="260" w:lineRule="exact"/>
        <w:rPr>
          <w:rFonts w:ascii="Arial" w:hAnsi="Arial" w:cs="Arial"/>
          <w:bCs/>
          <w:i/>
          <w:iCs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t>Conflicts of Interest</w:t>
      </w:r>
      <w:r w:rsidRPr="00D36383">
        <w:rPr>
          <w:rFonts w:ascii="Arial" w:hAnsi="Arial" w:cs="Arial"/>
          <w:b/>
          <w:sz w:val="20"/>
          <w:szCs w:val="20"/>
        </w:rPr>
        <w:br/>
      </w:r>
      <w:r w:rsidR="008D5E4A" w:rsidRPr="00D36383">
        <w:rPr>
          <w:rFonts w:ascii="Arial" w:hAnsi="Arial" w:cs="Arial"/>
          <w:bCs/>
          <w:i/>
          <w:iCs/>
          <w:sz w:val="18"/>
          <w:szCs w:val="18"/>
        </w:rPr>
        <w:t xml:space="preserve">Consult UC’s </w:t>
      </w:r>
      <w:hyperlink r:id="rId16" w:history="1">
        <w:r w:rsidR="008D5E4A" w:rsidRPr="00D3638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Conflict of Interest Policy</w:t>
        </w:r>
      </w:hyperlink>
      <w:r w:rsidR="008D5E4A" w:rsidRPr="00D36383">
        <w:rPr>
          <w:rFonts w:ascii="Arial" w:hAnsi="Arial" w:cs="Arial"/>
          <w:bCs/>
          <w:i/>
          <w:iCs/>
          <w:sz w:val="18"/>
          <w:szCs w:val="18"/>
        </w:rPr>
        <w:t xml:space="preserve"> when completing this section.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5176"/>
      </w:tblGrid>
      <w:tr w:rsidR="00B743EC" w:rsidRPr="00D36383" w14:paraId="4FE0E7C3" w14:textId="77777777" w:rsidTr="000B32E8">
        <w:tc>
          <w:tcPr>
            <w:tcW w:w="4457" w:type="dxa"/>
          </w:tcPr>
          <w:p w14:paraId="09C98593" w14:textId="54C0C03C" w:rsidR="00B743EC" w:rsidRPr="00D36383" w:rsidRDefault="00123463" w:rsidP="007F5D05">
            <w:pPr>
              <w:widowControl w:val="0"/>
              <w:tabs>
                <w:tab w:val="left" w:pos="-1440"/>
              </w:tabs>
              <w:spacing w:before="120"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actual, </w:t>
            </w:r>
            <w:proofErr w:type="gramStart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potential</w:t>
            </w:r>
            <w:proofErr w:type="gramEnd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 xml:space="preserve"> or perceived conflicts of interest that should be disclosed?</w:t>
            </w:r>
          </w:p>
        </w:tc>
        <w:tc>
          <w:tcPr>
            <w:tcW w:w="5176" w:type="dxa"/>
          </w:tcPr>
          <w:p w14:paraId="13160C41" w14:textId="7051265F" w:rsidR="00B743EC" w:rsidRPr="00D36383" w:rsidRDefault="001875A5" w:rsidP="007F5D05">
            <w:pPr>
              <w:widowControl w:val="0"/>
              <w:tabs>
                <w:tab w:val="left" w:pos="-1440"/>
              </w:tabs>
              <w:spacing w:before="120"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2272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B7D" w:rsidRPr="00D36383">
              <w:rPr>
                <w:rFonts w:ascii="Arial" w:hAnsi="Arial" w:cs="Arial"/>
                <w:sz w:val="20"/>
                <w:szCs w:val="20"/>
              </w:rPr>
              <w:t xml:space="preserve">Yes             </w:t>
            </w:r>
            <w:sdt>
              <w:sdtPr>
                <w:rPr>
                  <w:rFonts w:ascii="Arial" w:hAnsi="Arial" w:cs="Arial"/>
                </w:rPr>
                <w:id w:val="-11699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4B7D" w:rsidRPr="00D36383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  <w:sdt>
              <w:sdtPr>
                <w:rPr>
                  <w:rFonts w:ascii="Arial" w:hAnsi="Arial" w:cs="Arial"/>
                </w:rPr>
                <w:id w:val="4439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4B7D" w:rsidRPr="00D36383">
              <w:rPr>
                <w:rFonts w:ascii="Arial" w:hAnsi="Arial" w:cs="Arial"/>
                <w:sz w:val="20"/>
                <w:szCs w:val="20"/>
              </w:rPr>
              <w:t xml:space="preserve"> I don’t know</w:t>
            </w:r>
          </w:p>
        </w:tc>
      </w:tr>
      <w:tr w:rsidR="00B743EC" w:rsidRPr="00D36383" w14:paraId="39DFBD3D" w14:textId="77777777" w:rsidTr="000B32E8">
        <w:tc>
          <w:tcPr>
            <w:tcW w:w="4457" w:type="dxa"/>
          </w:tcPr>
          <w:p w14:paraId="5C74C34F" w14:textId="77777777" w:rsidR="00EA5587" w:rsidRPr="00D36383" w:rsidRDefault="00EA5587" w:rsidP="00EA5587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If ‘Yes’ (or ‘I don’t know’), please provide brief detail here:</w:t>
            </w:r>
          </w:p>
          <w:p w14:paraId="02280EFE" w14:textId="06759D45" w:rsidR="00B743EC" w:rsidRPr="00D36383" w:rsidRDefault="00EA5587" w:rsidP="00EA5587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You must disclose any conflicts in writing in line with the University’s Conflict of Interest Procedures.</w:t>
            </w:r>
          </w:p>
        </w:tc>
        <w:tc>
          <w:tcPr>
            <w:tcW w:w="5176" w:type="dxa"/>
          </w:tcPr>
          <w:p w14:paraId="55D3D002" w14:textId="66F4729A" w:rsidR="00B743EC" w:rsidRPr="00D36383" w:rsidRDefault="00B743EC" w:rsidP="007F5D05">
            <w:pPr>
              <w:widowControl w:val="0"/>
              <w:tabs>
                <w:tab w:val="left" w:pos="-1440"/>
              </w:tabs>
              <w:spacing w:before="120" w:after="6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859C13" w14:textId="77777777" w:rsidR="0014611C" w:rsidRPr="00D36383" w:rsidRDefault="0014611C" w:rsidP="000B32E8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2"/>
          <w:szCs w:val="22"/>
        </w:rPr>
      </w:pPr>
    </w:p>
    <w:p w14:paraId="78D846F8" w14:textId="351A6A77" w:rsidR="000B32E8" w:rsidRPr="00D36383" w:rsidRDefault="000B32E8" w:rsidP="000B32E8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t>Student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0B32E8" w:rsidRPr="00D36383" w14:paraId="00FB7F95" w14:textId="77777777" w:rsidTr="005F539B">
        <w:trPr>
          <w:trHeight w:val="2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0B0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0D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32E8" w:rsidRPr="00D36383" w14:paraId="1F1D5F28" w14:textId="77777777" w:rsidTr="005F539B">
        <w:trPr>
          <w:trHeight w:val="1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CD1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5C7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4D84F88" w14:textId="77777777" w:rsidR="000B32E8" w:rsidRPr="00D36383" w:rsidRDefault="000B32E8" w:rsidP="000B32E8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</w:p>
    <w:p w14:paraId="396FF19E" w14:textId="4276E7E2" w:rsidR="000B32E8" w:rsidRPr="00D36383" w:rsidRDefault="000B32E8" w:rsidP="000B32E8">
      <w:pPr>
        <w:pStyle w:val="BodyText2"/>
        <w:spacing w:line="260" w:lineRule="exact"/>
        <w:rPr>
          <w:rFonts w:ascii="Arial" w:hAnsi="Arial" w:cs="Arial"/>
          <w:b/>
          <w:sz w:val="20"/>
          <w:szCs w:val="20"/>
        </w:rPr>
      </w:pPr>
      <w:r w:rsidRPr="00D36383">
        <w:rPr>
          <w:rFonts w:ascii="Arial" w:hAnsi="Arial" w:cs="Arial"/>
          <w:b/>
          <w:sz w:val="22"/>
          <w:szCs w:val="22"/>
        </w:rPr>
        <w:lastRenderedPageBreak/>
        <w:t>Supervisors</w:t>
      </w:r>
      <w:r w:rsidRPr="00D36383">
        <w:rPr>
          <w:rFonts w:ascii="Arial" w:hAnsi="Arial" w:cs="Arial"/>
          <w:b/>
          <w:sz w:val="22"/>
          <w:szCs w:val="22"/>
        </w:rPr>
        <w:br/>
      </w:r>
      <w:r w:rsidRPr="00D36383">
        <w:rPr>
          <w:rFonts w:ascii="Arial" w:hAnsi="Arial" w:cs="Arial"/>
          <w:b/>
          <w:sz w:val="18"/>
          <w:szCs w:val="18"/>
        </w:rPr>
        <w:t>All members of the</w:t>
      </w:r>
      <w:r w:rsidR="00665C16">
        <w:rPr>
          <w:rFonts w:ascii="Arial" w:hAnsi="Arial" w:cs="Arial"/>
          <w:b/>
          <w:sz w:val="18"/>
          <w:szCs w:val="18"/>
        </w:rPr>
        <w:t xml:space="preserve"> new/continuing</w:t>
      </w:r>
      <w:r w:rsidRPr="00D36383">
        <w:rPr>
          <w:rFonts w:ascii="Arial" w:hAnsi="Arial" w:cs="Arial"/>
          <w:b/>
          <w:sz w:val="18"/>
          <w:szCs w:val="18"/>
        </w:rPr>
        <w:t xml:space="preserve"> supervisory team must sign</w:t>
      </w:r>
      <w:r w:rsidRPr="00D36383">
        <w:rPr>
          <w:rFonts w:ascii="Arial" w:hAnsi="Arial" w:cs="Arial"/>
          <w:b/>
          <w:sz w:val="18"/>
          <w:szCs w:val="18"/>
        </w:rPr>
        <w:br/>
      </w:r>
      <w:r w:rsidRPr="00D36383">
        <w:rPr>
          <w:rFonts w:ascii="Arial" w:hAnsi="Arial" w:cs="Arial"/>
          <w:bCs/>
          <w:sz w:val="18"/>
          <w:szCs w:val="18"/>
        </w:rPr>
        <w:t xml:space="preserve">Co- or Associate Supervisors must also tick the box at the end of the row to indicate they accept that the Senior Supervisor </w:t>
      </w:r>
      <w:r w:rsidR="00F10EDE">
        <w:rPr>
          <w:rFonts w:ascii="Arial" w:hAnsi="Arial" w:cs="Arial"/>
          <w:bCs/>
          <w:sz w:val="18"/>
          <w:szCs w:val="18"/>
        </w:rPr>
        <w:t>may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="00AC1301">
        <w:rPr>
          <w:rFonts w:ascii="Arial" w:hAnsi="Arial" w:cs="Arial"/>
          <w:bCs/>
          <w:sz w:val="18"/>
          <w:szCs w:val="18"/>
        </w:rPr>
        <w:t>sign off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="00F10EDE">
        <w:rPr>
          <w:rFonts w:ascii="Arial" w:hAnsi="Arial" w:cs="Arial"/>
          <w:bCs/>
          <w:sz w:val="18"/>
          <w:szCs w:val="18"/>
        </w:rPr>
        <w:t>subsequent</w:t>
      </w:r>
      <w:r w:rsidRPr="00D36383">
        <w:rPr>
          <w:rFonts w:ascii="Arial" w:hAnsi="Arial" w:cs="Arial"/>
          <w:bCs/>
          <w:sz w:val="18"/>
          <w:szCs w:val="18"/>
        </w:rPr>
        <w:t xml:space="preserve"> paperwork on behalf of the supervisory team.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993"/>
        <w:gridCol w:w="1559"/>
        <w:gridCol w:w="1984"/>
      </w:tblGrid>
      <w:tr w:rsidR="000B32E8" w:rsidRPr="00D36383" w14:paraId="64C06BFD" w14:textId="77777777" w:rsidTr="60358742">
        <w:trPr>
          <w:trHeight w:val="2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2B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4" w:name="_Hlk161931274"/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Senior supervisor name/e-signature: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C6A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3F4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4D1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32E8" w:rsidRPr="00D36383" w14:paraId="7C4337A7" w14:textId="77777777" w:rsidTr="60358742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D3D" w14:textId="3E5B3757" w:rsidR="000B32E8" w:rsidRPr="00D36383" w:rsidRDefault="000B32E8" w:rsidP="21C0FCF0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Co-/Associate Supervisor</w:t>
            </w:r>
            <w:r w:rsidR="16E82363" w:rsidRPr="00D36383">
              <w:rPr>
                <w:rFonts w:ascii="Arial" w:hAnsi="Arial" w:cs="Arial"/>
                <w:sz w:val="20"/>
                <w:szCs w:val="20"/>
              </w:rPr>
              <w:t xml:space="preserve"> name/e-</w:t>
            </w:r>
            <w:r w:rsidRPr="00D36383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DF52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E51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BD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51C" w14:textId="6375893B" w:rsidR="000B32E8" w:rsidRPr="00D36383" w:rsidRDefault="001875A5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650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2E8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0B32E8" w:rsidRPr="00D36383" w14:paraId="640DE8E3" w14:textId="77777777" w:rsidTr="60358742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9F" w14:textId="51D3C0B3" w:rsidR="000B32E8" w:rsidRPr="00D36383" w:rsidRDefault="000B32E8" w:rsidP="21C0FCF0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Co-/Associate Supervisor</w:t>
            </w:r>
            <w:r w:rsidR="70833310" w:rsidRPr="00D36383">
              <w:rPr>
                <w:rFonts w:ascii="Arial" w:hAnsi="Arial" w:cs="Arial"/>
                <w:sz w:val="20"/>
                <w:szCs w:val="20"/>
              </w:rPr>
              <w:t xml:space="preserve"> name/e-</w:t>
            </w:r>
            <w:r w:rsidRPr="00D36383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877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AB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8E0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8A6" w14:textId="6F047288" w:rsidR="000B32E8" w:rsidRPr="00D36383" w:rsidRDefault="001875A5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419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2E8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tr w:rsidR="000B32E8" w:rsidRPr="00D36383" w14:paraId="77739BA1" w14:textId="77777777" w:rsidTr="60358742">
        <w:trPr>
          <w:trHeight w:val="1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B7A" w14:textId="3CE4934C" w:rsidR="000B32E8" w:rsidRPr="00D36383" w:rsidRDefault="000B32E8" w:rsidP="21C0FCF0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Co-/Associate</w:t>
            </w:r>
            <w:r w:rsidR="00EA5587" w:rsidRPr="00D3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383">
              <w:rPr>
                <w:rFonts w:ascii="Arial" w:hAnsi="Arial" w:cs="Arial"/>
                <w:sz w:val="20"/>
                <w:szCs w:val="20"/>
              </w:rPr>
              <w:t>Supervisor</w:t>
            </w:r>
            <w:r w:rsidR="0948B247" w:rsidRPr="00D36383">
              <w:rPr>
                <w:rFonts w:ascii="Arial" w:hAnsi="Arial" w:cs="Arial"/>
                <w:sz w:val="20"/>
                <w:szCs w:val="20"/>
              </w:rPr>
              <w:t xml:space="preserve"> name/e-</w:t>
            </w:r>
            <w:r w:rsidRPr="00D36383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715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092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91E" w14:textId="77777777" w:rsidR="000B32E8" w:rsidRPr="00D36383" w:rsidRDefault="000B32E8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2EA" w14:textId="5E211BB7" w:rsidR="000B32E8" w:rsidRPr="00D36383" w:rsidRDefault="001875A5" w:rsidP="005F539B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7345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2E8" w:rsidRPr="00D36383">
              <w:rPr>
                <w:rFonts w:ascii="Arial" w:hAnsi="Arial" w:cs="Arial"/>
                <w:sz w:val="18"/>
                <w:szCs w:val="18"/>
              </w:rPr>
              <w:t>I accept the above note.</w:t>
            </w:r>
          </w:p>
        </w:tc>
      </w:tr>
      <w:bookmarkEnd w:id="4"/>
    </w:tbl>
    <w:p w14:paraId="4CEE13C8" w14:textId="77777777" w:rsidR="00021BC0" w:rsidRPr="00D36383" w:rsidRDefault="00021BC0" w:rsidP="00021BC0">
      <w:pPr>
        <w:tabs>
          <w:tab w:val="left" w:pos="5760"/>
          <w:tab w:val="left" w:pos="5850"/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14:paraId="5C3B847C" w14:textId="77777777" w:rsidR="00D92197" w:rsidRPr="00D36383" w:rsidRDefault="00D92197" w:rsidP="00D92197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36383">
        <w:rPr>
          <w:rFonts w:ascii="Arial" w:hAnsi="Arial" w:cs="Arial"/>
          <w:b/>
          <w:sz w:val="18"/>
          <w:szCs w:val="18"/>
          <w:lang w:val="en-GB"/>
        </w:rPr>
        <w:t xml:space="preserve">PLEASE FORWARD THE FORM TO YOUR HEAD OF DEPARTMENT/SCHOOL OR THEIR DELEGATE  </w:t>
      </w:r>
    </w:p>
    <w:p w14:paraId="72566668" w14:textId="77777777" w:rsidR="00D92197" w:rsidRPr="00D36383" w:rsidRDefault="00D92197" w:rsidP="00D92197">
      <w:pPr>
        <w:widowControl w:val="0"/>
        <w:tabs>
          <w:tab w:val="left" w:pos="-1440"/>
        </w:tabs>
        <w:spacing w:line="260" w:lineRule="exact"/>
        <w:jc w:val="center"/>
        <w:rPr>
          <w:rFonts w:ascii="Arial" w:hAnsi="Arial" w:cs="Arial"/>
          <w:b/>
          <w:i/>
          <w:iCs/>
          <w:sz w:val="18"/>
          <w:szCs w:val="18"/>
          <w:lang w:val="en-GB"/>
        </w:rPr>
      </w:pPr>
      <w:r w:rsidRPr="00D36383">
        <w:rPr>
          <w:rFonts w:ascii="Arial" w:hAnsi="Arial" w:cs="Arial"/>
          <w:b/>
          <w:i/>
          <w:iCs/>
          <w:sz w:val="18"/>
          <w:szCs w:val="18"/>
          <w:lang w:val="en-GB"/>
        </w:rPr>
        <w:t>You must ensure that any supporting documents are submitted along with the application.</w:t>
      </w:r>
    </w:p>
    <w:p w14:paraId="4769E64E" w14:textId="128D928A" w:rsidR="00374B7D" w:rsidRPr="00D36383" w:rsidRDefault="00021BC0" w:rsidP="00374B7D">
      <w:pPr>
        <w:tabs>
          <w:tab w:val="left" w:pos="5760"/>
          <w:tab w:val="left" w:pos="5850"/>
          <w:tab w:val="left" w:pos="6300"/>
        </w:tabs>
        <w:rPr>
          <w:rFonts w:ascii="Arial" w:hAnsi="Arial" w:cs="Arial"/>
          <w:b/>
          <w:i/>
          <w:iCs/>
          <w:lang w:val="en-GB"/>
        </w:rPr>
      </w:pPr>
      <w:r w:rsidRPr="00D36383">
        <w:rPr>
          <w:rFonts w:ascii="Arial" w:hAnsi="Arial" w:cs="Arial"/>
          <w:b/>
          <w:i/>
          <w:iCs/>
          <w:lang w:val="en-GB"/>
        </w:rPr>
        <w:br/>
      </w:r>
    </w:p>
    <w:p w14:paraId="7281671D" w14:textId="77777777" w:rsidR="00374B7D" w:rsidRPr="00D36383" w:rsidRDefault="00374B7D">
      <w:pPr>
        <w:rPr>
          <w:rFonts w:ascii="Arial" w:hAnsi="Arial" w:cs="Arial"/>
          <w:b/>
          <w:i/>
          <w:iCs/>
          <w:lang w:val="en-GB"/>
        </w:rPr>
      </w:pPr>
      <w:r w:rsidRPr="00D36383">
        <w:rPr>
          <w:rFonts w:ascii="Arial" w:hAnsi="Arial" w:cs="Arial"/>
          <w:b/>
          <w:i/>
          <w:iCs/>
          <w:lang w:val="en-GB"/>
        </w:rPr>
        <w:br w:type="page"/>
      </w:r>
    </w:p>
    <w:p w14:paraId="5E4C8225" w14:textId="5DFE7A70" w:rsidR="00ED3938" w:rsidRPr="00D36383" w:rsidRDefault="000B32E8" w:rsidP="00374B7D">
      <w:pPr>
        <w:tabs>
          <w:tab w:val="left" w:pos="5760"/>
          <w:tab w:val="left" w:pos="5850"/>
          <w:tab w:val="left" w:pos="6300"/>
        </w:tabs>
        <w:rPr>
          <w:rFonts w:ascii="Arial" w:hAnsi="Arial" w:cs="Arial"/>
          <w:i/>
          <w:iCs/>
          <w:sz w:val="20"/>
          <w:szCs w:val="20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ED3938" w:rsidRPr="00D36383">
        <w:rPr>
          <w:rFonts w:ascii="Arial" w:hAnsi="Arial" w:cs="Arial"/>
          <w:b/>
          <w:bCs/>
          <w:sz w:val="28"/>
          <w:szCs w:val="28"/>
        </w:rPr>
        <w:t xml:space="preserve"> </w:t>
      </w:r>
      <w:r w:rsidR="00021BC0" w:rsidRPr="00D36383">
        <w:rPr>
          <w:rFonts w:ascii="Arial" w:hAnsi="Arial" w:cs="Arial"/>
          <w:b/>
          <w:bCs/>
          <w:sz w:val="28"/>
          <w:szCs w:val="28"/>
        </w:rPr>
        <w:t>D</w:t>
      </w:r>
      <w:r w:rsidRPr="00D36383">
        <w:rPr>
          <w:rFonts w:ascii="Arial" w:hAnsi="Arial" w:cs="Arial"/>
          <w:b/>
          <w:bCs/>
          <w:sz w:val="28"/>
          <w:szCs w:val="28"/>
        </w:rPr>
        <w:t xml:space="preserve">: Department/School </w:t>
      </w:r>
      <w:r w:rsidR="00EA5587" w:rsidRPr="00D36383">
        <w:rPr>
          <w:rFonts w:ascii="Arial" w:hAnsi="Arial" w:cs="Arial"/>
          <w:b/>
          <w:bCs/>
          <w:sz w:val="28"/>
          <w:szCs w:val="28"/>
        </w:rPr>
        <w:t>Agreement</w:t>
      </w:r>
    </w:p>
    <w:p w14:paraId="62970B06" w14:textId="77777777" w:rsidR="00374B7D" w:rsidRPr="00D36383" w:rsidRDefault="00374B7D" w:rsidP="00374B7D">
      <w:pPr>
        <w:rPr>
          <w:rFonts w:ascii="Arial" w:hAnsi="Arial" w:cs="Arial"/>
          <w:i/>
          <w:iCs/>
          <w:sz w:val="18"/>
          <w:szCs w:val="18"/>
        </w:rPr>
      </w:pPr>
      <w:r w:rsidRPr="00D36383">
        <w:rPr>
          <w:rFonts w:ascii="Arial" w:hAnsi="Arial" w:cs="Arial"/>
          <w:i/>
          <w:iCs/>
          <w:sz w:val="18"/>
          <w:szCs w:val="18"/>
        </w:rPr>
        <w:t>This section should be completed by the Head of Department/School (or the person/s with appropriate delegated authority under UC’s Academic and Research Delegations).</w:t>
      </w:r>
    </w:p>
    <w:p w14:paraId="70ECC909" w14:textId="77777777" w:rsidR="00D5658F" w:rsidRDefault="00D5658F" w:rsidP="003001EE">
      <w:pPr>
        <w:pStyle w:val="BodyText2"/>
        <w:spacing w:line="260" w:lineRule="exact"/>
        <w:rPr>
          <w:rFonts w:ascii="Arial" w:hAnsi="Arial" w:cs="Arial"/>
          <w:i/>
          <w:sz w:val="20"/>
          <w:szCs w:val="20"/>
        </w:rPr>
      </w:pPr>
    </w:p>
    <w:p w14:paraId="69FEC086" w14:textId="77777777" w:rsidR="001B7A74" w:rsidRDefault="001B7A74" w:rsidP="001B7A74">
      <w:pPr>
        <w:pStyle w:val="paragraph"/>
        <w:spacing w:before="0" w:beforeAutospacing="0" w:after="0" w:afterAutospacing="0"/>
        <w:ind w:right="-735"/>
        <w:textAlignment w:val="baseline"/>
        <w:rPr>
          <w:rFonts w:ascii="Segoe UI" w:hAnsi="Segoe UI" w:cs="Segoe UI"/>
          <w:sz w:val="18"/>
          <w:szCs w:val="18"/>
          <w:lang w:eastAsia="en-NZ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EFTS Split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D2CBDA7" w14:textId="467B4E57" w:rsidR="001B7A74" w:rsidRDefault="001B7A74" w:rsidP="001B7A74">
      <w:pPr>
        <w:pStyle w:val="paragraph"/>
        <w:spacing w:before="0" w:beforeAutospacing="0" w:after="0" w:afterAutospacing="0"/>
        <w:ind w:right="-15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 xml:space="preserve">EFTS split applies to UC staff only. EFTS split should be agreed by all supervisors and </w:t>
      </w:r>
      <w:r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must be approved by the </w:t>
      </w:r>
      <w:proofErr w:type="spellStart"/>
      <w:r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en-GB"/>
        </w:rPr>
        <w:t>HoD</w:t>
      </w:r>
      <w:proofErr w:type="spellEnd"/>
      <w:r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en-GB"/>
        </w:rPr>
        <w:t>/S</w:t>
      </w:r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 xml:space="preserve"> of their respective Departments/Schools. This approval cannot be sub-delegated to the Department/School Graduate Research Coordinator. It is the responsibility of the Senior Supervisor to ensure that all relevant </w:t>
      </w:r>
      <w:proofErr w:type="spellStart"/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>HoD</w:t>
      </w:r>
      <w:proofErr w:type="spellEnd"/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>/S have been consulted and agree</w:t>
      </w:r>
      <w:r w:rsidR="00627516"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>to the proposed arrangements.</w:t>
      </w:r>
    </w:p>
    <w:p w14:paraId="733F99DE" w14:textId="77777777" w:rsidR="001B7A74" w:rsidRPr="00D36383" w:rsidRDefault="001B7A74" w:rsidP="003001EE">
      <w:pPr>
        <w:pStyle w:val="BodyText2"/>
        <w:spacing w:line="260" w:lineRule="exac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619"/>
        <w:gridCol w:w="1753"/>
        <w:gridCol w:w="1713"/>
        <w:gridCol w:w="2667"/>
      </w:tblGrid>
      <w:tr w:rsidR="00D5658F" w:rsidRPr="00D36383" w14:paraId="541E0CDB" w14:textId="77777777" w:rsidTr="00EA5587">
        <w:tc>
          <w:tcPr>
            <w:tcW w:w="1778" w:type="dxa"/>
            <w:vMerge w:val="restart"/>
          </w:tcPr>
          <w:p w14:paraId="46E95E8C" w14:textId="77777777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1634" w:type="dxa"/>
            <w:vMerge w:val="restart"/>
          </w:tcPr>
          <w:p w14:paraId="01DCF981" w14:textId="77777777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Workload %</w:t>
            </w:r>
          </w:p>
        </w:tc>
        <w:tc>
          <w:tcPr>
            <w:tcW w:w="1782" w:type="dxa"/>
            <w:vMerge w:val="restart"/>
            <w:tcBorders>
              <w:right w:val="single" w:sz="12" w:space="0" w:color="auto"/>
            </w:tcBorders>
          </w:tcPr>
          <w:p w14:paraId="155C78C5" w14:textId="77777777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Dept</w:t>
            </w:r>
          </w:p>
        </w:tc>
        <w:tc>
          <w:tcPr>
            <w:tcW w:w="4440" w:type="dxa"/>
            <w:gridSpan w:val="2"/>
            <w:tcBorders>
              <w:left w:val="single" w:sz="12" w:space="0" w:color="auto"/>
            </w:tcBorders>
          </w:tcPr>
          <w:p w14:paraId="1791EC2C" w14:textId="66699269" w:rsidR="00D5658F" w:rsidRPr="00D36383" w:rsidRDefault="00D5658F" w:rsidP="00FC3085">
            <w:pPr>
              <w:tabs>
                <w:tab w:val="left" w:pos="567"/>
              </w:tabs>
              <w:spacing w:after="24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If EFTS</w:t>
            </w:r>
            <w:r w:rsidR="009C307D"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split</w:t>
            </w:r>
            <w:r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C307D"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required</w:t>
            </w:r>
            <w:r w:rsidR="00FC308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between Departments/Schools</w:t>
            </w:r>
          </w:p>
        </w:tc>
      </w:tr>
      <w:tr w:rsidR="00D5658F" w:rsidRPr="00D36383" w14:paraId="4EF5AE0A" w14:textId="77777777" w:rsidTr="00EA5587">
        <w:trPr>
          <w:trHeight w:val="251"/>
        </w:trPr>
        <w:tc>
          <w:tcPr>
            <w:tcW w:w="1778" w:type="dxa"/>
            <w:vMerge/>
            <w:tcBorders>
              <w:bottom w:val="single" w:sz="12" w:space="0" w:color="auto"/>
            </w:tcBorders>
          </w:tcPr>
          <w:p w14:paraId="1FE0023B" w14:textId="77777777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  <w:vMerge/>
            <w:tcBorders>
              <w:bottom w:val="single" w:sz="12" w:space="0" w:color="auto"/>
            </w:tcBorders>
          </w:tcPr>
          <w:p w14:paraId="6FC24EA6" w14:textId="77777777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501F82" w14:textId="77777777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</w:tcPr>
          <w:p w14:paraId="78D57299" w14:textId="3D24B6E9" w:rsidR="00D5658F" w:rsidRPr="00D36383" w:rsidRDefault="00D5658F" w:rsidP="00EA558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EFTS %</w:t>
            </w:r>
          </w:p>
        </w:tc>
        <w:tc>
          <w:tcPr>
            <w:tcW w:w="2705" w:type="dxa"/>
            <w:tcBorders>
              <w:bottom w:val="single" w:sz="12" w:space="0" w:color="auto"/>
            </w:tcBorders>
          </w:tcPr>
          <w:p w14:paraId="2F9A5683" w14:textId="7766B05D" w:rsidR="00D5658F" w:rsidRPr="00D36383" w:rsidRDefault="00D5658F" w:rsidP="00EA5587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HOD Signatur</w:t>
            </w:r>
            <w:r w:rsidR="00C63789" w:rsidRPr="00D3638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D5658F" w:rsidRPr="00D36383" w14:paraId="724F6C82" w14:textId="77777777" w:rsidTr="00EA5587">
        <w:tc>
          <w:tcPr>
            <w:tcW w:w="1778" w:type="dxa"/>
            <w:tcBorders>
              <w:top w:val="single" w:sz="12" w:space="0" w:color="auto"/>
            </w:tcBorders>
          </w:tcPr>
          <w:p w14:paraId="4222964A" w14:textId="396EB4F0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43EC7ADC" w14:textId="6F48082E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</w:tcPr>
          <w:p w14:paraId="62322BED" w14:textId="7B6BBD3F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</w:tcPr>
          <w:p w14:paraId="39CC136A" w14:textId="341DEF22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  <w:tcBorders>
              <w:top w:val="single" w:sz="12" w:space="0" w:color="auto"/>
            </w:tcBorders>
          </w:tcPr>
          <w:p w14:paraId="6511AE0F" w14:textId="2E23F294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5658F" w:rsidRPr="00D36383" w14:paraId="7458F2FC" w14:textId="77777777" w:rsidTr="00EA5587">
        <w:tc>
          <w:tcPr>
            <w:tcW w:w="1778" w:type="dxa"/>
          </w:tcPr>
          <w:p w14:paraId="6C02A91D" w14:textId="1F44B6F3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</w:tcPr>
          <w:p w14:paraId="3D1EC156" w14:textId="54BAD9DC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5FEBC733" w14:textId="312E352D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</w:tcPr>
          <w:p w14:paraId="7345C9E3" w14:textId="57B0B575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</w:tcPr>
          <w:p w14:paraId="575F0BEA" w14:textId="67202823" w:rsidR="00D5658F" w:rsidRPr="00D36383" w:rsidRDefault="00D5658F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812FA" w:rsidRPr="00D36383" w14:paraId="7A3CF55F" w14:textId="77777777" w:rsidTr="00EA5587">
        <w:tc>
          <w:tcPr>
            <w:tcW w:w="1778" w:type="dxa"/>
          </w:tcPr>
          <w:p w14:paraId="39926AC0" w14:textId="2C33FF66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</w:tcPr>
          <w:p w14:paraId="411617EC" w14:textId="600EA099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07A0A037" w14:textId="73E98134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</w:tcPr>
          <w:p w14:paraId="382F0B8A" w14:textId="57BFCB5D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</w:tcPr>
          <w:p w14:paraId="7FDA7164" w14:textId="2A2B3C94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812FA" w:rsidRPr="00D36383" w14:paraId="0F6A9827" w14:textId="77777777" w:rsidTr="00EA5587">
        <w:tc>
          <w:tcPr>
            <w:tcW w:w="1778" w:type="dxa"/>
          </w:tcPr>
          <w:p w14:paraId="49CEEA29" w14:textId="1E98260D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34" w:type="dxa"/>
          </w:tcPr>
          <w:p w14:paraId="21F9FC77" w14:textId="255DE7F3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0E572558" w14:textId="2D656199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left w:val="single" w:sz="12" w:space="0" w:color="auto"/>
            </w:tcBorders>
          </w:tcPr>
          <w:p w14:paraId="404058B7" w14:textId="7A0859AE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705" w:type="dxa"/>
          </w:tcPr>
          <w:p w14:paraId="7F9843B6" w14:textId="61D9C285" w:rsidR="002812FA" w:rsidRPr="00D36383" w:rsidRDefault="002812FA" w:rsidP="002A34E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2F4F1590" w14:textId="77777777" w:rsidR="001B7A74" w:rsidRPr="001B7A74" w:rsidRDefault="001B7A74" w:rsidP="001B7A74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</w:p>
    <w:p w14:paraId="76DC6A1F" w14:textId="25860C26" w:rsidR="000D4430" w:rsidRPr="00627516" w:rsidRDefault="000D4430" w:rsidP="000D4430">
      <w:pPr>
        <w:pStyle w:val="BodyText2"/>
        <w:spacing w:line="260" w:lineRule="exact"/>
        <w:rPr>
          <w:rFonts w:ascii="Arial" w:hAnsi="Arial" w:cs="Arial"/>
          <w:i/>
          <w:sz w:val="18"/>
          <w:szCs w:val="18"/>
        </w:rPr>
      </w:pPr>
      <w:r w:rsidRPr="00627516">
        <w:rPr>
          <w:rFonts w:ascii="Arial" w:hAnsi="Arial" w:cs="Arial"/>
          <w:b/>
          <w:sz w:val="18"/>
          <w:szCs w:val="18"/>
        </w:rPr>
        <w:t>If the proposed new arrangements necessitate a change of course code (</w:t>
      </w:r>
      <w:r w:rsidR="00EF548C" w:rsidRPr="00627516">
        <w:rPr>
          <w:rFonts w:ascii="Arial" w:hAnsi="Arial" w:cs="Arial"/>
          <w:b/>
          <w:sz w:val="18"/>
          <w:szCs w:val="18"/>
        </w:rPr>
        <w:t>e.g., changing from BIOL690 to BIOT690</w:t>
      </w:r>
      <w:r w:rsidRPr="00627516">
        <w:rPr>
          <w:rFonts w:ascii="Arial" w:hAnsi="Arial" w:cs="Arial"/>
          <w:b/>
          <w:sz w:val="18"/>
          <w:szCs w:val="18"/>
        </w:rPr>
        <w:t xml:space="preserve">) </w:t>
      </w:r>
      <w:r w:rsidR="00EF548C" w:rsidRPr="00627516">
        <w:rPr>
          <w:rFonts w:ascii="Arial" w:hAnsi="Arial" w:cs="Arial"/>
          <w:b/>
          <w:sz w:val="18"/>
          <w:szCs w:val="18"/>
        </w:rPr>
        <w:t>then a Transfer or Change of Programme form</w:t>
      </w:r>
      <w:r w:rsidRPr="00627516">
        <w:rPr>
          <w:rFonts w:ascii="Arial" w:hAnsi="Arial" w:cs="Arial"/>
          <w:b/>
          <w:sz w:val="18"/>
          <w:szCs w:val="18"/>
        </w:rPr>
        <w:t xml:space="preserve"> </w:t>
      </w:r>
      <w:r w:rsidR="00EF548C" w:rsidRPr="00627516">
        <w:rPr>
          <w:rFonts w:ascii="Arial" w:hAnsi="Arial" w:cs="Arial"/>
          <w:b/>
          <w:sz w:val="18"/>
          <w:szCs w:val="18"/>
        </w:rPr>
        <w:t>will also need to be submitted along with this form.</w:t>
      </w:r>
    </w:p>
    <w:p w14:paraId="7B468B34" w14:textId="77777777" w:rsidR="00F20924" w:rsidRPr="00627516" w:rsidRDefault="00F20924" w:rsidP="00EA5587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1BAE2D4C" w14:textId="634B0674" w:rsidR="00F20924" w:rsidRPr="00627516" w:rsidRDefault="00627516" w:rsidP="00627516">
      <w:pPr>
        <w:pStyle w:val="paragraph"/>
        <w:spacing w:before="0" w:beforeAutospacing="0" w:after="0" w:afterAutospacing="0"/>
        <w:ind w:right="-73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2816"/>
        <w:gridCol w:w="2817"/>
      </w:tblGrid>
      <w:tr w:rsidR="00EA5587" w:rsidRPr="00D36383" w14:paraId="6DA109FE" w14:textId="77777777" w:rsidTr="00EA5587">
        <w:tc>
          <w:tcPr>
            <w:tcW w:w="3995" w:type="dxa"/>
          </w:tcPr>
          <w:p w14:paraId="332DB09E" w14:textId="77777777" w:rsidR="00EA5587" w:rsidRPr="00D36383" w:rsidRDefault="00EA5587" w:rsidP="00EA5587">
            <w:pPr>
              <w:shd w:val="clear" w:color="auto" w:fill="FFFFFF"/>
              <w:tabs>
                <w:tab w:val="left" w:leader="underscore" w:pos="9540"/>
              </w:tabs>
              <w:ind w:right="8"/>
              <w:rPr>
                <w:rFonts w:ascii="Arial" w:hAnsi="Arial" w:cs="Arial"/>
                <w:sz w:val="20"/>
                <w:szCs w:val="20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>I support the requested appointment or change of supervisory team:</w:t>
            </w:r>
          </w:p>
          <w:p w14:paraId="23FAD886" w14:textId="1C5CDC70" w:rsidR="00EA5587" w:rsidRPr="00D36383" w:rsidRDefault="00EA5587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6" w:type="dxa"/>
          </w:tcPr>
          <w:p w14:paraId="45DA4D53" w14:textId="03F3888F" w:rsidR="00EA5587" w:rsidRPr="00D36383" w:rsidRDefault="001875A5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09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EA5587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Yes</w:t>
            </w:r>
            <w:r w:rsidR="00EA5587"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</w:tcPr>
          <w:p w14:paraId="695143C0" w14:textId="19FCE9A3" w:rsidR="00EA5587" w:rsidRPr="00D36383" w:rsidRDefault="001875A5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152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EA5587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No</w:t>
            </w:r>
            <w:r w:rsidR="00EA5587"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5587" w:rsidRPr="00D36383" w14:paraId="043D6D64" w14:textId="77777777" w:rsidTr="00C77979">
        <w:tc>
          <w:tcPr>
            <w:tcW w:w="3995" w:type="dxa"/>
          </w:tcPr>
          <w:p w14:paraId="73F6F342" w14:textId="125EFD3E" w:rsidR="00EA5587" w:rsidRPr="00D36383" w:rsidRDefault="00EA5587" w:rsidP="00EA5587">
            <w:pPr>
              <w:shd w:val="clear" w:color="auto" w:fill="FFFFFF"/>
              <w:tabs>
                <w:tab w:val="left" w:leader="underscore" w:pos="9540"/>
              </w:tabs>
              <w:spacing w:after="240"/>
              <w:ind w:right="8"/>
              <w:rPr>
                <w:rFonts w:ascii="Arial" w:hAnsi="Arial" w:cs="Arial"/>
                <w:sz w:val="20"/>
                <w:szCs w:val="20"/>
              </w:rPr>
            </w:pPr>
            <w:r w:rsidRPr="00D36383">
              <w:rPr>
                <w:rFonts w:ascii="Arial" w:hAnsi="Arial" w:cs="Arial"/>
                <w:sz w:val="20"/>
                <w:szCs w:val="20"/>
              </w:rPr>
              <w:t xml:space="preserve">I confirm that the supervisory team meets the requirements outlined in the </w:t>
            </w:r>
            <w:hyperlink r:id="rId17" w:history="1">
              <w:r w:rsidRPr="00D36383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Student Supervision Policy</w:t>
              </w:r>
            </w:hyperlink>
            <w:r w:rsidRPr="00D36383">
              <w:rPr>
                <w:rStyle w:val="Hyperlink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16" w:type="dxa"/>
          </w:tcPr>
          <w:p w14:paraId="4F267711" w14:textId="5665351E" w:rsidR="00EA5587" w:rsidRPr="00D36383" w:rsidRDefault="001875A5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26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EA5587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Yes</w:t>
            </w:r>
            <w:r w:rsidR="00EA5587"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</w:tcPr>
          <w:p w14:paraId="63DF2FE6" w14:textId="3629181F" w:rsidR="00EA5587" w:rsidRPr="00D36383" w:rsidRDefault="001875A5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53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B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4B5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EA5587" w:rsidRPr="00D36383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No</w:t>
            </w:r>
            <w:r w:rsidR="00EA5587" w:rsidRPr="00D3638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5587" w:rsidRPr="00D36383" w14:paraId="45990495" w14:textId="77777777" w:rsidTr="00EA5587">
        <w:tc>
          <w:tcPr>
            <w:tcW w:w="3995" w:type="dxa"/>
          </w:tcPr>
          <w:p w14:paraId="193283E1" w14:textId="77777777" w:rsidR="00EA5587" w:rsidRPr="00D36383" w:rsidRDefault="00EA5587" w:rsidP="00EA55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</w:pPr>
            <w:r w:rsidRPr="00D36383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Please add any further comments here, with a more detailed description if you have answered “no” to any of the questions above: </w:t>
            </w:r>
            <w:r w:rsidRPr="00D36383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31F12A19" w14:textId="77777777" w:rsidR="00EA5587" w:rsidRPr="00D36383" w:rsidRDefault="00EA5587" w:rsidP="00EA55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277D56" w14:textId="5E94CC7A" w:rsidR="00EA5587" w:rsidRPr="00D36383" w:rsidRDefault="00755C17" w:rsidP="00755C17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  <w:r w:rsidRPr="00D36383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  <w:lang w:val="en-GB"/>
              </w:rPr>
              <w:t>Please comment on any areas of concern, e.g., effects of this change on the timeline for degree completion, availability of resourcing and supervision.</w:t>
            </w:r>
          </w:p>
        </w:tc>
        <w:tc>
          <w:tcPr>
            <w:tcW w:w="5633" w:type="dxa"/>
            <w:gridSpan w:val="2"/>
          </w:tcPr>
          <w:p w14:paraId="0A00390B" w14:textId="77777777" w:rsidR="00EA5587" w:rsidRPr="00D36383" w:rsidRDefault="00EA5587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0B14" w:rsidRPr="00D36383" w14:paraId="63A508EF" w14:textId="77777777" w:rsidTr="00EA5587">
        <w:tc>
          <w:tcPr>
            <w:tcW w:w="3995" w:type="dxa"/>
          </w:tcPr>
          <w:p w14:paraId="56094F08" w14:textId="77777777" w:rsidR="00990B14" w:rsidRPr="00D36383" w:rsidRDefault="00990B14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5633" w:type="dxa"/>
            <w:gridSpan w:val="2"/>
          </w:tcPr>
          <w:p w14:paraId="3E29C631" w14:textId="77777777" w:rsidR="00990B14" w:rsidRPr="00D36383" w:rsidRDefault="00990B14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90B14" w:rsidRPr="00D36383" w14:paraId="25F80C5E" w14:textId="77777777" w:rsidTr="00EA5587">
        <w:tc>
          <w:tcPr>
            <w:tcW w:w="3995" w:type="dxa"/>
          </w:tcPr>
          <w:p w14:paraId="4D54AF6F" w14:textId="77777777" w:rsidR="00990B14" w:rsidRPr="00D36383" w:rsidRDefault="00990B14" w:rsidP="00115DF5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633" w:type="dxa"/>
            <w:gridSpan w:val="2"/>
          </w:tcPr>
          <w:p w14:paraId="44DB23C5" w14:textId="77777777" w:rsidR="00990B14" w:rsidRPr="00D36383" w:rsidRDefault="00990B14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2030C10" w14:textId="77777777" w:rsidR="00560484" w:rsidRPr="00D36383" w:rsidRDefault="00560484" w:rsidP="003001EE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p w14:paraId="5E5D89B1" w14:textId="77777777" w:rsidR="00EB05DF" w:rsidRPr="008B6184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bookmarkStart w:id="5" w:name="_Hlk162360197"/>
      <w:r w:rsidRPr="008B6184">
        <w:rPr>
          <w:rFonts w:ascii="Arial" w:hAnsi="Arial" w:cs="Arial"/>
          <w:b/>
          <w:bCs/>
          <w:sz w:val="18"/>
          <w:szCs w:val="18"/>
          <w:lang w:val="en-GB"/>
        </w:rPr>
        <w:t xml:space="preserve">FOR DOCTORAL APPLICATIONS, PLEASE FORWARD TO </w:t>
      </w:r>
      <w:hyperlink r:id="rId18">
        <w:r w:rsidRPr="008B6184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GRADUATESCHOOL@CANTERBURY.AC.NZ</w:t>
        </w:r>
      </w:hyperlink>
    </w:p>
    <w:p w14:paraId="457845CF" w14:textId="77777777" w:rsidR="00EB05DF" w:rsidRPr="00641892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21AEF5D" w14:textId="07E64C87" w:rsidR="00EB05DF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775B508E">
        <w:rPr>
          <w:rFonts w:ascii="Arial" w:hAnsi="Arial" w:cs="Arial"/>
          <w:b/>
          <w:bCs/>
          <w:sz w:val="18"/>
          <w:szCs w:val="18"/>
          <w:lang w:val="en-GB"/>
        </w:rPr>
        <w:t xml:space="preserve">FOR </w:t>
      </w:r>
      <w:r w:rsidR="00AA3CAA" w:rsidRPr="775B508E">
        <w:rPr>
          <w:rFonts w:ascii="Arial" w:hAnsi="Arial" w:cs="Arial"/>
          <w:b/>
          <w:bCs/>
          <w:sz w:val="18"/>
          <w:szCs w:val="18"/>
          <w:lang w:val="en-GB"/>
        </w:rPr>
        <w:t xml:space="preserve">RESEARCH </w:t>
      </w:r>
      <w:r w:rsidRPr="775B508E">
        <w:rPr>
          <w:rFonts w:ascii="Arial" w:hAnsi="Arial" w:cs="Arial"/>
          <w:b/>
          <w:bCs/>
          <w:sz w:val="18"/>
          <w:szCs w:val="18"/>
          <w:lang w:val="en-GB"/>
        </w:rPr>
        <w:t>MASTER’S APPLICATIONS, PLEASE FORWARD TO THE RELEVANT ADMINISTRATOR</w:t>
      </w:r>
    </w:p>
    <w:p w14:paraId="4E5DA278" w14:textId="77777777" w:rsidR="00EB05DF" w:rsidRDefault="00EB05DF" w:rsidP="00EB05DF">
      <w:pPr>
        <w:widowControl w:val="0"/>
        <w:spacing w:line="260" w:lineRule="exact"/>
        <w:ind w:right="142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92EADB5" w14:textId="77777777" w:rsidR="00EB05DF" w:rsidRPr="00055472" w:rsidRDefault="00EB05DF" w:rsidP="00EB05DF">
      <w:pPr>
        <w:widowControl w:val="0"/>
        <w:tabs>
          <w:tab w:val="left" w:pos="-1440"/>
        </w:tabs>
        <w:spacing w:after="60" w:line="260" w:lineRule="exact"/>
        <w:ind w:right="142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41892">
        <w:rPr>
          <w:rFonts w:ascii="Arial" w:hAnsi="Arial" w:cs="Arial"/>
          <w:b/>
          <w:i/>
          <w:iCs/>
          <w:sz w:val="18"/>
          <w:szCs w:val="18"/>
          <w:lang w:val="en-GB"/>
        </w:rPr>
        <w:t>You must ensure that any supporting documents are submitted along with the application.</w:t>
      </w:r>
    </w:p>
    <w:bookmarkEnd w:id="5"/>
    <w:p w14:paraId="4DE3D797" w14:textId="77777777" w:rsidR="00AC068A" w:rsidRPr="00D36383" w:rsidRDefault="00AC068A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br w:type="page"/>
      </w:r>
    </w:p>
    <w:p w14:paraId="571EE3F8" w14:textId="3DBA19CB" w:rsidR="000D4430" w:rsidRPr="00D36383" w:rsidRDefault="000B32E8" w:rsidP="00374B7D">
      <w:pPr>
        <w:rPr>
          <w:rFonts w:ascii="Arial" w:hAnsi="Arial" w:cs="Arial"/>
          <w:b/>
          <w:bCs/>
          <w:sz w:val="28"/>
          <w:szCs w:val="28"/>
        </w:rPr>
      </w:pPr>
      <w:r w:rsidRPr="00D36383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="00D229F5" w:rsidRPr="00D36383">
        <w:rPr>
          <w:rFonts w:ascii="Arial" w:hAnsi="Arial" w:cs="Arial"/>
          <w:b/>
          <w:bCs/>
          <w:sz w:val="28"/>
          <w:szCs w:val="28"/>
        </w:rPr>
        <w:t xml:space="preserve"> E</w:t>
      </w:r>
      <w:r w:rsidRPr="00D36383">
        <w:rPr>
          <w:rFonts w:ascii="Arial" w:hAnsi="Arial" w:cs="Arial"/>
          <w:b/>
          <w:bCs/>
          <w:sz w:val="28"/>
          <w:szCs w:val="28"/>
        </w:rPr>
        <w:t xml:space="preserve">: </w:t>
      </w:r>
      <w:r w:rsidR="00512BA0" w:rsidRPr="00D36383">
        <w:rPr>
          <w:rFonts w:ascii="Arial" w:hAnsi="Arial" w:cs="Arial"/>
          <w:b/>
          <w:bCs/>
          <w:sz w:val="28"/>
          <w:szCs w:val="28"/>
        </w:rPr>
        <w:t>Dean’s</w:t>
      </w:r>
      <w:r w:rsidRPr="00D36383">
        <w:rPr>
          <w:rFonts w:ascii="Arial" w:hAnsi="Arial" w:cs="Arial"/>
          <w:b/>
          <w:bCs/>
          <w:sz w:val="28"/>
          <w:szCs w:val="28"/>
        </w:rPr>
        <w:t xml:space="preserve"> Approval</w:t>
      </w:r>
    </w:p>
    <w:p w14:paraId="6CC89E0D" w14:textId="77777777" w:rsidR="00EB05DF" w:rsidRPr="00641892" w:rsidRDefault="00EB05DF" w:rsidP="00EB05DF">
      <w:pPr>
        <w:ind w:right="142"/>
        <w:rPr>
          <w:rFonts w:ascii="Arial" w:hAnsi="Arial" w:cs="Arial"/>
          <w:i/>
          <w:iCs/>
          <w:sz w:val="18"/>
          <w:szCs w:val="18"/>
          <w:lang w:val="en-NZ"/>
        </w:rPr>
      </w:pPr>
      <w:bookmarkStart w:id="6" w:name="_Hlk162360206"/>
      <w:r w:rsidRPr="564E01A0">
        <w:rPr>
          <w:rFonts w:ascii="Arial" w:hAnsi="Arial" w:cs="Arial"/>
          <w:i/>
          <w:iCs/>
          <w:sz w:val="18"/>
          <w:szCs w:val="18"/>
        </w:rPr>
        <w:t>This section should be completed by the Relevant Dean (or the person/s with appropriate delegated authority under UC’s Academic and Research Delegations).</w:t>
      </w:r>
    </w:p>
    <w:bookmarkEnd w:id="6"/>
    <w:p w14:paraId="555061AD" w14:textId="77777777" w:rsidR="00374B7D" w:rsidRPr="00D36383" w:rsidRDefault="00374B7D" w:rsidP="00374B7D">
      <w:pPr>
        <w:rPr>
          <w:rFonts w:ascii="Arial" w:hAnsi="Arial" w:cs="Arial"/>
          <w:i/>
          <w:iCs/>
          <w:sz w:val="20"/>
          <w:szCs w:val="20"/>
        </w:rPr>
      </w:pPr>
    </w:p>
    <w:p w14:paraId="07C00065" w14:textId="77777777" w:rsidR="00374B7D" w:rsidRPr="00D36383" w:rsidRDefault="00374B7D" w:rsidP="00374B7D">
      <w:pPr>
        <w:rPr>
          <w:rFonts w:ascii="Arial" w:hAnsi="Arial" w:cs="Arial"/>
          <w:i/>
          <w:iCs/>
          <w:sz w:val="20"/>
          <w:szCs w:val="20"/>
        </w:rPr>
      </w:pPr>
    </w:p>
    <w:p w14:paraId="6BDBCE4C" w14:textId="6D4AF226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r w:rsidRPr="00D36383">
        <w:rPr>
          <w:rFonts w:ascii="Arial" w:hAnsi="Arial" w:cs="Arial"/>
          <w:sz w:val="20"/>
          <w:szCs w:val="20"/>
        </w:rPr>
        <w:t>These supervisory arrangements are:</w:t>
      </w:r>
    </w:p>
    <w:p w14:paraId="6A862EDF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p w14:paraId="38C10531" w14:textId="7E847920" w:rsidR="00374B7D" w:rsidRPr="00D36383" w:rsidRDefault="001875A5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2075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12">
            <w:rPr>
              <w:rFonts w:ascii="MS Gothic" w:eastAsia="MS Gothic" w:hAnsi="MS Gothic" w:cs="Arial" w:hint="eastAsia"/>
            </w:rPr>
            <w:t>☐</w:t>
          </w:r>
        </w:sdtContent>
      </w:sdt>
      <w:r w:rsidR="00D914B5" w:rsidRPr="00D36383">
        <w:rPr>
          <w:rFonts w:ascii="Arial" w:hAnsi="Arial" w:cs="Arial"/>
          <w:sz w:val="20"/>
          <w:szCs w:val="20"/>
        </w:rPr>
        <w:t xml:space="preserve"> </w:t>
      </w:r>
      <w:r w:rsidR="00374B7D" w:rsidRPr="00D36383">
        <w:rPr>
          <w:rFonts w:ascii="Arial" w:hAnsi="Arial" w:cs="Arial"/>
          <w:sz w:val="20"/>
          <w:szCs w:val="20"/>
        </w:rPr>
        <w:t xml:space="preserve">Approved </w:t>
      </w:r>
    </w:p>
    <w:p w14:paraId="5FF0FD05" w14:textId="77777777" w:rsidR="00374B7D" w:rsidRPr="00D36383" w:rsidRDefault="00374B7D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3B2788F3" w14:textId="3F3EA1E8" w:rsidR="00374B7D" w:rsidRPr="00D36383" w:rsidRDefault="001875A5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9810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B5" w:rsidRPr="00D914B5">
            <w:rPr>
              <w:rFonts w:ascii="MS Gothic" w:eastAsia="MS Gothic" w:hAnsi="MS Gothic" w:cs="Arial" w:hint="eastAsia"/>
            </w:rPr>
            <w:t>☐</w:t>
          </w:r>
        </w:sdtContent>
      </w:sdt>
      <w:r w:rsidR="00D914B5" w:rsidRPr="00D36383">
        <w:rPr>
          <w:rFonts w:ascii="Arial" w:hAnsi="Arial" w:cs="Arial"/>
          <w:sz w:val="20"/>
          <w:szCs w:val="20"/>
        </w:rPr>
        <w:t xml:space="preserve"> </w:t>
      </w:r>
      <w:r w:rsidR="00374B7D" w:rsidRPr="00D36383">
        <w:rPr>
          <w:rFonts w:ascii="Arial" w:hAnsi="Arial" w:cs="Arial"/>
          <w:sz w:val="20"/>
          <w:szCs w:val="20"/>
        </w:rPr>
        <w:t>Approved with conditions (specify below)</w:t>
      </w:r>
    </w:p>
    <w:p w14:paraId="76BDADD6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65C2E998" w14:textId="501A98EC" w:rsidR="00374B7D" w:rsidRPr="00D36383" w:rsidRDefault="001875A5" w:rsidP="00374B7D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8390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B5" w:rsidRPr="00D914B5">
            <w:rPr>
              <w:rFonts w:ascii="MS Gothic" w:eastAsia="MS Gothic" w:hAnsi="MS Gothic" w:cs="Arial" w:hint="eastAsia"/>
            </w:rPr>
            <w:t>☐</w:t>
          </w:r>
        </w:sdtContent>
      </w:sdt>
      <w:r w:rsidR="00D914B5" w:rsidRPr="00D36383">
        <w:rPr>
          <w:rFonts w:ascii="Arial" w:hAnsi="Arial" w:cs="Arial"/>
          <w:sz w:val="20"/>
          <w:szCs w:val="20"/>
        </w:rPr>
        <w:t xml:space="preserve"> </w:t>
      </w:r>
      <w:r w:rsidR="00374B7D" w:rsidRPr="00D36383">
        <w:rPr>
          <w:rFonts w:ascii="Arial" w:hAnsi="Arial" w:cs="Arial"/>
          <w:sz w:val="20"/>
          <w:szCs w:val="20"/>
        </w:rPr>
        <w:t>Declined</w:t>
      </w:r>
    </w:p>
    <w:p w14:paraId="018859FE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p w14:paraId="66F11CB8" w14:textId="77777777" w:rsidR="00374B7D" w:rsidRPr="00D36383" w:rsidRDefault="00374B7D" w:rsidP="00374B7D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5635"/>
      </w:tblGrid>
      <w:tr w:rsidR="00374B7D" w:rsidRPr="00D36383" w14:paraId="6B80A346" w14:textId="77777777" w:rsidTr="00115DF5">
        <w:tc>
          <w:tcPr>
            <w:tcW w:w="4068" w:type="dxa"/>
          </w:tcPr>
          <w:p w14:paraId="4AE7A892" w14:textId="77777777" w:rsidR="00374B7D" w:rsidRPr="00D36383" w:rsidRDefault="00374B7D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Please add any further comments here: </w:t>
            </w:r>
          </w:p>
          <w:p w14:paraId="343AB34B" w14:textId="3735EA65" w:rsidR="00374B7D" w:rsidRPr="00D36383" w:rsidRDefault="00374B7D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Cs w:val="0"/>
                <w:sz w:val="18"/>
                <w:szCs w:val="18"/>
                <w:lang w:val="en-GB"/>
              </w:rPr>
              <w:t xml:space="preserve">Include any required conditions for approving the supervisory arrangements </w:t>
            </w:r>
            <w:r w:rsidR="0062369D" w:rsidRPr="00D36383">
              <w:rPr>
                <w:rFonts w:ascii="Arial" w:hAnsi="Arial" w:cs="Arial"/>
                <w:iCs w:val="0"/>
                <w:sz w:val="18"/>
                <w:szCs w:val="18"/>
                <w:lang w:val="en-GB"/>
              </w:rPr>
              <w:t>or</w:t>
            </w:r>
            <w:r w:rsidRPr="00D36383">
              <w:rPr>
                <w:rFonts w:ascii="Arial" w:hAnsi="Arial" w:cs="Arial"/>
                <w:iCs w:val="0"/>
                <w:sz w:val="18"/>
                <w:szCs w:val="18"/>
                <w:lang w:val="en-GB"/>
              </w:rPr>
              <w:t xml:space="preserve"> any reasons for declining a requested change.</w:t>
            </w:r>
          </w:p>
        </w:tc>
        <w:tc>
          <w:tcPr>
            <w:tcW w:w="5786" w:type="dxa"/>
          </w:tcPr>
          <w:p w14:paraId="4AFD1E4F" w14:textId="77777777" w:rsidR="00374B7D" w:rsidRPr="00D36383" w:rsidRDefault="00374B7D" w:rsidP="00115DF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4B7D" w:rsidRPr="00D36383" w14:paraId="21B73EC5" w14:textId="77777777" w:rsidTr="00115DF5">
        <w:tc>
          <w:tcPr>
            <w:tcW w:w="4068" w:type="dxa"/>
          </w:tcPr>
          <w:p w14:paraId="4104A7D2" w14:textId="77777777" w:rsidR="00374B7D" w:rsidRPr="00D36383" w:rsidRDefault="00374B7D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5786" w:type="dxa"/>
          </w:tcPr>
          <w:p w14:paraId="6AA6F2A3" w14:textId="77777777" w:rsidR="00374B7D" w:rsidRPr="00D36383" w:rsidRDefault="00374B7D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374B7D" w:rsidRPr="00D36383" w14:paraId="0F2B75FC" w14:textId="77777777" w:rsidTr="00115DF5">
        <w:tc>
          <w:tcPr>
            <w:tcW w:w="4068" w:type="dxa"/>
          </w:tcPr>
          <w:p w14:paraId="0DEFC018" w14:textId="77777777" w:rsidR="00374B7D" w:rsidRPr="00D36383" w:rsidRDefault="00374B7D" w:rsidP="00115DF5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786" w:type="dxa"/>
          </w:tcPr>
          <w:p w14:paraId="41A918DC" w14:textId="77777777" w:rsidR="00374B7D" w:rsidRPr="00D36383" w:rsidRDefault="00374B7D" w:rsidP="00115DF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0F0D3D70" w14:textId="43E9CC3D" w:rsidR="003001EE" w:rsidRPr="00D36383" w:rsidRDefault="003001EE" w:rsidP="00374B7D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sectPr w:rsidR="003001EE" w:rsidRPr="00D36383" w:rsidSect="00776FB3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EAB4" w14:textId="77777777" w:rsidR="00776FB3" w:rsidRDefault="00776FB3">
      <w:r>
        <w:separator/>
      </w:r>
    </w:p>
  </w:endnote>
  <w:endnote w:type="continuationSeparator" w:id="0">
    <w:p w14:paraId="64A1BD7C" w14:textId="77777777" w:rsidR="00776FB3" w:rsidRDefault="00776FB3">
      <w:r>
        <w:continuationSeparator/>
      </w:r>
    </w:p>
  </w:endnote>
  <w:endnote w:type="continuationNotice" w:id="1">
    <w:p w14:paraId="13C993B6" w14:textId="77777777" w:rsidR="00776FB3" w:rsidRDefault="00776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9267" w14:textId="0854E556" w:rsidR="0071622F" w:rsidRPr="0062369D" w:rsidRDefault="00477B6B" w:rsidP="0062369D">
    <w:pPr>
      <w:pStyle w:val="Footer"/>
      <w:jc w:val="left"/>
      <w:rPr>
        <w:rFonts w:cs="Arial"/>
        <w:color w:val="auto"/>
        <w:sz w:val="20"/>
        <w:szCs w:val="20"/>
      </w:rPr>
    </w:pPr>
    <w:r>
      <w:rPr>
        <w:rFonts w:cs="Arial"/>
        <w:i/>
        <w:iCs/>
        <w:color w:val="auto"/>
        <w:sz w:val="20"/>
        <w:szCs w:val="20"/>
      </w:rPr>
      <w:t>Appointment or Change of Supervisors</w:t>
    </w:r>
    <w:r w:rsidRPr="0062369D">
      <w:rPr>
        <w:rFonts w:cs="Arial"/>
        <w:i/>
        <w:iCs/>
        <w:color w:val="auto"/>
        <w:sz w:val="20"/>
        <w:szCs w:val="20"/>
      </w:rPr>
      <w:t>, Version 1.</w:t>
    </w:r>
    <w:r w:rsidR="001875A5">
      <w:rPr>
        <w:rFonts w:cs="Arial"/>
        <w:i/>
        <w:iCs/>
        <w:color w:val="auto"/>
        <w:sz w:val="20"/>
        <w:szCs w:val="20"/>
      </w:rPr>
      <w:t>2</w:t>
    </w:r>
    <w:r w:rsidRPr="0062369D">
      <w:rPr>
        <w:rFonts w:cs="Arial"/>
        <w:i/>
        <w:iCs/>
        <w:color w:val="auto"/>
        <w:sz w:val="20"/>
        <w:szCs w:val="20"/>
      </w:rPr>
      <w:t xml:space="preserve"> (Review date </w:t>
    </w:r>
    <w:r w:rsidR="002D4CCB">
      <w:rPr>
        <w:rFonts w:cs="Arial"/>
        <w:i/>
        <w:iCs/>
        <w:color w:val="auto"/>
        <w:sz w:val="20"/>
        <w:szCs w:val="20"/>
      </w:rPr>
      <w:t>March</w:t>
    </w:r>
    <w:r w:rsidRPr="0062369D">
      <w:rPr>
        <w:rFonts w:cs="Arial"/>
        <w:i/>
        <w:iCs/>
        <w:color w:val="auto"/>
        <w:sz w:val="20"/>
        <w:szCs w:val="20"/>
      </w:rPr>
      <w:t xml:space="preserve"> 2025)</w:t>
    </w:r>
    <w:r w:rsidRPr="0062369D">
      <w:rPr>
        <w:rFonts w:cs="Arial"/>
        <w:color w:val="auto"/>
        <w:sz w:val="20"/>
        <w:szCs w:val="20"/>
      </w:rPr>
      <w:tab/>
      <w:t xml:space="preserve"> Page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PAGE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>
      <w:rPr>
        <w:rFonts w:cs="Arial"/>
        <w:sz w:val="20"/>
        <w:szCs w:val="20"/>
      </w:rPr>
      <w:t>1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of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NUMPAGES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>
      <w:rPr>
        <w:rFonts w:cs="Arial"/>
        <w:sz w:val="20"/>
        <w:szCs w:val="20"/>
      </w:rPr>
      <w:t>7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7BC3" w14:textId="4C7A34B8" w:rsidR="0071622F" w:rsidRPr="0062369D" w:rsidRDefault="0062369D" w:rsidP="0062369D">
    <w:pPr>
      <w:pStyle w:val="Footer"/>
      <w:jc w:val="left"/>
      <w:rPr>
        <w:rFonts w:cs="Arial"/>
        <w:color w:val="auto"/>
        <w:sz w:val="20"/>
        <w:szCs w:val="20"/>
      </w:rPr>
    </w:pPr>
    <w:r>
      <w:rPr>
        <w:rFonts w:cs="Arial"/>
        <w:i/>
        <w:iCs/>
        <w:color w:val="auto"/>
        <w:sz w:val="20"/>
        <w:szCs w:val="20"/>
      </w:rPr>
      <w:t>Appointment or Change of Supervisors</w:t>
    </w:r>
    <w:r w:rsidRPr="0062369D">
      <w:rPr>
        <w:rFonts w:cs="Arial"/>
        <w:i/>
        <w:iCs/>
        <w:color w:val="auto"/>
        <w:sz w:val="20"/>
        <w:szCs w:val="20"/>
      </w:rPr>
      <w:t>, Version 1.</w:t>
    </w:r>
    <w:r w:rsidR="001875A5">
      <w:rPr>
        <w:rFonts w:cs="Arial"/>
        <w:i/>
        <w:iCs/>
        <w:color w:val="auto"/>
        <w:sz w:val="20"/>
        <w:szCs w:val="20"/>
      </w:rPr>
      <w:t>2</w:t>
    </w:r>
    <w:r w:rsidRPr="0062369D">
      <w:rPr>
        <w:rFonts w:cs="Arial"/>
        <w:i/>
        <w:iCs/>
        <w:color w:val="auto"/>
        <w:sz w:val="20"/>
        <w:szCs w:val="20"/>
      </w:rPr>
      <w:t xml:space="preserve"> (Review date </w:t>
    </w:r>
    <w:r w:rsidR="002D4CCB">
      <w:rPr>
        <w:rFonts w:cs="Arial"/>
        <w:i/>
        <w:iCs/>
        <w:color w:val="auto"/>
        <w:sz w:val="20"/>
        <w:szCs w:val="20"/>
      </w:rPr>
      <w:t>March</w:t>
    </w:r>
    <w:r w:rsidRPr="0062369D">
      <w:rPr>
        <w:rFonts w:cs="Arial"/>
        <w:i/>
        <w:iCs/>
        <w:color w:val="auto"/>
        <w:sz w:val="20"/>
        <w:szCs w:val="20"/>
      </w:rPr>
      <w:t xml:space="preserve"> 2025)</w:t>
    </w:r>
    <w:r w:rsidRPr="0062369D">
      <w:rPr>
        <w:rFonts w:cs="Arial"/>
        <w:color w:val="auto"/>
        <w:sz w:val="20"/>
        <w:szCs w:val="20"/>
      </w:rPr>
      <w:tab/>
      <w:t xml:space="preserve"> Page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PAGE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 w:rsidRPr="0062369D">
      <w:rPr>
        <w:rFonts w:cs="Arial"/>
        <w:color w:val="auto"/>
        <w:sz w:val="20"/>
        <w:szCs w:val="20"/>
      </w:rPr>
      <w:t>2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of 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begin"/>
    </w:r>
    <w:r w:rsidRPr="0062369D">
      <w:rPr>
        <w:rFonts w:cs="Arial"/>
        <w:color w:val="auto"/>
        <w:sz w:val="20"/>
        <w:szCs w:val="20"/>
      </w:rPr>
      <w:instrText xml:space="preserve"> NUMPAGES  \* Arabic  \* MERGEFORMAT </w:instrTex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separate"/>
    </w:r>
    <w:r w:rsidRPr="0062369D">
      <w:rPr>
        <w:rFonts w:cs="Arial"/>
        <w:color w:val="auto"/>
        <w:sz w:val="20"/>
        <w:szCs w:val="20"/>
      </w:rPr>
      <w:t>5</w:t>
    </w:r>
    <w:r w:rsidRPr="0062369D">
      <w:rPr>
        <w:rFonts w:cs="Arial"/>
        <w:color w:val="auto"/>
        <w:sz w:val="20"/>
        <w:szCs w:val="20"/>
        <w:shd w:val="clear" w:color="auto" w:fill="E6E6E6"/>
      </w:rPr>
      <w:fldChar w:fldCharType="end"/>
    </w:r>
    <w:r w:rsidRPr="0062369D">
      <w:rPr>
        <w:rFonts w:cs="Arial"/>
        <w:color w:val="auto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01AE" w14:textId="77777777" w:rsidR="00776FB3" w:rsidRDefault="00776FB3">
      <w:r>
        <w:separator/>
      </w:r>
    </w:p>
  </w:footnote>
  <w:footnote w:type="continuationSeparator" w:id="0">
    <w:p w14:paraId="54469C3C" w14:textId="77777777" w:rsidR="00776FB3" w:rsidRDefault="00776FB3">
      <w:r>
        <w:continuationSeparator/>
      </w:r>
    </w:p>
  </w:footnote>
  <w:footnote w:type="continuationNotice" w:id="1">
    <w:p w14:paraId="63891421" w14:textId="77777777" w:rsidR="00776FB3" w:rsidRDefault="00776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B843" w14:textId="6C6BC372" w:rsidR="00B16988" w:rsidRDefault="00B1698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D35D5D6" wp14:editId="7EB38591">
          <wp:simplePos x="0" y="0"/>
          <wp:positionH relativeFrom="page">
            <wp:posOffset>-3810</wp:posOffset>
          </wp:positionH>
          <wp:positionV relativeFrom="paragraph">
            <wp:posOffset>-448310</wp:posOffset>
          </wp:positionV>
          <wp:extent cx="7543800" cy="1428750"/>
          <wp:effectExtent l="0" t="0" r="0" b="0"/>
          <wp:wrapNone/>
          <wp:docPr id="690031655" name="Picture 69003165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5A9"/>
    <w:multiLevelType w:val="hybridMultilevel"/>
    <w:tmpl w:val="64BE4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B0952A5"/>
    <w:multiLevelType w:val="hybridMultilevel"/>
    <w:tmpl w:val="387697BE"/>
    <w:lvl w:ilvl="0" w:tplc="1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6E41"/>
    <w:multiLevelType w:val="hybridMultilevel"/>
    <w:tmpl w:val="688A0C90"/>
    <w:lvl w:ilvl="0" w:tplc="FFFFFFFF">
      <w:start w:val="13"/>
      <w:numFmt w:val="lowerRoman"/>
      <w:lvlText w:val="%1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9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C171C"/>
    <w:multiLevelType w:val="hybridMultilevel"/>
    <w:tmpl w:val="3C10874A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244C2D"/>
    <w:multiLevelType w:val="hybridMultilevel"/>
    <w:tmpl w:val="3AA05E74"/>
    <w:lvl w:ilvl="0" w:tplc="09A42D0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93D1A"/>
    <w:multiLevelType w:val="hybridMultilevel"/>
    <w:tmpl w:val="5A3AD5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022E0"/>
    <w:multiLevelType w:val="hybridMultilevel"/>
    <w:tmpl w:val="32205D0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B60EA7"/>
    <w:multiLevelType w:val="hybridMultilevel"/>
    <w:tmpl w:val="7C0E832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0EBC"/>
    <w:multiLevelType w:val="hybridMultilevel"/>
    <w:tmpl w:val="E6A4A146"/>
    <w:lvl w:ilvl="0" w:tplc="8B68B3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05687"/>
    <w:multiLevelType w:val="hybridMultilevel"/>
    <w:tmpl w:val="A348B2F2"/>
    <w:lvl w:ilvl="0" w:tplc="FFFFFFFF">
      <w:start w:val="1"/>
      <w:numFmt w:val="lowerLetter"/>
      <w:lvlText w:val="(%1)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1A49"/>
    <w:multiLevelType w:val="hybridMultilevel"/>
    <w:tmpl w:val="2FA639EE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704797">
    <w:abstractNumId w:val="2"/>
  </w:num>
  <w:num w:numId="2" w16cid:durableId="1809130106">
    <w:abstractNumId w:val="8"/>
  </w:num>
  <w:num w:numId="3" w16cid:durableId="1594048739">
    <w:abstractNumId w:val="24"/>
  </w:num>
  <w:num w:numId="4" w16cid:durableId="2048411398">
    <w:abstractNumId w:val="11"/>
  </w:num>
  <w:num w:numId="5" w16cid:durableId="2086415544">
    <w:abstractNumId w:val="1"/>
  </w:num>
  <w:num w:numId="6" w16cid:durableId="1291083791">
    <w:abstractNumId w:val="38"/>
  </w:num>
  <w:num w:numId="7" w16cid:durableId="1759205089">
    <w:abstractNumId w:val="0"/>
  </w:num>
  <w:num w:numId="8" w16cid:durableId="883099599">
    <w:abstractNumId w:val="12"/>
  </w:num>
  <w:num w:numId="9" w16cid:durableId="1314211710">
    <w:abstractNumId w:val="6"/>
  </w:num>
  <w:num w:numId="10" w16cid:durableId="1879928391">
    <w:abstractNumId w:val="27"/>
  </w:num>
  <w:num w:numId="11" w16cid:durableId="1936012369">
    <w:abstractNumId w:val="36"/>
  </w:num>
  <w:num w:numId="12" w16cid:durableId="1292518808">
    <w:abstractNumId w:val="33"/>
  </w:num>
  <w:num w:numId="13" w16cid:durableId="379981957">
    <w:abstractNumId w:val="26"/>
  </w:num>
  <w:num w:numId="14" w16cid:durableId="2130658180">
    <w:abstractNumId w:val="40"/>
  </w:num>
  <w:num w:numId="15" w16cid:durableId="1377313698">
    <w:abstractNumId w:val="13"/>
  </w:num>
  <w:num w:numId="16" w16cid:durableId="865796436">
    <w:abstractNumId w:val="5"/>
  </w:num>
  <w:num w:numId="17" w16cid:durableId="756365358">
    <w:abstractNumId w:val="17"/>
  </w:num>
  <w:num w:numId="18" w16cid:durableId="139084125">
    <w:abstractNumId w:val="16"/>
  </w:num>
  <w:num w:numId="19" w16cid:durableId="1544561702">
    <w:abstractNumId w:val="15"/>
  </w:num>
  <w:num w:numId="20" w16cid:durableId="164831377">
    <w:abstractNumId w:val="4"/>
  </w:num>
  <w:num w:numId="21" w16cid:durableId="535777985">
    <w:abstractNumId w:val="14"/>
  </w:num>
  <w:num w:numId="22" w16cid:durableId="256250432">
    <w:abstractNumId w:val="23"/>
  </w:num>
  <w:num w:numId="23" w16cid:durableId="1483161300">
    <w:abstractNumId w:val="37"/>
  </w:num>
  <w:num w:numId="24" w16cid:durableId="2090036625">
    <w:abstractNumId w:val="34"/>
  </w:num>
  <w:num w:numId="25" w16cid:durableId="893128679">
    <w:abstractNumId w:val="21"/>
  </w:num>
  <w:num w:numId="26" w16cid:durableId="1359118299">
    <w:abstractNumId w:val="3"/>
  </w:num>
  <w:num w:numId="27" w16cid:durableId="1492332208">
    <w:abstractNumId w:val="10"/>
  </w:num>
  <w:num w:numId="28" w16cid:durableId="1275594124">
    <w:abstractNumId w:val="29"/>
  </w:num>
  <w:num w:numId="29" w16cid:durableId="178131655">
    <w:abstractNumId w:val="35"/>
  </w:num>
  <w:num w:numId="30" w16cid:durableId="401948436">
    <w:abstractNumId w:val="19"/>
  </w:num>
  <w:num w:numId="31" w16cid:durableId="335966048">
    <w:abstractNumId w:val="32"/>
  </w:num>
  <w:num w:numId="32" w16cid:durableId="98914080">
    <w:abstractNumId w:val="18"/>
  </w:num>
  <w:num w:numId="33" w16cid:durableId="1033963169">
    <w:abstractNumId w:val="31"/>
  </w:num>
  <w:num w:numId="34" w16cid:durableId="1862746556">
    <w:abstractNumId w:val="25"/>
  </w:num>
  <w:num w:numId="35" w16cid:durableId="1517839522">
    <w:abstractNumId w:val="30"/>
  </w:num>
  <w:num w:numId="36" w16cid:durableId="1452671728">
    <w:abstractNumId w:val="28"/>
  </w:num>
  <w:num w:numId="37" w16cid:durableId="150802947">
    <w:abstractNumId w:val="7"/>
  </w:num>
  <w:num w:numId="38" w16cid:durableId="1384867867">
    <w:abstractNumId w:val="9"/>
  </w:num>
  <w:num w:numId="39" w16cid:durableId="333263622">
    <w:abstractNumId w:val="22"/>
  </w:num>
  <w:num w:numId="40" w16cid:durableId="189801474">
    <w:abstractNumId w:val="39"/>
  </w:num>
  <w:num w:numId="41" w16cid:durableId="12948729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2"/>
    <w:rsid w:val="00012323"/>
    <w:rsid w:val="0001640E"/>
    <w:rsid w:val="000205A8"/>
    <w:rsid w:val="0002096B"/>
    <w:rsid w:val="00021BC0"/>
    <w:rsid w:val="00032305"/>
    <w:rsid w:val="0004538A"/>
    <w:rsid w:val="00056FDE"/>
    <w:rsid w:val="00063D9C"/>
    <w:rsid w:val="0006620D"/>
    <w:rsid w:val="00082D7D"/>
    <w:rsid w:val="0009067E"/>
    <w:rsid w:val="000A04EF"/>
    <w:rsid w:val="000A0A89"/>
    <w:rsid w:val="000B12B7"/>
    <w:rsid w:val="000B32E8"/>
    <w:rsid w:val="000B5429"/>
    <w:rsid w:val="000C56CA"/>
    <w:rsid w:val="000C6EFB"/>
    <w:rsid w:val="000D12CA"/>
    <w:rsid w:val="000D28DB"/>
    <w:rsid w:val="000D4430"/>
    <w:rsid w:val="000D7DC9"/>
    <w:rsid w:val="00112E1E"/>
    <w:rsid w:val="00116344"/>
    <w:rsid w:val="00123463"/>
    <w:rsid w:val="0013632F"/>
    <w:rsid w:val="00137CBB"/>
    <w:rsid w:val="001460B3"/>
    <w:rsid w:val="0014611C"/>
    <w:rsid w:val="00150CCD"/>
    <w:rsid w:val="00151228"/>
    <w:rsid w:val="00155127"/>
    <w:rsid w:val="00165E76"/>
    <w:rsid w:val="001679CB"/>
    <w:rsid w:val="00176BC5"/>
    <w:rsid w:val="001875A5"/>
    <w:rsid w:val="001B164A"/>
    <w:rsid w:val="001B7A74"/>
    <w:rsid w:val="001C21F0"/>
    <w:rsid w:val="001C3D11"/>
    <w:rsid w:val="001C508F"/>
    <w:rsid w:val="001D7BDD"/>
    <w:rsid w:val="001F23EB"/>
    <w:rsid w:val="001F6371"/>
    <w:rsid w:val="002015E9"/>
    <w:rsid w:val="00205538"/>
    <w:rsid w:val="00213D66"/>
    <w:rsid w:val="00216634"/>
    <w:rsid w:val="002255B0"/>
    <w:rsid w:val="002337EE"/>
    <w:rsid w:val="00237FC3"/>
    <w:rsid w:val="00250196"/>
    <w:rsid w:val="002531F8"/>
    <w:rsid w:val="002812FA"/>
    <w:rsid w:val="0029379D"/>
    <w:rsid w:val="00293FFE"/>
    <w:rsid w:val="00294ECA"/>
    <w:rsid w:val="0029686E"/>
    <w:rsid w:val="002B35B9"/>
    <w:rsid w:val="002B5742"/>
    <w:rsid w:val="002B7BBB"/>
    <w:rsid w:val="002D4CCB"/>
    <w:rsid w:val="002D5728"/>
    <w:rsid w:val="002D6366"/>
    <w:rsid w:val="002D74C3"/>
    <w:rsid w:val="002F51E0"/>
    <w:rsid w:val="002F54C4"/>
    <w:rsid w:val="002F5EAF"/>
    <w:rsid w:val="003001EE"/>
    <w:rsid w:val="00311E1D"/>
    <w:rsid w:val="00314B30"/>
    <w:rsid w:val="00317980"/>
    <w:rsid w:val="00326C16"/>
    <w:rsid w:val="00350575"/>
    <w:rsid w:val="00351007"/>
    <w:rsid w:val="00352601"/>
    <w:rsid w:val="00355A9A"/>
    <w:rsid w:val="0036180C"/>
    <w:rsid w:val="00367A20"/>
    <w:rsid w:val="00370E7A"/>
    <w:rsid w:val="00373098"/>
    <w:rsid w:val="00374B7D"/>
    <w:rsid w:val="00382E1E"/>
    <w:rsid w:val="00383588"/>
    <w:rsid w:val="00386C09"/>
    <w:rsid w:val="003870A8"/>
    <w:rsid w:val="00390C09"/>
    <w:rsid w:val="0039574A"/>
    <w:rsid w:val="003966E8"/>
    <w:rsid w:val="003A3C44"/>
    <w:rsid w:val="003B79CB"/>
    <w:rsid w:val="003D6284"/>
    <w:rsid w:val="003E1DCC"/>
    <w:rsid w:val="00402261"/>
    <w:rsid w:val="004113F8"/>
    <w:rsid w:val="00413985"/>
    <w:rsid w:val="00424CC0"/>
    <w:rsid w:val="00427C84"/>
    <w:rsid w:val="00431026"/>
    <w:rsid w:val="0044307F"/>
    <w:rsid w:val="00445F07"/>
    <w:rsid w:val="004548B4"/>
    <w:rsid w:val="00462914"/>
    <w:rsid w:val="004638FD"/>
    <w:rsid w:val="004713B6"/>
    <w:rsid w:val="004721F4"/>
    <w:rsid w:val="00475FE1"/>
    <w:rsid w:val="00477B6B"/>
    <w:rsid w:val="00480243"/>
    <w:rsid w:val="00480CBD"/>
    <w:rsid w:val="004828BD"/>
    <w:rsid w:val="004B5229"/>
    <w:rsid w:val="004D2F6A"/>
    <w:rsid w:val="004E5C0C"/>
    <w:rsid w:val="00501C8C"/>
    <w:rsid w:val="005043C7"/>
    <w:rsid w:val="00507390"/>
    <w:rsid w:val="00512BA0"/>
    <w:rsid w:val="00514051"/>
    <w:rsid w:val="00526D0E"/>
    <w:rsid w:val="00530BC6"/>
    <w:rsid w:val="00533069"/>
    <w:rsid w:val="0054590A"/>
    <w:rsid w:val="00545F76"/>
    <w:rsid w:val="0055115A"/>
    <w:rsid w:val="00560484"/>
    <w:rsid w:val="00560F6C"/>
    <w:rsid w:val="00565680"/>
    <w:rsid w:val="005668D5"/>
    <w:rsid w:val="00572F64"/>
    <w:rsid w:val="00577091"/>
    <w:rsid w:val="00596981"/>
    <w:rsid w:val="0059769B"/>
    <w:rsid w:val="005C1A27"/>
    <w:rsid w:val="005F4AFC"/>
    <w:rsid w:val="006009BB"/>
    <w:rsid w:val="00601BDB"/>
    <w:rsid w:val="00617EC5"/>
    <w:rsid w:val="00622132"/>
    <w:rsid w:val="006226DC"/>
    <w:rsid w:val="0062369D"/>
    <w:rsid w:val="00624DAE"/>
    <w:rsid w:val="00627516"/>
    <w:rsid w:val="006323B6"/>
    <w:rsid w:val="0063666D"/>
    <w:rsid w:val="006370A9"/>
    <w:rsid w:val="00640C60"/>
    <w:rsid w:val="0066089F"/>
    <w:rsid w:val="00661D20"/>
    <w:rsid w:val="00663EE9"/>
    <w:rsid w:val="00665C16"/>
    <w:rsid w:val="00670AEA"/>
    <w:rsid w:val="00674862"/>
    <w:rsid w:val="00681266"/>
    <w:rsid w:val="006A099F"/>
    <w:rsid w:val="006A5244"/>
    <w:rsid w:val="006A69D8"/>
    <w:rsid w:val="006C2758"/>
    <w:rsid w:val="006C6867"/>
    <w:rsid w:val="006C77BF"/>
    <w:rsid w:val="006D5AB8"/>
    <w:rsid w:val="006E0CFF"/>
    <w:rsid w:val="006F1A29"/>
    <w:rsid w:val="00702072"/>
    <w:rsid w:val="00705A9D"/>
    <w:rsid w:val="0071622F"/>
    <w:rsid w:val="0071756A"/>
    <w:rsid w:val="007229F4"/>
    <w:rsid w:val="00733311"/>
    <w:rsid w:val="00733576"/>
    <w:rsid w:val="00736E64"/>
    <w:rsid w:val="007372C6"/>
    <w:rsid w:val="0073786A"/>
    <w:rsid w:val="00747411"/>
    <w:rsid w:val="00755C17"/>
    <w:rsid w:val="00776FB3"/>
    <w:rsid w:val="00781C42"/>
    <w:rsid w:val="007A40FA"/>
    <w:rsid w:val="007B4EA6"/>
    <w:rsid w:val="007C5EE5"/>
    <w:rsid w:val="007D1603"/>
    <w:rsid w:val="007D7490"/>
    <w:rsid w:val="007E01E2"/>
    <w:rsid w:val="007E6CE2"/>
    <w:rsid w:val="007F0BBB"/>
    <w:rsid w:val="007F5331"/>
    <w:rsid w:val="007F7AA8"/>
    <w:rsid w:val="0080237E"/>
    <w:rsid w:val="00814004"/>
    <w:rsid w:val="008159D3"/>
    <w:rsid w:val="00816FF1"/>
    <w:rsid w:val="00823690"/>
    <w:rsid w:val="00845442"/>
    <w:rsid w:val="0086218E"/>
    <w:rsid w:val="0086378C"/>
    <w:rsid w:val="008678DF"/>
    <w:rsid w:val="00872A2A"/>
    <w:rsid w:val="00877275"/>
    <w:rsid w:val="0088523B"/>
    <w:rsid w:val="00890FE5"/>
    <w:rsid w:val="008A348E"/>
    <w:rsid w:val="008C3BE9"/>
    <w:rsid w:val="008C67C8"/>
    <w:rsid w:val="008C76FA"/>
    <w:rsid w:val="008D5E4A"/>
    <w:rsid w:val="008D7982"/>
    <w:rsid w:val="008E5829"/>
    <w:rsid w:val="008E7795"/>
    <w:rsid w:val="009003C1"/>
    <w:rsid w:val="009011E2"/>
    <w:rsid w:val="00902E35"/>
    <w:rsid w:val="00924222"/>
    <w:rsid w:val="009322A9"/>
    <w:rsid w:val="009403AB"/>
    <w:rsid w:val="00960B88"/>
    <w:rsid w:val="00965185"/>
    <w:rsid w:val="009658CF"/>
    <w:rsid w:val="009717A4"/>
    <w:rsid w:val="00977357"/>
    <w:rsid w:val="00980E65"/>
    <w:rsid w:val="0098434A"/>
    <w:rsid w:val="00990B14"/>
    <w:rsid w:val="009A0069"/>
    <w:rsid w:val="009A0E02"/>
    <w:rsid w:val="009A36C2"/>
    <w:rsid w:val="009A3E12"/>
    <w:rsid w:val="009C2650"/>
    <w:rsid w:val="009C307D"/>
    <w:rsid w:val="009D4D48"/>
    <w:rsid w:val="009E0B03"/>
    <w:rsid w:val="009E3483"/>
    <w:rsid w:val="009E4495"/>
    <w:rsid w:val="009E6AEC"/>
    <w:rsid w:val="009E753B"/>
    <w:rsid w:val="009E7573"/>
    <w:rsid w:val="00A001E7"/>
    <w:rsid w:val="00A16DA1"/>
    <w:rsid w:val="00A21156"/>
    <w:rsid w:val="00A25BFB"/>
    <w:rsid w:val="00A64127"/>
    <w:rsid w:val="00A7208E"/>
    <w:rsid w:val="00A91EAB"/>
    <w:rsid w:val="00AA3CAA"/>
    <w:rsid w:val="00AA5C12"/>
    <w:rsid w:val="00AA7075"/>
    <w:rsid w:val="00AB2D85"/>
    <w:rsid w:val="00AC068A"/>
    <w:rsid w:val="00AC1301"/>
    <w:rsid w:val="00AC1416"/>
    <w:rsid w:val="00AD756D"/>
    <w:rsid w:val="00AE309B"/>
    <w:rsid w:val="00AE5940"/>
    <w:rsid w:val="00B0260D"/>
    <w:rsid w:val="00B160F0"/>
    <w:rsid w:val="00B16988"/>
    <w:rsid w:val="00B26D45"/>
    <w:rsid w:val="00B46A4F"/>
    <w:rsid w:val="00B5393C"/>
    <w:rsid w:val="00B67536"/>
    <w:rsid w:val="00B743EC"/>
    <w:rsid w:val="00B77394"/>
    <w:rsid w:val="00B90A33"/>
    <w:rsid w:val="00B94C84"/>
    <w:rsid w:val="00B9561B"/>
    <w:rsid w:val="00BB31FB"/>
    <w:rsid w:val="00BB7D20"/>
    <w:rsid w:val="00BC096E"/>
    <w:rsid w:val="00BD5C05"/>
    <w:rsid w:val="00BD744E"/>
    <w:rsid w:val="00BE0930"/>
    <w:rsid w:val="00BE0DD0"/>
    <w:rsid w:val="00BF10D6"/>
    <w:rsid w:val="00BF3ACC"/>
    <w:rsid w:val="00BF641F"/>
    <w:rsid w:val="00C057FE"/>
    <w:rsid w:val="00C1415E"/>
    <w:rsid w:val="00C21AF3"/>
    <w:rsid w:val="00C370CC"/>
    <w:rsid w:val="00C523CC"/>
    <w:rsid w:val="00C549AC"/>
    <w:rsid w:val="00C63789"/>
    <w:rsid w:val="00C80499"/>
    <w:rsid w:val="00C941A6"/>
    <w:rsid w:val="00CB0FEA"/>
    <w:rsid w:val="00CB7CE0"/>
    <w:rsid w:val="00CC2A42"/>
    <w:rsid w:val="00CC52C8"/>
    <w:rsid w:val="00D00516"/>
    <w:rsid w:val="00D01C89"/>
    <w:rsid w:val="00D06918"/>
    <w:rsid w:val="00D15DC9"/>
    <w:rsid w:val="00D229F5"/>
    <w:rsid w:val="00D26E91"/>
    <w:rsid w:val="00D30615"/>
    <w:rsid w:val="00D339E4"/>
    <w:rsid w:val="00D36383"/>
    <w:rsid w:val="00D420FB"/>
    <w:rsid w:val="00D53CAC"/>
    <w:rsid w:val="00D5416E"/>
    <w:rsid w:val="00D5553B"/>
    <w:rsid w:val="00D5658F"/>
    <w:rsid w:val="00D56885"/>
    <w:rsid w:val="00D627BA"/>
    <w:rsid w:val="00D64F18"/>
    <w:rsid w:val="00D70E5E"/>
    <w:rsid w:val="00D74B0D"/>
    <w:rsid w:val="00D74FEF"/>
    <w:rsid w:val="00D76C5A"/>
    <w:rsid w:val="00D914B5"/>
    <w:rsid w:val="00D92197"/>
    <w:rsid w:val="00D92A28"/>
    <w:rsid w:val="00D94A9E"/>
    <w:rsid w:val="00DA25E9"/>
    <w:rsid w:val="00DA30EC"/>
    <w:rsid w:val="00DB70F1"/>
    <w:rsid w:val="00DC1288"/>
    <w:rsid w:val="00DC1493"/>
    <w:rsid w:val="00DC2680"/>
    <w:rsid w:val="00DC779C"/>
    <w:rsid w:val="00DC7891"/>
    <w:rsid w:val="00DD3381"/>
    <w:rsid w:val="00DE5A0D"/>
    <w:rsid w:val="00E025CB"/>
    <w:rsid w:val="00E11847"/>
    <w:rsid w:val="00E11A6A"/>
    <w:rsid w:val="00E246FB"/>
    <w:rsid w:val="00E427DE"/>
    <w:rsid w:val="00E4562F"/>
    <w:rsid w:val="00E5193F"/>
    <w:rsid w:val="00E5319F"/>
    <w:rsid w:val="00E613FA"/>
    <w:rsid w:val="00E70C2B"/>
    <w:rsid w:val="00E74F9B"/>
    <w:rsid w:val="00E948B0"/>
    <w:rsid w:val="00E96F77"/>
    <w:rsid w:val="00EA5587"/>
    <w:rsid w:val="00EB05DF"/>
    <w:rsid w:val="00EB7EB5"/>
    <w:rsid w:val="00EC001D"/>
    <w:rsid w:val="00ED168E"/>
    <w:rsid w:val="00ED3938"/>
    <w:rsid w:val="00ED53CC"/>
    <w:rsid w:val="00EF37E1"/>
    <w:rsid w:val="00EF548C"/>
    <w:rsid w:val="00F01ACC"/>
    <w:rsid w:val="00F10EDE"/>
    <w:rsid w:val="00F20924"/>
    <w:rsid w:val="00F30313"/>
    <w:rsid w:val="00F32A1B"/>
    <w:rsid w:val="00F411A6"/>
    <w:rsid w:val="00F50FCC"/>
    <w:rsid w:val="00F54282"/>
    <w:rsid w:val="00F61BF8"/>
    <w:rsid w:val="00F6233D"/>
    <w:rsid w:val="00F64D89"/>
    <w:rsid w:val="00F6742F"/>
    <w:rsid w:val="00F728A1"/>
    <w:rsid w:val="00FB3E8B"/>
    <w:rsid w:val="00FC3085"/>
    <w:rsid w:val="00FC6B38"/>
    <w:rsid w:val="00FD0216"/>
    <w:rsid w:val="00FD5546"/>
    <w:rsid w:val="00FD6093"/>
    <w:rsid w:val="00FF4A00"/>
    <w:rsid w:val="07B3E0A0"/>
    <w:rsid w:val="0948B247"/>
    <w:rsid w:val="0A83D5E5"/>
    <w:rsid w:val="0A86F47A"/>
    <w:rsid w:val="13B7F54A"/>
    <w:rsid w:val="16BF7463"/>
    <w:rsid w:val="16E82363"/>
    <w:rsid w:val="1C43AFAB"/>
    <w:rsid w:val="1CBC4517"/>
    <w:rsid w:val="21C0FCF0"/>
    <w:rsid w:val="22D1FE65"/>
    <w:rsid w:val="2376A4A8"/>
    <w:rsid w:val="249BD387"/>
    <w:rsid w:val="2B9BE583"/>
    <w:rsid w:val="36EF08D6"/>
    <w:rsid w:val="374BC2EF"/>
    <w:rsid w:val="3C5484ED"/>
    <w:rsid w:val="575616A5"/>
    <w:rsid w:val="583A0A8A"/>
    <w:rsid w:val="5B102315"/>
    <w:rsid w:val="5CB1B1B8"/>
    <w:rsid w:val="5FDCE908"/>
    <w:rsid w:val="60358742"/>
    <w:rsid w:val="61D157A3"/>
    <w:rsid w:val="636D2804"/>
    <w:rsid w:val="6718B179"/>
    <w:rsid w:val="67A0E1A7"/>
    <w:rsid w:val="6834BFB5"/>
    <w:rsid w:val="6D9C5FB7"/>
    <w:rsid w:val="706AC2BF"/>
    <w:rsid w:val="70833310"/>
    <w:rsid w:val="72069320"/>
    <w:rsid w:val="72DB3E60"/>
    <w:rsid w:val="7803A40C"/>
    <w:rsid w:val="7DC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3E32C"/>
  <w15:chartTrackingRefBased/>
  <w15:docId w15:val="{6A9F68E5-CC4E-4F07-BE5C-F79308F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58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paragraph" w:styleId="Heading8">
    <w:name w:val="heading 8"/>
    <w:basedOn w:val="Normal"/>
    <w:next w:val="Normal"/>
    <w:qFormat/>
    <w:rsid w:val="000C6EF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link w:val="BodyTextChar"/>
    <w:uiPriority w:val="1"/>
    <w:qFormat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A25BFB"/>
    <w:rPr>
      <w:sz w:val="16"/>
      <w:szCs w:val="16"/>
    </w:rPr>
  </w:style>
  <w:style w:type="character" w:customStyle="1" w:styleId="InstructionNote">
    <w:name w:val="InstructionNote"/>
    <w:rsid w:val="00A25BFB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paragraph" w:styleId="BodyText2">
    <w:name w:val="Body Text 2"/>
    <w:basedOn w:val="Normal"/>
    <w:link w:val="BodyText2Char"/>
    <w:rsid w:val="000C6EFB"/>
    <w:pPr>
      <w:spacing w:after="120" w:line="480" w:lineRule="auto"/>
    </w:pPr>
  </w:style>
  <w:style w:type="paragraph" w:styleId="BodyTextIndent2">
    <w:name w:val="Body Text Indent 2"/>
    <w:basedOn w:val="Normal"/>
    <w:rsid w:val="000C6EFB"/>
    <w:pPr>
      <w:spacing w:after="120" w:line="480" w:lineRule="auto"/>
      <w:ind w:left="283"/>
    </w:pPr>
  </w:style>
  <w:style w:type="paragraph" w:customStyle="1" w:styleId="Hanging1">
    <w:name w:val="Hanging 1"/>
    <w:basedOn w:val="Normal"/>
    <w:rsid w:val="000C6EFB"/>
    <w:pPr>
      <w:overflowPunct w:val="0"/>
      <w:autoSpaceDE w:val="0"/>
      <w:autoSpaceDN w:val="0"/>
      <w:adjustRightInd w:val="0"/>
      <w:ind w:left="700" w:hanging="700"/>
      <w:jc w:val="both"/>
      <w:textAlignment w:val="baseline"/>
    </w:pPr>
    <w:rPr>
      <w:rFonts w:ascii="Bookman" w:hAnsi="Bookman" w:cs="Bookman"/>
    </w:rPr>
  </w:style>
  <w:style w:type="paragraph" w:customStyle="1" w:styleId="Hanging2">
    <w:name w:val="Hanging 2"/>
    <w:basedOn w:val="Hanging1"/>
    <w:rsid w:val="000C6EFB"/>
    <w:pPr>
      <w:ind w:left="1400"/>
    </w:pPr>
  </w:style>
  <w:style w:type="character" w:customStyle="1" w:styleId="FooterChar">
    <w:name w:val="Footer Char"/>
    <w:link w:val="Footer"/>
    <w:uiPriority w:val="99"/>
    <w:rsid w:val="00D74FEF"/>
    <w:rPr>
      <w:rFonts w:ascii="Arial" w:hAnsi="Arial"/>
      <w:color w:val="000080"/>
      <w:sz w:val="16"/>
      <w:szCs w:val="24"/>
      <w:lang w:val="en-AU"/>
    </w:rPr>
  </w:style>
  <w:style w:type="character" w:styleId="UnresolvedMention">
    <w:name w:val="Unresolved Mention"/>
    <w:uiPriority w:val="99"/>
    <w:semiHidden/>
    <w:unhideWhenUsed/>
    <w:rsid w:val="003966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7390"/>
    <w:rPr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7390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390"/>
    <w:rPr>
      <w:szCs w:val="24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507390"/>
    <w:rPr>
      <w:b/>
      <w:bCs/>
      <w:szCs w:val="24"/>
      <w:lang w:val="en-AU" w:eastAsia="en-US"/>
    </w:rPr>
  </w:style>
  <w:style w:type="character" w:customStyle="1" w:styleId="BodyTextChar">
    <w:name w:val="Body Text Char"/>
    <w:link w:val="BodyText"/>
    <w:uiPriority w:val="1"/>
    <w:rsid w:val="0044307F"/>
    <w:rPr>
      <w:i/>
      <w:iCs/>
      <w:sz w:val="24"/>
      <w:szCs w:val="24"/>
      <w:lang w:val="en-AU" w:eastAsia="en-US"/>
    </w:rPr>
  </w:style>
  <w:style w:type="character" w:customStyle="1" w:styleId="BodyText2Char">
    <w:name w:val="Body Text 2 Char"/>
    <w:link w:val="BodyText2"/>
    <w:rsid w:val="002F54C4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EF548C"/>
    <w:pPr>
      <w:ind w:left="720"/>
      <w:contextualSpacing/>
    </w:pPr>
  </w:style>
  <w:style w:type="character" w:customStyle="1" w:styleId="normaltextrun">
    <w:name w:val="normaltextrun"/>
    <w:basedOn w:val="DefaultParagraphFont"/>
    <w:rsid w:val="00F20924"/>
  </w:style>
  <w:style w:type="character" w:customStyle="1" w:styleId="eop">
    <w:name w:val="eop"/>
    <w:basedOn w:val="DefaultParagraphFont"/>
    <w:rsid w:val="00F20924"/>
  </w:style>
  <w:style w:type="paragraph" w:customStyle="1" w:styleId="paragraph">
    <w:name w:val="paragraph"/>
    <w:basedOn w:val="Normal"/>
    <w:rsid w:val="00F20924"/>
    <w:pPr>
      <w:spacing w:before="100" w:beforeAutospacing="1" w:after="100" w:afterAutospacing="1"/>
    </w:pPr>
    <w:rPr>
      <w:lang w:val="en-NZ"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graduateschool@canterbury.ac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anterbury.ac.nz/about-uc/corporate-information/policies/research-student-supervision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nz/about-uc/corporate-information/policies/conflict-of-interest-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terbury.ac.nz/about-uc/corporate-information/policies/research-student-supervision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terbury.ac.nz/about-uc/corporate-information/policies/conflict-of-interest-poli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719CD-EE69-46AB-9953-552F83F5F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31508-810C-4BEC-9945-4FBDACD8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350DB-530C-4E27-8C51-031BB810B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40E27-105A-4A8D-A0E4-0E5B2C9A58E9}">
  <ds:schemaRefs>
    <ds:schemaRef ds:uri="http://schemas.microsoft.com/office/2006/metadata/properties"/>
    <ds:schemaRef ds:uri="http://schemas.microsoft.com/office/infopath/2007/PartnerControls"/>
    <ds:schemaRef ds:uri="4e523981-49a9-42d3-86ce-22c6df620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46</TotalTime>
  <Pages>8</Pages>
  <Words>1266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pkb28</dc:creator>
  <cp:keywords/>
  <cp:lastModifiedBy>Melanie Rae</cp:lastModifiedBy>
  <cp:revision>116</cp:revision>
  <cp:lastPrinted>2008-02-20T02:15:00Z</cp:lastPrinted>
  <dcterms:created xsi:type="dcterms:W3CDTF">2024-02-28T02:34:00Z</dcterms:created>
  <dcterms:modified xsi:type="dcterms:W3CDTF">2024-04-16T21:28:00Z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  <property fmtid="{D5CDD505-2E9C-101B-9397-08002B2CF9AE}" pid="3" name="MediaServiceImageTags">
    <vt:lpwstr/>
  </property>
</Properties>
</file>