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FB96" w14:textId="75FC3708" w:rsidR="00DD79E1" w:rsidRDefault="005A6FBA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547AB1" wp14:editId="3D770424">
                <wp:simplePos x="0" y="0"/>
                <wp:positionH relativeFrom="column">
                  <wp:posOffset>-800100</wp:posOffset>
                </wp:positionH>
                <wp:positionV relativeFrom="paragraph">
                  <wp:posOffset>986790</wp:posOffset>
                </wp:positionV>
                <wp:extent cx="7661910" cy="3810"/>
                <wp:effectExtent l="19050" t="24765" r="24765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61910" cy="38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AD3A9"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77.7pt" to="540.3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" strokeweight="3pt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</w:tblGrid>
      <w:tr w:rsidR="00437EE6" w:rsidRPr="009B1E8A" w14:paraId="7EAF7121" w14:textId="77777777" w:rsidTr="009B1E8A">
        <w:trPr>
          <w:trHeight w:val="1134"/>
        </w:trPr>
        <w:tc>
          <w:tcPr>
            <w:tcW w:w="7128" w:type="dxa"/>
            <w:vAlign w:val="bottom"/>
          </w:tcPr>
          <w:p w14:paraId="4CE16A14" w14:textId="2FBDD0FB" w:rsidR="00437EE6" w:rsidRPr="00626082" w:rsidRDefault="00DD79E1" w:rsidP="008F6AFD">
            <w:pPr>
              <w:pStyle w:val="Title"/>
            </w:pPr>
            <w:proofErr w:type="spellStart"/>
            <w:r w:rsidRPr="008F6AFD">
              <w:rPr>
                <w:sz w:val="36"/>
                <w:szCs w:val="36"/>
              </w:rPr>
              <w:t>Master</w:t>
            </w:r>
            <w:r w:rsidR="008F6AFD" w:rsidRPr="008F6AFD">
              <w:rPr>
                <w:sz w:val="36"/>
                <w:szCs w:val="36"/>
              </w:rPr>
              <w:t>s</w:t>
            </w:r>
            <w:proofErr w:type="spellEnd"/>
            <w:r w:rsidRPr="008F6AFD">
              <w:rPr>
                <w:sz w:val="36"/>
                <w:szCs w:val="36"/>
              </w:rPr>
              <w:t xml:space="preserve"> Thesis</w:t>
            </w:r>
            <w:r w:rsidR="007C7355">
              <w:t xml:space="preserve"> </w:t>
            </w:r>
            <w:r>
              <w:t>Application Form</w:t>
            </w:r>
          </w:p>
        </w:tc>
      </w:tr>
    </w:tbl>
    <w:p w14:paraId="73AC36BD" w14:textId="735C9E2B" w:rsidR="00701365" w:rsidRPr="00437EE6" w:rsidRDefault="00701365" w:rsidP="00F37FF2"/>
    <w:p w14:paraId="119FDF6A" w14:textId="5A2BF452" w:rsidR="005A6FBA" w:rsidRDefault="007C7355" w:rsidP="007C7355">
      <w:pPr>
        <w:ind w:left="4320" w:firstLine="720"/>
        <w:jc w:val="both"/>
        <w:rPr>
          <w:rFonts w:ascii="Arial" w:hAnsi="Arial" w:cs="Arial"/>
          <w:b/>
          <w:sz w:val="22"/>
          <w:szCs w:val="22"/>
          <w:lang w:val="en-NZ"/>
        </w:rPr>
      </w:pPr>
      <w:r w:rsidRPr="007C7355">
        <w:rPr>
          <w:rFonts w:ascii="Verdana" w:hAnsi="Verdana"/>
          <w:sz w:val="28"/>
          <w:szCs w:val="20"/>
        </w:rPr>
        <w:t xml:space="preserve">Te </w:t>
      </w:r>
      <w:proofErr w:type="spellStart"/>
      <w:r w:rsidRPr="007C7355">
        <w:rPr>
          <w:rFonts w:ascii="Verdana" w:hAnsi="Verdana"/>
          <w:sz w:val="28"/>
          <w:szCs w:val="20"/>
        </w:rPr>
        <w:t>Kaupeka</w:t>
      </w:r>
      <w:proofErr w:type="spellEnd"/>
      <w:r w:rsidRPr="007C7355">
        <w:rPr>
          <w:rFonts w:ascii="Verdana" w:hAnsi="Verdana"/>
          <w:sz w:val="28"/>
          <w:szCs w:val="20"/>
        </w:rPr>
        <w:t xml:space="preserve"> Oranga | Faculty of Health</w:t>
      </w:r>
    </w:p>
    <w:p w14:paraId="50D7F9AD" w14:textId="77777777" w:rsidR="007C7355" w:rsidRDefault="007C7355" w:rsidP="005A6FBA">
      <w:pPr>
        <w:jc w:val="both"/>
        <w:rPr>
          <w:rFonts w:ascii="Arial" w:hAnsi="Arial" w:cs="Arial"/>
          <w:b/>
          <w:sz w:val="22"/>
          <w:szCs w:val="22"/>
          <w:lang w:val="en-NZ"/>
        </w:rPr>
      </w:pPr>
    </w:p>
    <w:p w14:paraId="7E91112A" w14:textId="25B881C3" w:rsidR="00DD79E1" w:rsidRPr="00DD79E1" w:rsidRDefault="00DD79E1" w:rsidP="005A6FBA">
      <w:pPr>
        <w:jc w:val="both"/>
        <w:rPr>
          <w:rFonts w:ascii="Arial" w:hAnsi="Arial" w:cs="Arial"/>
          <w:sz w:val="22"/>
          <w:szCs w:val="22"/>
          <w:lang w:val="en-NZ"/>
        </w:rPr>
      </w:pPr>
      <w:r w:rsidRPr="00DD79E1">
        <w:rPr>
          <w:rFonts w:ascii="Arial" w:hAnsi="Arial" w:cs="Arial"/>
          <w:b/>
          <w:sz w:val="22"/>
          <w:szCs w:val="22"/>
          <w:lang w:val="en-NZ"/>
        </w:rPr>
        <w:t xml:space="preserve">All students undertaking a </w:t>
      </w:r>
      <w:proofErr w:type="spellStart"/>
      <w:proofErr w:type="gramStart"/>
      <w:r w:rsidRPr="00DD79E1">
        <w:rPr>
          <w:rFonts w:ascii="Arial" w:hAnsi="Arial" w:cs="Arial"/>
          <w:b/>
          <w:sz w:val="22"/>
          <w:szCs w:val="22"/>
          <w:lang w:val="en-NZ"/>
        </w:rPr>
        <w:t>Masters</w:t>
      </w:r>
      <w:proofErr w:type="spellEnd"/>
      <w:proofErr w:type="gramEnd"/>
      <w:r w:rsidRPr="00DD79E1">
        <w:rPr>
          <w:rFonts w:ascii="Arial" w:hAnsi="Arial" w:cs="Arial"/>
          <w:b/>
          <w:sz w:val="22"/>
          <w:szCs w:val="22"/>
          <w:lang w:val="en-NZ"/>
        </w:rPr>
        <w:t xml:space="preserve"> Thesi</w:t>
      </w:r>
      <w:r w:rsidR="007C7355">
        <w:rPr>
          <w:rFonts w:ascii="Arial" w:hAnsi="Arial" w:cs="Arial"/>
          <w:b/>
          <w:sz w:val="22"/>
          <w:szCs w:val="22"/>
          <w:lang w:val="en-NZ"/>
        </w:rPr>
        <w:t>s</w:t>
      </w:r>
      <w:r w:rsidRPr="00DD79E1">
        <w:rPr>
          <w:rFonts w:ascii="Arial" w:hAnsi="Arial" w:cs="Arial"/>
          <w:b/>
          <w:sz w:val="22"/>
          <w:szCs w:val="22"/>
          <w:lang w:val="en-NZ"/>
        </w:rPr>
        <w:t xml:space="preserve"> in the </w:t>
      </w:r>
      <w:r w:rsidR="007C7355">
        <w:rPr>
          <w:rFonts w:ascii="Arial" w:hAnsi="Arial" w:cs="Arial"/>
          <w:b/>
          <w:sz w:val="22"/>
          <w:szCs w:val="22"/>
          <w:lang w:val="en-NZ"/>
        </w:rPr>
        <w:t>Faculty of Health Sciences</w:t>
      </w:r>
      <w:r w:rsidR="008F6AFD" w:rsidRPr="00DD79E1">
        <w:rPr>
          <w:rFonts w:ascii="Arial" w:hAnsi="Arial" w:cs="Arial"/>
          <w:b/>
          <w:sz w:val="22"/>
          <w:szCs w:val="22"/>
          <w:lang w:val="en-NZ"/>
        </w:rPr>
        <w:t xml:space="preserve"> </w:t>
      </w:r>
      <w:r w:rsidRPr="00DD79E1">
        <w:rPr>
          <w:rFonts w:ascii="Arial" w:hAnsi="Arial" w:cs="Arial"/>
          <w:b/>
          <w:sz w:val="22"/>
          <w:szCs w:val="22"/>
          <w:lang w:val="en-NZ"/>
        </w:rPr>
        <w:t xml:space="preserve">must complete this form.  </w:t>
      </w:r>
      <w:r w:rsidRPr="00DD79E1">
        <w:rPr>
          <w:rFonts w:ascii="Arial" w:hAnsi="Arial" w:cs="Arial"/>
          <w:sz w:val="22"/>
          <w:szCs w:val="22"/>
          <w:lang w:val="en-NZ"/>
        </w:rPr>
        <w:t xml:space="preserve">(Please note that you must </w:t>
      </w:r>
      <w:r w:rsidR="00921A52">
        <w:rPr>
          <w:rFonts w:ascii="Arial" w:hAnsi="Arial" w:cs="Arial"/>
          <w:sz w:val="22"/>
          <w:szCs w:val="22"/>
          <w:lang w:val="en-NZ"/>
        </w:rPr>
        <w:t xml:space="preserve">also apply </w:t>
      </w:r>
      <w:r w:rsidRPr="00DD79E1">
        <w:rPr>
          <w:rFonts w:ascii="Arial" w:hAnsi="Arial" w:cs="Arial"/>
          <w:sz w:val="22"/>
          <w:szCs w:val="22"/>
          <w:lang w:val="en-NZ"/>
        </w:rPr>
        <w:t xml:space="preserve">to enrol </w:t>
      </w:r>
      <w:r w:rsidR="008F6AFD">
        <w:rPr>
          <w:rFonts w:ascii="Arial" w:hAnsi="Arial" w:cs="Arial"/>
          <w:sz w:val="22"/>
          <w:szCs w:val="22"/>
          <w:lang w:val="en-NZ"/>
        </w:rPr>
        <w:t xml:space="preserve">online </w:t>
      </w:r>
      <w:r w:rsidRPr="00DD79E1">
        <w:rPr>
          <w:rFonts w:ascii="Arial" w:hAnsi="Arial" w:cs="Arial"/>
          <w:sz w:val="22"/>
          <w:szCs w:val="22"/>
          <w:lang w:val="en-NZ"/>
        </w:rPr>
        <w:t xml:space="preserve">via </w:t>
      </w:r>
      <w:r w:rsidR="00921A52">
        <w:rPr>
          <w:rFonts w:ascii="Arial" w:hAnsi="Arial" w:cs="Arial"/>
          <w:sz w:val="22"/>
          <w:szCs w:val="22"/>
          <w:lang w:val="en-NZ"/>
        </w:rPr>
        <w:t>MyUC</w:t>
      </w:r>
      <w:r w:rsidRPr="00DD79E1">
        <w:rPr>
          <w:rFonts w:ascii="Arial" w:hAnsi="Arial" w:cs="Arial"/>
          <w:sz w:val="22"/>
          <w:szCs w:val="22"/>
          <w:lang w:val="en-NZ"/>
        </w:rPr>
        <w:t>.)</w:t>
      </w:r>
    </w:p>
    <w:p w14:paraId="1936D28F" w14:textId="77777777" w:rsidR="00626082" w:rsidRDefault="00626082" w:rsidP="008F6AFD">
      <w:pPr>
        <w:jc w:val="both"/>
        <w:rPr>
          <w:rFonts w:ascii="Arial" w:hAnsi="Arial" w:cs="Arial"/>
          <w:sz w:val="22"/>
          <w:szCs w:val="22"/>
        </w:rPr>
      </w:pPr>
    </w:p>
    <w:p w14:paraId="7B08000F" w14:textId="77777777" w:rsidR="00921A52" w:rsidRPr="00420A50" w:rsidRDefault="00921A52" w:rsidP="005A6FBA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420A50">
        <w:rPr>
          <w:rFonts w:ascii="Arial" w:hAnsi="Arial" w:cs="Arial"/>
          <w:b/>
          <w:sz w:val="22"/>
          <w:szCs w:val="22"/>
          <w:u w:val="single"/>
        </w:rPr>
        <w:t>SECT</w:t>
      </w:r>
      <w:r w:rsidR="00420A50">
        <w:rPr>
          <w:rFonts w:ascii="Arial" w:hAnsi="Arial" w:cs="Arial"/>
          <w:b/>
          <w:sz w:val="22"/>
          <w:szCs w:val="22"/>
          <w:u w:val="single"/>
        </w:rPr>
        <w:t>I</w:t>
      </w:r>
      <w:r w:rsidRPr="00420A50">
        <w:rPr>
          <w:rFonts w:ascii="Arial" w:hAnsi="Arial" w:cs="Arial"/>
          <w:b/>
          <w:sz w:val="22"/>
          <w:szCs w:val="22"/>
          <w:u w:val="single"/>
        </w:rPr>
        <w:t>ON A</w:t>
      </w:r>
      <w:r w:rsidRPr="00420A50">
        <w:rPr>
          <w:rFonts w:ascii="Arial" w:hAnsi="Arial" w:cs="Arial"/>
          <w:b/>
          <w:sz w:val="22"/>
          <w:szCs w:val="22"/>
        </w:rPr>
        <w:t>: Students are responsible for completing Section A and forwarding this form on to their Senior Supervisor.</w:t>
      </w:r>
    </w:p>
    <w:p w14:paraId="7CF73934" w14:textId="77777777" w:rsidR="00921A52" w:rsidRDefault="00921A52" w:rsidP="005A6FBA">
      <w:pPr>
        <w:spacing w:line="240" w:lineRule="atLeast"/>
        <w:rPr>
          <w:rFonts w:ascii="Arial" w:hAnsi="Arial" w:cs="Arial"/>
          <w:sz w:val="22"/>
          <w:szCs w:val="22"/>
        </w:rPr>
      </w:pPr>
    </w:p>
    <w:p w14:paraId="32E81F58" w14:textId="77777777" w:rsidR="00626082" w:rsidRPr="00626082" w:rsidRDefault="00E0248F" w:rsidP="003942BC">
      <w:pPr>
        <w:tabs>
          <w:tab w:val="left" w:pos="426"/>
        </w:tabs>
        <w:spacing w:after="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</w:r>
      <w:r w:rsidR="00626082" w:rsidRPr="00E0248F">
        <w:rPr>
          <w:rFonts w:ascii="Arial" w:hAnsi="Arial" w:cs="Arial"/>
          <w:sz w:val="22"/>
          <w:szCs w:val="22"/>
        </w:rPr>
        <w:t>Student to complete</w:t>
      </w:r>
    </w:p>
    <w:tbl>
      <w:tblPr>
        <w:tblW w:w="943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709"/>
        <w:gridCol w:w="2410"/>
        <w:gridCol w:w="567"/>
        <w:gridCol w:w="3225"/>
      </w:tblGrid>
      <w:tr w:rsidR="007944F1" w:rsidRPr="009B1E8A" w14:paraId="0315343B" w14:textId="77777777" w:rsidTr="005A6FBA">
        <w:trPr>
          <w:cantSplit/>
          <w:trHeight w:val="421"/>
        </w:trPr>
        <w:tc>
          <w:tcPr>
            <w:tcW w:w="2522" w:type="dxa"/>
            <w:shd w:val="clear" w:color="auto" w:fill="E6E6E6"/>
            <w:vAlign w:val="center"/>
          </w:tcPr>
          <w:p w14:paraId="0E074A30" w14:textId="77777777" w:rsidR="007944F1" w:rsidRPr="009B1E8A" w:rsidRDefault="007944F1" w:rsidP="009B1E8A">
            <w:pPr>
              <w:tabs>
                <w:tab w:val="left" w:leader="underscore" w:pos="9540"/>
              </w:tabs>
              <w:rPr>
                <w:rFonts w:ascii="Arial" w:hAnsi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t>Family Name</w:t>
            </w:r>
          </w:p>
        </w:tc>
        <w:tc>
          <w:tcPr>
            <w:tcW w:w="6911" w:type="dxa"/>
            <w:gridSpan w:val="4"/>
            <w:vAlign w:val="center"/>
          </w:tcPr>
          <w:p w14:paraId="48B5D766" w14:textId="77777777" w:rsidR="007944F1" w:rsidRPr="009B1E8A" w:rsidRDefault="007944F1" w:rsidP="009B1E8A">
            <w:pPr>
              <w:tabs>
                <w:tab w:val="left" w:leader="underscore" w:pos="9540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end"/>
            </w:r>
          </w:p>
        </w:tc>
      </w:tr>
      <w:tr w:rsidR="007944F1" w:rsidRPr="009B1E8A" w14:paraId="143D05EC" w14:textId="77777777" w:rsidTr="005A6FBA">
        <w:trPr>
          <w:cantSplit/>
          <w:trHeight w:val="343"/>
        </w:trPr>
        <w:tc>
          <w:tcPr>
            <w:tcW w:w="2522" w:type="dxa"/>
            <w:shd w:val="clear" w:color="auto" w:fill="E6E6E6"/>
            <w:vAlign w:val="center"/>
          </w:tcPr>
          <w:p w14:paraId="5F817C8B" w14:textId="77777777" w:rsidR="007944F1" w:rsidRPr="009B1E8A" w:rsidRDefault="007944F1" w:rsidP="009B1E8A">
            <w:pPr>
              <w:tabs>
                <w:tab w:val="left" w:leader="underscore" w:pos="9543"/>
              </w:tabs>
              <w:rPr>
                <w:rFonts w:ascii="Arial" w:hAnsi="Arial"/>
                <w:sz w:val="22"/>
                <w:szCs w:val="22"/>
              </w:rPr>
            </w:pPr>
            <w:r w:rsidRPr="009B1E8A">
              <w:rPr>
                <w:rFonts w:ascii="Arial" w:hAnsi="Arial"/>
                <w:sz w:val="22"/>
                <w:szCs w:val="22"/>
              </w:rPr>
              <w:t>Given Name(s)</w:t>
            </w:r>
          </w:p>
        </w:tc>
        <w:tc>
          <w:tcPr>
            <w:tcW w:w="6911" w:type="dxa"/>
            <w:gridSpan w:val="4"/>
            <w:vAlign w:val="center"/>
          </w:tcPr>
          <w:p w14:paraId="0593DAC9" w14:textId="77777777" w:rsidR="007944F1" w:rsidRPr="009B1E8A" w:rsidRDefault="007944F1" w:rsidP="009B1E8A">
            <w:pPr>
              <w:tabs>
                <w:tab w:val="left" w:leader="underscore" w:pos="2300"/>
                <w:tab w:val="left" w:leader="underscore" w:pos="9072"/>
              </w:tabs>
              <w:rPr>
                <w:rFonts w:ascii="Arial" w:hAnsi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end"/>
            </w:r>
          </w:p>
        </w:tc>
      </w:tr>
      <w:tr w:rsidR="007944F1" w:rsidRPr="009B1E8A" w14:paraId="65F4EB95" w14:textId="77777777" w:rsidTr="005A6FBA">
        <w:trPr>
          <w:cantSplit/>
          <w:trHeight w:val="422"/>
        </w:trPr>
        <w:tc>
          <w:tcPr>
            <w:tcW w:w="2522" w:type="dxa"/>
            <w:shd w:val="clear" w:color="auto" w:fill="E6E6E6"/>
            <w:vAlign w:val="center"/>
          </w:tcPr>
          <w:p w14:paraId="68440F64" w14:textId="77777777" w:rsidR="007944F1" w:rsidRPr="009B1E8A" w:rsidRDefault="007944F1" w:rsidP="009B1E8A">
            <w:pPr>
              <w:tabs>
                <w:tab w:val="left" w:leader="underscore" w:pos="9543"/>
              </w:tabs>
              <w:rPr>
                <w:rFonts w:ascii="Arial" w:hAnsi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</w:rPr>
              <w:t>UC Student ID Number</w:t>
            </w:r>
          </w:p>
        </w:tc>
        <w:tc>
          <w:tcPr>
            <w:tcW w:w="6911" w:type="dxa"/>
            <w:gridSpan w:val="4"/>
            <w:vAlign w:val="center"/>
          </w:tcPr>
          <w:p w14:paraId="160F59CE" w14:textId="77777777" w:rsidR="007944F1" w:rsidRPr="009B1E8A" w:rsidRDefault="007944F1" w:rsidP="009B1E8A">
            <w:pPr>
              <w:tabs>
                <w:tab w:val="left" w:leader="underscore" w:pos="9543"/>
              </w:tabs>
              <w:rPr>
                <w:rFonts w:ascii="Arial" w:hAnsi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end"/>
            </w:r>
          </w:p>
        </w:tc>
      </w:tr>
      <w:tr w:rsidR="007944F1" w:rsidRPr="009B1E8A" w14:paraId="5B11C6D5" w14:textId="77777777" w:rsidTr="005A6FBA">
        <w:trPr>
          <w:cantSplit/>
          <w:trHeight w:val="420"/>
        </w:trPr>
        <w:tc>
          <w:tcPr>
            <w:tcW w:w="2522" w:type="dxa"/>
            <w:shd w:val="clear" w:color="auto" w:fill="E6E6E6"/>
          </w:tcPr>
          <w:p w14:paraId="04561D38" w14:textId="77777777" w:rsidR="007944F1" w:rsidRPr="009B1E8A" w:rsidRDefault="007944F1" w:rsidP="009B1E8A">
            <w:pPr>
              <w:tabs>
                <w:tab w:val="left" w:leader="underscore" w:pos="9540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t>Qualifications required to enrol in the thesis</w:t>
            </w:r>
            <w:r w:rsidRPr="009B1E8A">
              <w:rPr>
                <w:rFonts w:ascii="Arial" w:hAnsi="Arial" w:cs="Arial"/>
                <w:sz w:val="22"/>
                <w:szCs w:val="22"/>
              </w:rPr>
              <w:br/>
            </w:r>
            <w:r w:rsidRPr="009B1E8A">
              <w:rPr>
                <w:rFonts w:ascii="Arial" w:hAnsi="Arial" w:cs="Arial"/>
                <w:sz w:val="18"/>
                <w:szCs w:val="22"/>
              </w:rPr>
              <w:t>(please select appropriate qualification)</w:t>
            </w:r>
          </w:p>
        </w:tc>
        <w:tc>
          <w:tcPr>
            <w:tcW w:w="709" w:type="dxa"/>
            <w:vAlign w:val="center"/>
          </w:tcPr>
          <w:p w14:paraId="76AB9B7F" w14:textId="77777777" w:rsidR="007944F1" w:rsidRPr="009B1E8A" w:rsidRDefault="007944F1" w:rsidP="009B1E8A">
            <w:pPr>
              <w:tabs>
                <w:tab w:val="left" w:leader="underscore" w:pos="9540"/>
              </w:tabs>
              <w:spacing w:before="80"/>
              <w:jc w:val="center"/>
              <w:rPr>
                <w:rFonts w:ascii="Arial" w:hAnsi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instrText xml:space="preserve"> FORMCHECKBOX </w:instrText>
            </w:r>
            <w:r w:rsidR="00A05A3F">
              <w:rPr>
                <w:rFonts w:ascii="Arial" w:hAnsi="Arial"/>
                <w:sz w:val="22"/>
                <w:szCs w:val="22"/>
                <w:lang w:val="en-NZ"/>
              </w:rPr>
            </w:r>
            <w:r w:rsidR="00A05A3F">
              <w:rPr>
                <w:rFonts w:ascii="Arial" w:hAnsi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2410" w:type="dxa"/>
            <w:shd w:val="clear" w:color="auto" w:fill="E6E6E6"/>
            <w:vAlign w:val="center"/>
          </w:tcPr>
          <w:p w14:paraId="30795325" w14:textId="3234AD18" w:rsidR="007944F1" w:rsidRPr="009B1E8A" w:rsidRDefault="007C7355" w:rsidP="009B1E8A">
            <w:pPr>
              <w:tabs>
                <w:tab w:val="left" w:leader="underscore" w:pos="9540"/>
              </w:tabs>
              <w:spacing w:before="80"/>
              <w:rPr>
                <w:rFonts w:ascii="Arial" w:hAnsi="Arial"/>
                <w:sz w:val="22"/>
                <w:szCs w:val="22"/>
                <w:lang w:val="en-N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NZ"/>
              </w:rPr>
              <w:t>PGDipHealSc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9777D98" w14:textId="77777777" w:rsidR="007944F1" w:rsidRPr="009B1E8A" w:rsidRDefault="007944F1" w:rsidP="009B1E8A">
            <w:pPr>
              <w:tabs>
                <w:tab w:val="left" w:leader="underscore" w:pos="9540"/>
              </w:tabs>
              <w:spacing w:before="80"/>
              <w:jc w:val="center"/>
              <w:rPr>
                <w:rFonts w:ascii="Arial" w:hAnsi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instrText xml:space="preserve"> FORMCHECKBOX </w:instrText>
            </w:r>
            <w:r w:rsidR="00A05A3F">
              <w:rPr>
                <w:rFonts w:ascii="Arial" w:hAnsi="Arial"/>
                <w:sz w:val="22"/>
                <w:szCs w:val="22"/>
                <w:lang w:val="en-NZ"/>
              </w:rPr>
            </w:r>
            <w:r w:rsidR="00A05A3F">
              <w:rPr>
                <w:rFonts w:ascii="Arial" w:hAnsi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3225" w:type="dxa"/>
            <w:shd w:val="clear" w:color="auto" w:fill="E6E6E6"/>
            <w:vAlign w:val="center"/>
          </w:tcPr>
          <w:p w14:paraId="381A112D" w14:textId="43F6BFFC" w:rsidR="007944F1" w:rsidRPr="009B1E8A" w:rsidRDefault="007C7355" w:rsidP="009B1E8A">
            <w:pPr>
              <w:tabs>
                <w:tab w:val="left" w:leader="underscore" w:pos="9540"/>
              </w:tabs>
              <w:spacing w:before="80"/>
              <w:rPr>
                <w:rFonts w:ascii="Arial" w:hAnsi="Arial"/>
                <w:sz w:val="22"/>
                <w:szCs w:val="22"/>
                <w:lang w:val="en-N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NZ"/>
              </w:rPr>
              <w:t>MHealSc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 Part I</w:t>
            </w:r>
          </w:p>
        </w:tc>
      </w:tr>
    </w:tbl>
    <w:p w14:paraId="58ADF231" w14:textId="77777777" w:rsidR="00E0248F" w:rsidRDefault="00E0248F" w:rsidP="005A6FBA">
      <w:pPr>
        <w:ind w:left="426"/>
        <w:rPr>
          <w:rFonts w:ascii="Arial" w:hAnsi="Arial" w:cs="Arial"/>
          <w:i/>
          <w:sz w:val="18"/>
          <w:szCs w:val="18"/>
          <w:lang w:val="en-NZ"/>
        </w:rPr>
      </w:pPr>
      <w:r w:rsidRPr="007F3FD8">
        <w:rPr>
          <w:rFonts w:ascii="Arial" w:hAnsi="Arial" w:cs="Arial"/>
          <w:i/>
          <w:sz w:val="18"/>
          <w:szCs w:val="18"/>
          <w:lang w:val="en-NZ"/>
        </w:rPr>
        <w:t xml:space="preserve">Please </w:t>
      </w:r>
      <w:r w:rsidR="00921A52">
        <w:rPr>
          <w:rFonts w:ascii="Arial" w:hAnsi="Arial" w:cs="Arial"/>
          <w:i/>
          <w:sz w:val="18"/>
          <w:szCs w:val="18"/>
          <w:lang w:val="en-NZ"/>
        </w:rPr>
        <w:t xml:space="preserve">ensure you have provided the University with certified copies of your Academic </w:t>
      </w:r>
      <w:proofErr w:type="gramStart"/>
      <w:r w:rsidR="00921A52">
        <w:rPr>
          <w:rFonts w:ascii="Arial" w:hAnsi="Arial" w:cs="Arial"/>
          <w:i/>
          <w:sz w:val="18"/>
          <w:szCs w:val="18"/>
          <w:lang w:val="en-NZ"/>
        </w:rPr>
        <w:t>Transcripts.</w:t>
      </w:r>
      <w:r w:rsidRPr="007F3FD8">
        <w:rPr>
          <w:rFonts w:ascii="Arial" w:hAnsi="Arial" w:cs="Arial"/>
          <w:i/>
          <w:sz w:val="18"/>
          <w:szCs w:val="18"/>
          <w:lang w:val="en-NZ"/>
        </w:rPr>
        <w:t>(</w:t>
      </w:r>
      <w:proofErr w:type="gramEnd"/>
      <w:r w:rsidRPr="007F3FD8">
        <w:rPr>
          <w:rFonts w:ascii="Arial" w:hAnsi="Arial" w:cs="Arial"/>
          <w:i/>
          <w:sz w:val="18"/>
          <w:szCs w:val="18"/>
          <w:lang w:val="en-NZ"/>
        </w:rPr>
        <w:t>Note: University of Canterbury transcripts do NOT need to be attached.)</w:t>
      </w:r>
    </w:p>
    <w:p w14:paraId="41888D59" w14:textId="77777777" w:rsidR="005A6FBA" w:rsidRPr="005A6FBA" w:rsidRDefault="005A6FBA" w:rsidP="008F6AFD">
      <w:pPr>
        <w:ind w:left="426"/>
        <w:jc w:val="center"/>
        <w:rPr>
          <w:rFonts w:ascii="Arial" w:hAnsi="Arial" w:cs="Arial"/>
          <w:i/>
          <w:sz w:val="16"/>
          <w:szCs w:val="16"/>
          <w:lang w:val="en-NZ"/>
        </w:rPr>
      </w:pPr>
    </w:p>
    <w:p w14:paraId="243124B5" w14:textId="77777777" w:rsidR="00E02E8F" w:rsidRDefault="00E0248F" w:rsidP="00D32D19">
      <w:pPr>
        <w:keepNext/>
        <w:tabs>
          <w:tab w:val="left" w:pos="426"/>
          <w:tab w:val="left" w:leader="underscore" w:pos="9540"/>
        </w:tabs>
        <w:spacing w:after="120"/>
        <w:ind w:right="96"/>
        <w:rPr>
          <w:rFonts w:ascii="Arial" w:hAnsi="Arial"/>
          <w:sz w:val="22"/>
          <w:szCs w:val="22"/>
          <w:lang w:val="en-NZ"/>
        </w:rPr>
      </w:pPr>
      <w:r w:rsidRPr="00E0248F">
        <w:rPr>
          <w:rFonts w:ascii="Arial" w:hAnsi="Arial" w:cs="Arial"/>
          <w:b/>
          <w:sz w:val="22"/>
          <w:szCs w:val="22"/>
          <w:lang w:val="en-NZ"/>
        </w:rPr>
        <w:t>2.</w:t>
      </w:r>
      <w:r>
        <w:rPr>
          <w:rFonts w:ascii="Arial" w:hAnsi="Arial" w:cs="Arial"/>
          <w:sz w:val="22"/>
          <w:szCs w:val="22"/>
          <w:lang w:val="en-NZ"/>
        </w:rPr>
        <w:tab/>
      </w:r>
      <w:r w:rsidRPr="000235A6">
        <w:rPr>
          <w:rFonts w:ascii="Arial" w:hAnsi="Arial" w:cs="Arial"/>
          <w:sz w:val="22"/>
          <w:szCs w:val="22"/>
          <w:lang w:val="en-NZ"/>
        </w:rPr>
        <w:t>Name the degree and subjec</w:t>
      </w:r>
      <w:r>
        <w:rPr>
          <w:rFonts w:ascii="Arial" w:hAnsi="Arial" w:cs="Arial"/>
          <w:sz w:val="22"/>
          <w:szCs w:val="22"/>
          <w:lang w:val="en-NZ"/>
        </w:rPr>
        <w:t>t code that you wish to enrol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7549"/>
      </w:tblGrid>
      <w:tr w:rsidR="00E0248F" w:rsidRPr="009B1E8A" w14:paraId="422A21A6" w14:textId="77777777" w:rsidTr="005A6FBA">
        <w:trPr>
          <w:trHeight w:val="511"/>
        </w:trPr>
        <w:tc>
          <w:tcPr>
            <w:tcW w:w="1801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0C5A049B" w14:textId="77777777" w:rsidR="00E0248F" w:rsidRPr="009B1E8A" w:rsidRDefault="00E0248F" w:rsidP="008F6AFD">
            <w:pPr>
              <w:keepNext/>
              <w:keepLines/>
              <w:tabs>
                <w:tab w:val="left" w:leader="underscore" w:pos="9540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t>Degree</w:t>
            </w:r>
            <w:r w:rsidRPr="009B1E8A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549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10A750" w14:textId="77777777" w:rsidR="008F6AFD" w:rsidRDefault="008F6AFD" w:rsidP="008F6AFD">
            <w:pPr>
              <w:keepNext/>
              <w:keepLines/>
              <w:tabs>
                <w:tab w:val="left" w:leader="underscore" w:pos="9540"/>
              </w:tabs>
              <w:rPr>
                <w:rFonts w:ascii="Arial" w:hAnsi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instrText xml:space="preserve"> FORMCHECKBOX </w:instrText>
            </w:r>
            <w:r w:rsidR="00A05A3F">
              <w:rPr>
                <w:rFonts w:ascii="Arial" w:hAnsi="Arial"/>
                <w:sz w:val="22"/>
                <w:szCs w:val="22"/>
                <w:lang w:val="en-NZ"/>
              </w:rPr>
            </w:r>
            <w:r w:rsidR="00A05A3F">
              <w:rPr>
                <w:rFonts w:ascii="Arial" w:hAnsi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NZ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  <w:lang w:val="en-NZ"/>
              </w:rPr>
              <w:t>M.HealSc</w:t>
            </w:r>
            <w:proofErr w:type="spellEnd"/>
            <w:r>
              <w:rPr>
                <w:rFonts w:ascii="Arial" w:hAnsi="Arial"/>
                <w:sz w:val="22"/>
                <w:szCs w:val="22"/>
                <w:lang w:val="en-NZ"/>
              </w:rPr>
              <w:t xml:space="preserve"> (unendorsed) </w:t>
            </w:r>
          </w:p>
          <w:p w14:paraId="14EF7B76" w14:textId="77777777" w:rsidR="008F6AFD" w:rsidRDefault="008F6AFD" w:rsidP="008F6AFD">
            <w:pPr>
              <w:keepNext/>
              <w:keepLines/>
              <w:tabs>
                <w:tab w:val="left" w:leader="underscore" w:pos="9540"/>
              </w:tabs>
              <w:rPr>
                <w:rFonts w:ascii="Arial" w:hAnsi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instrText xml:space="preserve"> FORMCHECKBOX </w:instrText>
            </w:r>
            <w:r w:rsidR="00A05A3F">
              <w:rPr>
                <w:rFonts w:ascii="Arial" w:hAnsi="Arial"/>
                <w:sz w:val="22"/>
                <w:szCs w:val="22"/>
                <w:lang w:val="en-NZ"/>
              </w:rPr>
            </w:r>
            <w:r w:rsidR="00A05A3F">
              <w:rPr>
                <w:rFonts w:ascii="Arial" w:hAnsi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NZ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  <w:lang w:val="en-NZ"/>
              </w:rPr>
              <w:t>M.HealSc</w:t>
            </w:r>
            <w:proofErr w:type="spellEnd"/>
            <w:r>
              <w:rPr>
                <w:rFonts w:ascii="Arial" w:hAnsi="Arial"/>
                <w:sz w:val="22"/>
                <w:szCs w:val="22"/>
                <w:lang w:val="en-NZ"/>
              </w:rPr>
              <w:t xml:space="preserve"> (Environmental Health)</w:t>
            </w:r>
          </w:p>
          <w:p w14:paraId="426017B6" w14:textId="77777777" w:rsidR="008F6AFD" w:rsidRDefault="008F6AFD" w:rsidP="008F6AFD">
            <w:pPr>
              <w:keepNext/>
              <w:keepLines/>
              <w:tabs>
                <w:tab w:val="left" w:leader="underscore" w:pos="9540"/>
              </w:tabs>
              <w:rPr>
                <w:rFonts w:ascii="Arial" w:hAnsi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instrText xml:space="preserve"> FORMCHECKBOX </w:instrText>
            </w:r>
            <w:r w:rsidR="00A05A3F">
              <w:rPr>
                <w:rFonts w:ascii="Arial" w:hAnsi="Arial"/>
                <w:sz w:val="22"/>
                <w:szCs w:val="22"/>
                <w:lang w:val="en-NZ"/>
              </w:rPr>
            </w:r>
            <w:r w:rsidR="00A05A3F">
              <w:rPr>
                <w:rFonts w:ascii="Arial" w:hAnsi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NZ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  <w:lang w:val="en-NZ"/>
              </w:rPr>
              <w:t>M.HealSc</w:t>
            </w:r>
            <w:proofErr w:type="spellEnd"/>
            <w:r>
              <w:rPr>
                <w:rFonts w:ascii="Arial" w:hAnsi="Arial"/>
                <w:sz w:val="22"/>
                <w:szCs w:val="22"/>
                <w:lang w:val="en-NZ"/>
              </w:rPr>
              <w:t xml:space="preserve"> (Health Behaviour Change)</w:t>
            </w:r>
          </w:p>
          <w:p w14:paraId="7B7A83A5" w14:textId="77777777" w:rsidR="008F6AFD" w:rsidRDefault="008F6AFD" w:rsidP="008F6AFD">
            <w:pPr>
              <w:keepNext/>
              <w:keepLines/>
              <w:tabs>
                <w:tab w:val="left" w:leader="underscore" w:pos="9540"/>
              </w:tabs>
              <w:rPr>
                <w:rFonts w:ascii="Arial" w:hAnsi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instrText xml:space="preserve"> FORMCHECKBOX </w:instrText>
            </w:r>
            <w:r w:rsidR="00A05A3F">
              <w:rPr>
                <w:rFonts w:ascii="Arial" w:hAnsi="Arial"/>
                <w:sz w:val="22"/>
                <w:szCs w:val="22"/>
                <w:lang w:val="en-NZ"/>
              </w:rPr>
            </w:r>
            <w:r w:rsidR="00A05A3F">
              <w:rPr>
                <w:rFonts w:ascii="Arial" w:hAnsi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NZ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  <w:lang w:val="en-NZ"/>
              </w:rPr>
              <w:t>M.HealSc</w:t>
            </w:r>
            <w:proofErr w:type="spellEnd"/>
            <w:r>
              <w:rPr>
                <w:rFonts w:ascii="Arial" w:hAnsi="Arial"/>
                <w:sz w:val="22"/>
                <w:szCs w:val="22"/>
                <w:lang w:val="en-NZ"/>
              </w:rPr>
              <w:t xml:space="preserve"> (Health and Community)</w:t>
            </w:r>
          </w:p>
          <w:p w14:paraId="26194BAD" w14:textId="77777777" w:rsidR="008F6AFD" w:rsidRDefault="008F6AFD" w:rsidP="008F6AFD">
            <w:pPr>
              <w:keepNext/>
              <w:keepLines/>
              <w:tabs>
                <w:tab w:val="left" w:leader="underscore" w:pos="9540"/>
              </w:tabs>
              <w:rPr>
                <w:rFonts w:ascii="Arial" w:hAnsi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instrText xml:space="preserve"> FORMCHECKBOX </w:instrText>
            </w:r>
            <w:r w:rsidR="00A05A3F">
              <w:rPr>
                <w:rFonts w:ascii="Arial" w:hAnsi="Arial"/>
                <w:sz w:val="22"/>
                <w:szCs w:val="22"/>
                <w:lang w:val="en-NZ"/>
              </w:rPr>
            </w:r>
            <w:r w:rsidR="00A05A3F">
              <w:rPr>
                <w:rFonts w:ascii="Arial" w:hAnsi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NZ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  <w:lang w:val="en-NZ"/>
              </w:rPr>
              <w:t>M.HealSc</w:t>
            </w:r>
            <w:proofErr w:type="spellEnd"/>
            <w:r>
              <w:rPr>
                <w:rFonts w:ascii="Arial" w:hAnsi="Arial"/>
                <w:sz w:val="22"/>
                <w:szCs w:val="22"/>
                <w:lang w:val="en-NZ"/>
              </w:rPr>
              <w:t xml:space="preserve"> (Health Information Management)</w:t>
            </w:r>
          </w:p>
          <w:p w14:paraId="154DF399" w14:textId="77777777" w:rsidR="00E0248F" w:rsidRDefault="008F6AFD" w:rsidP="008F6AFD">
            <w:pPr>
              <w:keepNext/>
              <w:keepLines/>
              <w:tabs>
                <w:tab w:val="left" w:leader="underscore" w:pos="9540"/>
              </w:tabs>
              <w:rPr>
                <w:rFonts w:ascii="Arial" w:hAnsi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instrText xml:space="preserve"> FORMCHECKBOX </w:instrText>
            </w:r>
            <w:r w:rsidR="00A05A3F">
              <w:rPr>
                <w:rFonts w:ascii="Arial" w:hAnsi="Arial"/>
                <w:sz w:val="22"/>
                <w:szCs w:val="22"/>
                <w:lang w:val="en-NZ"/>
              </w:rPr>
            </w:r>
            <w:r w:rsidR="00A05A3F">
              <w:rPr>
                <w:rFonts w:ascii="Arial" w:hAnsi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NZ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  <w:lang w:val="en-NZ"/>
              </w:rPr>
              <w:t>M.HealSc</w:t>
            </w:r>
            <w:proofErr w:type="spellEnd"/>
            <w:r>
              <w:rPr>
                <w:rFonts w:ascii="Arial" w:hAnsi="Arial"/>
                <w:sz w:val="22"/>
                <w:szCs w:val="22"/>
                <w:lang w:val="en-NZ"/>
              </w:rPr>
              <w:t xml:space="preserve"> (Palliative Care)</w:t>
            </w:r>
          </w:p>
          <w:p w14:paraId="3378F3B4" w14:textId="6D060760" w:rsidR="007C7355" w:rsidRPr="00701365" w:rsidRDefault="007C7355" w:rsidP="008F6AFD">
            <w:pPr>
              <w:keepNext/>
              <w:keepLines/>
              <w:tabs>
                <w:tab w:val="left" w:leader="underscore" w:pos="9540"/>
              </w:tabs>
              <w:rPr>
                <w:rFonts w:ascii="Arial" w:hAnsi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lang w:val="en-NZ"/>
              </w:rPr>
            </w:r>
            <w:r>
              <w:rPr>
                <w:rFonts w:ascii="Arial" w:hAnsi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NZ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  <w:lang w:val="en-NZ"/>
              </w:rPr>
              <w:t>M.HealSc</w:t>
            </w:r>
            <w:proofErr w:type="spellEnd"/>
            <w:r>
              <w:rPr>
                <w:rFonts w:ascii="Arial" w:hAnsi="Arial"/>
                <w:sz w:val="22"/>
                <w:szCs w:val="22"/>
                <w:lang w:val="en-NZ"/>
              </w:rPr>
              <w:t xml:space="preserve"> (</w:t>
            </w:r>
            <w:r>
              <w:rPr>
                <w:rFonts w:ascii="Arial" w:hAnsi="Arial"/>
                <w:sz w:val="22"/>
                <w:szCs w:val="22"/>
                <w:lang w:val="en-NZ"/>
              </w:rPr>
              <w:t>Health Leadership and Management</w:t>
            </w:r>
            <w:r>
              <w:rPr>
                <w:rFonts w:ascii="Arial" w:hAnsi="Arial"/>
                <w:sz w:val="22"/>
                <w:szCs w:val="22"/>
                <w:lang w:val="en-NZ"/>
              </w:rPr>
              <w:t>)</w:t>
            </w:r>
          </w:p>
        </w:tc>
      </w:tr>
      <w:tr w:rsidR="00E0248F" w:rsidRPr="009B1E8A" w14:paraId="583F715D" w14:textId="77777777" w:rsidTr="005A6FBA">
        <w:trPr>
          <w:trHeight w:val="562"/>
        </w:trPr>
        <w:tc>
          <w:tcPr>
            <w:tcW w:w="1801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6559AE4D" w14:textId="77777777" w:rsidR="00E0248F" w:rsidRPr="009B1E8A" w:rsidRDefault="00701365" w:rsidP="00701365">
            <w:pPr>
              <w:keepNext/>
              <w:keepLines/>
              <w:tabs>
                <w:tab w:val="left" w:leader="underscore" w:pos="9540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</w:t>
            </w:r>
            <w:r w:rsidR="00E0248F" w:rsidRPr="009B1E8A">
              <w:rPr>
                <w:rFonts w:ascii="Arial" w:hAnsi="Arial" w:cs="Arial"/>
                <w:sz w:val="22"/>
                <w:szCs w:val="22"/>
              </w:rPr>
              <w:t xml:space="preserve"> Code</w:t>
            </w:r>
            <w:r w:rsidR="00E0248F" w:rsidRPr="009B1E8A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54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54BF66" w14:textId="2258BD2B" w:rsidR="00E0248F" w:rsidRPr="007C7355" w:rsidRDefault="007C7355" w:rsidP="007C7355">
            <w:pPr>
              <w:keepNext/>
              <w:keepLines/>
              <w:tabs>
                <w:tab w:val="left" w:leader="underscore" w:pos="9540"/>
              </w:tabs>
              <w:spacing w:after="60" w:line="240" w:lineRule="atLeast"/>
              <w:rPr>
                <w:rFonts w:ascii="Arial" w:hAnsi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lang w:val="en-NZ"/>
              </w:rPr>
            </w:r>
            <w:r>
              <w:rPr>
                <w:rFonts w:ascii="Arial" w:hAnsi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NZ"/>
              </w:rPr>
              <w:t xml:space="preserve"> HLTH690    </w: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instrText xml:space="preserve"> FORMCHECKBOX </w:instrText>
            </w:r>
            <w:r>
              <w:rPr>
                <w:rFonts w:ascii="Arial" w:hAnsi="Arial"/>
                <w:sz w:val="22"/>
                <w:szCs w:val="22"/>
                <w:lang w:val="en-NZ"/>
              </w:rPr>
            </w:r>
            <w:r>
              <w:rPr>
                <w:rFonts w:ascii="Arial" w:hAnsi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NZ"/>
              </w:rPr>
              <w:t xml:space="preserve"> HLTH 697</w:t>
            </w:r>
          </w:p>
        </w:tc>
      </w:tr>
    </w:tbl>
    <w:p w14:paraId="14ECD74D" w14:textId="23E420A4" w:rsidR="005A6FBA" w:rsidRDefault="005A6FBA" w:rsidP="00E02E8F">
      <w:pPr>
        <w:tabs>
          <w:tab w:val="left" w:leader="underscore" w:pos="9540"/>
        </w:tabs>
        <w:ind w:right="98"/>
        <w:rPr>
          <w:rFonts w:ascii="Arial" w:hAnsi="Arial"/>
          <w:sz w:val="22"/>
          <w:szCs w:val="22"/>
          <w:lang w:val="en-NZ"/>
        </w:rPr>
      </w:pPr>
    </w:p>
    <w:p w14:paraId="01C4FDFC" w14:textId="77777777" w:rsidR="005A6FBA" w:rsidRDefault="005A6FBA">
      <w:pPr>
        <w:rPr>
          <w:rFonts w:ascii="Arial" w:hAnsi="Arial"/>
          <w:sz w:val="22"/>
          <w:szCs w:val="22"/>
          <w:lang w:val="en-NZ"/>
        </w:rPr>
      </w:pPr>
      <w:r>
        <w:rPr>
          <w:rFonts w:ascii="Arial" w:hAnsi="Arial"/>
          <w:sz w:val="22"/>
          <w:szCs w:val="22"/>
          <w:lang w:val="en-NZ"/>
        </w:rPr>
        <w:br w:type="page"/>
      </w:r>
    </w:p>
    <w:p w14:paraId="2C6E70A4" w14:textId="77777777" w:rsidR="008F6AFD" w:rsidRPr="00420A50" w:rsidRDefault="008F6AFD" w:rsidP="00E02E8F">
      <w:pPr>
        <w:tabs>
          <w:tab w:val="left" w:leader="underscore" w:pos="9540"/>
        </w:tabs>
        <w:ind w:right="98"/>
        <w:rPr>
          <w:rFonts w:ascii="Arial" w:hAnsi="Arial"/>
          <w:sz w:val="22"/>
          <w:szCs w:val="22"/>
          <w:lang w:val="en-NZ"/>
        </w:rPr>
      </w:pPr>
    </w:p>
    <w:p w14:paraId="5D0C68A2" w14:textId="77777777" w:rsidR="00E0248F" w:rsidRDefault="00E0248F" w:rsidP="00E0248F">
      <w:pPr>
        <w:tabs>
          <w:tab w:val="left" w:pos="426"/>
          <w:tab w:val="left" w:leader="underscore" w:pos="9540"/>
        </w:tabs>
        <w:spacing w:after="120"/>
        <w:ind w:right="96"/>
        <w:rPr>
          <w:rFonts w:ascii="Arial" w:hAnsi="Arial"/>
          <w:sz w:val="22"/>
          <w:szCs w:val="22"/>
          <w:lang w:val="en-NZ"/>
        </w:rPr>
      </w:pPr>
      <w:r>
        <w:rPr>
          <w:rFonts w:ascii="Arial" w:hAnsi="Arial" w:cs="Arial"/>
          <w:b/>
          <w:sz w:val="22"/>
          <w:szCs w:val="22"/>
          <w:lang w:val="en-NZ"/>
        </w:rPr>
        <w:t>3</w:t>
      </w:r>
      <w:r w:rsidRPr="00E0248F">
        <w:rPr>
          <w:rFonts w:ascii="Arial" w:hAnsi="Arial" w:cs="Arial"/>
          <w:b/>
          <w:sz w:val="22"/>
          <w:szCs w:val="22"/>
          <w:lang w:val="en-NZ"/>
        </w:rPr>
        <w:t>.</w:t>
      </w:r>
      <w:r>
        <w:rPr>
          <w:rFonts w:ascii="Arial" w:hAnsi="Arial" w:cs="Arial"/>
          <w:sz w:val="22"/>
          <w:szCs w:val="22"/>
          <w:lang w:val="en-NZ"/>
        </w:rPr>
        <w:tab/>
      </w:r>
      <w:r w:rsidR="007944F1" w:rsidRPr="000235A6">
        <w:rPr>
          <w:rFonts w:ascii="Arial" w:hAnsi="Arial" w:cs="Arial"/>
          <w:sz w:val="22"/>
          <w:szCs w:val="22"/>
          <w:lang w:val="en-NZ"/>
        </w:rPr>
        <w:t>Proposed Research Area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0"/>
      </w:tblGrid>
      <w:tr w:rsidR="007944F1" w:rsidRPr="009B1E8A" w14:paraId="4A093E8D" w14:textId="77777777" w:rsidTr="005A6FBA">
        <w:trPr>
          <w:trHeight w:val="709"/>
        </w:trPr>
        <w:tc>
          <w:tcPr>
            <w:tcW w:w="935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016E984" w14:textId="77777777" w:rsidR="007944F1" w:rsidRPr="009B1E8A" w:rsidRDefault="007944F1" w:rsidP="007944F1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end"/>
            </w:r>
          </w:p>
        </w:tc>
      </w:tr>
    </w:tbl>
    <w:p w14:paraId="5FB179A4" w14:textId="77777777" w:rsidR="00EF692E" w:rsidRPr="00EF692E" w:rsidRDefault="00EF692E" w:rsidP="00E0248F">
      <w:pPr>
        <w:tabs>
          <w:tab w:val="left" w:leader="underscore" w:pos="9540"/>
        </w:tabs>
        <w:ind w:right="98"/>
        <w:rPr>
          <w:rFonts w:ascii="Arial" w:hAnsi="Arial"/>
          <w:sz w:val="22"/>
          <w:szCs w:val="22"/>
          <w:lang w:val="en-NZ"/>
        </w:rPr>
      </w:pPr>
    </w:p>
    <w:p w14:paraId="3694814A" w14:textId="77777777" w:rsidR="007944F1" w:rsidRDefault="007944F1" w:rsidP="00EA26C2">
      <w:pPr>
        <w:keepLines/>
        <w:tabs>
          <w:tab w:val="left" w:pos="426"/>
        </w:tabs>
        <w:spacing w:after="80"/>
        <w:ind w:left="425" w:hanging="425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b/>
          <w:sz w:val="22"/>
          <w:szCs w:val="22"/>
          <w:lang w:val="en-NZ"/>
        </w:rPr>
        <w:t>4</w:t>
      </w:r>
      <w:r w:rsidRPr="00E0248F">
        <w:rPr>
          <w:rFonts w:ascii="Arial" w:hAnsi="Arial" w:cs="Arial"/>
          <w:b/>
          <w:sz w:val="22"/>
          <w:szCs w:val="22"/>
          <w:lang w:val="en-NZ"/>
        </w:rPr>
        <w:t>.</w:t>
      </w:r>
      <w:r>
        <w:rPr>
          <w:rFonts w:ascii="Arial" w:hAnsi="Arial" w:cs="Arial"/>
          <w:sz w:val="22"/>
          <w:szCs w:val="22"/>
          <w:lang w:val="en-NZ"/>
        </w:rPr>
        <w:tab/>
      </w:r>
      <w:r w:rsidRPr="000235A6">
        <w:rPr>
          <w:rFonts w:ascii="Arial" w:hAnsi="Arial" w:cs="Arial"/>
          <w:sz w:val="22"/>
          <w:szCs w:val="22"/>
          <w:lang w:val="en-NZ"/>
        </w:rPr>
        <w:t>Provide a brief outline of the proposed research:</w:t>
      </w:r>
    </w:p>
    <w:p w14:paraId="7A30BF42" w14:textId="77777777" w:rsidR="007944F1" w:rsidRDefault="007944F1" w:rsidP="00EA26C2">
      <w:pPr>
        <w:keepLines/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  <w:i/>
          <w:sz w:val="20"/>
          <w:szCs w:val="20"/>
          <w:lang w:val="en-NZ"/>
        </w:rPr>
      </w:pPr>
      <w:r>
        <w:rPr>
          <w:rFonts w:ascii="Arial" w:hAnsi="Arial" w:cs="Arial"/>
          <w:b/>
          <w:sz w:val="22"/>
          <w:szCs w:val="22"/>
          <w:lang w:val="en-NZ"/>
        </w:rPr>
        <w:tab/>
      </w:r>
      <w:r w:rsidRPr="006E5D73">
        <w:rPr>
          <w:rFonts w:ascii="Arial" w:hAnsi="Arial" w:cs="Arial"/>
          <w:i/>
          <w:sz w:val="20"/>
          <w:szCs w:val="20"/>
          <w:lang w:val="en-NZ"/>
        </w:rPr>
        <w:t xml:space="preserve">(A detailed proposal is required </w:t>
      </w:r>
      <w:r w:rsidRPr="006E5D73">
        <w:rPr>
          <w:rFonts w:ascii="Arial" w:hAnsi="Arial" w:cs="Arial"/>
          <w:i/>
          <w:sz w:val="20"/>
          <w:szCs w:val="20"/>
        </w:rPr>
        <w:t xml:space="preserve">within two months of enrolment if full-time or within four months if part-time or if full-time and concurrently enrolled in thesis and course work. </w:t>
      </w:r>
      <w:r w:rsidRPr="006E5D73">
        <w:rPr>
          <w:rFonts w:ascii="Arial" w:hAnsi="Arial" w:cs="Arial"/>
          <w:i/>
          <w:sz w:val="20"/>
          <w:szCs w:val="20"/>
          <w:lang w:val="en-NZ"/>
        </w:rPr>
        <w:t xml:space="preserve">The amount of information provided here should be sufficient </w:t>
      </w:r>
      <w:r>
        <w:rPr>
          <w:rFonts w:ascii="Arial" w:hAnsi="Arial" w:cs="Arial"/>
          <w:i/>
          <w:sz w:val="20"/>
          <w:szCs w:val="20"/>
          <w:lang w:val="en-NZ"/>
        </w:rPr>
        <w:t xml:space="preserve">to allow the </w:t>
      </w:r>
      <w:r w:rsidRPr="006E5D73">
        <w:rPr>
          <w:rFonts w:ascii="Arial" w:hAnsi="Arial" w:cs="Arial"/>
          <w:i/>
          <w:sz w:val="20"/>
          <w:szCs w:val="20"/>
          <w:lang w:val="en-NZ"/>
        </w:rPr>
        <w:t>HO</w:t>
      </w:r>
      <w:r w:rsidR="00420A50">
        <w:rPr>
          <w:rFonts w:ascii="Arial" w:hAnsi="Arial" w:cs="Arial"/>
          <w:i/>
          <w:sz w:val="20"/>
          <w:szCs w:val="20"/>
          <w:lang w:val="en-NZ"/>
        </w:rPr>
        <w:t>S/Programme Coordinator</w:t>
      </w:r>
      <w:r w:rsidRPr="006E5D73">
        <w:rPr>
          <w:rFonts w:ascii="Arial" w:hAnsi="Arial" w:cs="Arial"/>
          <w:i/>
          <w:sz w:val="20"/>
          <w:szCs w:val="20"/>
          <w:lang w:val="en-NZ"/>
        </w:rPr>
        <w:t xml:space="preserve"> to answer any questions they may have.)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57"/>
        <w:gridCol w:w="7493"/>
      </w:tblGrid>
      <w:tr w:rsidR="007944F1" w:rsidRPr="009B1E8A" w14:paraId="18CF30F4" w14:textId="77777777" w:rsidTr="005A6FBA">
        <w:trPr>
          <w:trHeight w:val="428"/>
        </w:trPr>
        <w:tc>
          <w:tcPr>
            <w:tcW w:w="1857" w:type="dxa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263CD7" w14:textId="77777777" w:rsidR="007944F1" w:rsidRPr="009B1E8A" w:rsidRDefault="007944F1" w:rsidP="009B1E8A">
            <w:pPr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t>Working Title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44F8D34E" w14:textId="77777777" w:rsidR="007944F1" w:rsidRPr="009B1E8A" w:rsidRDefault="007944F1" w:rsidP="009B1E8A">
            <w:pPr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  <w:bookmarkEnd w:id="0"/>
          </w:p>
        </w:tc>
      </w:tr>
      <w:tr w:rsidR="00701365" w:rsidRPr="009B1E8A" w14:paraId="4AD668DF" w14:textId="77777777" w:rsidTr="005A6FBA">
        <w:trPr>
          <w:trHeight w:val="2065"/>
        </w:trPr>
        <w:tc>
          <w:tcPr>
            <w:tcW w:w="1857" w:type="dxa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F95BD68" w14:textId="77777777" w:rsidR="00701365" w:rsidRPr="009B1E8A" w:rsidRDefault="00701365" w:rsidP="00701365">
            <w:pPr>
              <w:keepLines/>
              <w:rPr>
                <w:rFonts w:ascii="Arial" w:hAnsi="Arial"/>
                <w:sz w:val="22"/>
                <w:szCs w:val="22"/>
                <w:lang w:val="en-NZ"/>
              </w:rPr>
            </w:pPr>
            <w:r>
              <w:rPr>
                <w:rFonts w:ascii="Arial" w:hAnsi="Arial"/>
                <w:sz w:val="22"/>
                <w:szCs w:val="22"/>
                <w:lang w:val="en-NZ"/>
              </w:rPr>
              <w:t xml:space="preserve">Draft </w: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t>Objective</w:t>
            </w:r>
            <w:r>
              <w:rPr>
                <w:rFonts w:ascii="Arial" w:hAnsi="Arial"/>
                <w:sz w:val="22"/>
                <w:szCs w:val="22"/>
                <w:lang w:val="en-NZ"/>
              </w:rPr>
              <w:t xml:space="preserve"> Aim / Research Question</w:t>
            </w:r>
          </w:p>
        </w:tc>
        <w:tc>
          <w:tcPr>
            <w:tcW w:w="7493" w:type="dxa"/>
            <w:shd w:val="clear" w:color="auto" w:fill="auto"/>
          </w:tcPr>
          <w:p w14:paraId="0E90248A" w14:textId="77777777" w:rsidR="00701365" w:rsidRPr="009B1E8A" w:rsidRDefault="00701365" w:rsidP="009B1E8A">
            <w:pPr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7944F1" w:rsidRPr="009B1E8A" w14:paraId="3D6D127A" w14:textId="77777777" w:rsidTr="005A6FBA">
        <w:trPr>
          <w:trHeight w:val="2578"/>
        </w:trPr>
        <w:tc>
          <w:tcPr>
            <w:tcW w:w="1857" w:type="dxa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E820955" w14:textId="77777777" w:rsidR="00701365" w:rsidRDefault="00701365" w:rsidP="00701365">
            <w:pPr>
              <w:keepLines/>
              <w:rPr>
                <w:rFonts w:ascii="Arial" w:hAnsi="Arial"/>
                <w:sz w:val="22"/>
                <w:szCs w:val="22"/>
                <w:lang w:val="en-NZ"/>
              </w:rPr>
            </w:pPr>
            <w:r>
              <w:rPr>
                <w:rFonts w:ascii="Arial" w:hAnsi="Arial"/>
                <w:sz w:val="22"/>
                <w:szCs w:val="22"/>
                <w:lang w:val="en-NZ"/>
              </w:rPr>
              <w:t xml:space="preserve">Draft </w:t>
            </w:r>
          </w:p>
          <w:p w14:paraId="7DACBEF1" w14:textId="77777777" w:rsidR="007944F1" w:rsidRPr="009B1E8A" w:rsidRDefault="00701365" w:rsidP="00701365">
            <w:pPr>
              <w:keepLines/>
              <w:rPr>
                <w:rFonts w:ascii="Arial" w:hAnsi="Arial"/>
                <w:sz w:val="22"/>
                <w:szCs w:val="22"/>
                <w:lang w:val="en-NZ"/>
              </w:rPr>
            </w:pPr>
            <w:r>
              <w:rPr>
                <w:rFonts w:ascii="Arial" w:hAnsi="Arial"/>
                <w:sz w:val="22"/>
                <w:szCs w:val="22"/>
                <w:lang w:val="en-NZ"/>
              </w:rPr>
              <w:t>Background</w:t>
            </w:r>
          </w:p>
        </w:tc>
        <w:tc>
          <w:tcPr>
            <w:tcW w:w="7493" w:type="dxa"/>
            <w:shd w:val="clear" w:color="auto" w:fill="auto"/>
          </w:tcPr>
          <w:p w14:paraId="6726252D" w14:textId="77777777" w:rsidR="007944F1" w:rsidRPr="009B1E8A" w:rsidRDefault="007944F1" w:rsidP="009B1E8A">
            <w:pPr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</w:tr>
      <w:tr w:rsidR="007944F1" w:rsidRPr="009B1E8A" w14:paraId="18F370A5" w14:textId="77777777" w:rsidTr="005A6FBA">
        <w:trPr>
          <w:trHeight w:val="2389"/>
        </w:trPr>
        <w:tc>
          <w:tcPr>
            <w:tcW w:w="1857" w:type="dxa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C6AB813" w14:textId="77777777" w:rsidR="00701365" w:rsidRDefault="00701365" w:rsidP="00701365">
            <w:pPr>
              <w:keepLines/>
              <w:rPr>
                <w:rFonts w:ascii="Arial" w:hAnsi="Arial"/>
                <w:sz w:val="22"/>
                <w:szCs w:val="22"/>
                <w:lang w:val="en-NZ"/>
              </w:rPr>
            </w:pPr>
            <w:r>
              <w:rPr>
                <w:rFonts w:ascii="Arial" w:hAnsi="Arial"/>
                <w:sz w:val="22"/>
                <w:szCs w:val="22"/>
                <w:lang w:val="en-NZ"/>
              </w:rPr>
              <w:t>Draft</w:t>
            </w:r>
          </w:p>
          <w:p w14:paraId="45247E01" w14:textId="77777777" w:rsidR="007944F1" w:rsidRPr="009B1E8A" w:rsidRDefault="00701365" w:rsidP="00701365">
            <w:pPr>
              <w:keepLines/>
              <w:rPr>
                <w:rFonts w:ascii="Arial" w:hAnsi="Arial"/>
                <w:sz w:val="22"/>
                <w:szCs w:val="22"/>
                <w:lang w:val="en-NZ"/>
              </w:rPr>
            </w:pPr>
            <w:r>
              <w:rPr>
                <w:rFonts w:ascii="Arial" w:hAnsi="Arial"/>
                <w:sz w:val="22"/>
                <w:szCs w:val="22"/>
                <w:lang w:val="en-NZ"/>
              </w:rPr>
              <w:t>Methodology</w:t>
            </w:r>
          </w:p>
        </w:tc>
        <w:tc>
          <w:tcPr>
            <w:tcW w:w="7493" w:type="dxa"/>
            <w:shd w:val="clear" w:color="auto" w:fill="auto"/>
          </w:tcPr>
          <w:p w14:paraId="2402C2AF" w14:textId="77777777" w:rsidR="007944F1" w:rsidRPr="009B1E8A" w:rsidRDefault="007944F1" w:rsidP="009B1E8A">
            <w:pPr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</w:tr>
      <w:tr w:rsidR="00701365" w:rsidRPr="009B1E8A" w14:paraId="3BFFD1CF" w14:textId="77777777" w:rsidTr="00117C88">
        <w:trPr>
          <w:trHeight w:val="3014"/>
        </w:trPr>
        <w:tc>
          <w:tcPr>
            <w:tcW w:w="1857" w:type="dxa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E351ED7" w14:textId="77777777" w:rsidR="00701365" w:rsidRPr="009B1E8A" w:rsidRDefault="00701365" w:rsidP="00701365">
            <w:pPr>
              <w:keepLines/>
              <w:rPr>
                <w:rFonts w:ascii="Arial" w:hAnsi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t>Major Target Dates</w: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br/>
            </w:r>
            <w:r w:rsidRPr="009B1E8A">
              <w:rPr>
                <w:rFonts w:ascii="Arial" w:hAnsi="Arial"/>
                <w:sz w:val="18"/>
                <w:szCs w:val="22"/>
                <w:lang w:val="en-NZ"/>
              </w:rPr>
              <w:t>(including expected date of submission)</w:t>
            </w:r>
          </w:p>
        </w:tc>
        <w:tc>
          <w:tcPr>
            <w:tcW w:w="7493" w:type="dxa"/>
            <w:shd w:val="clear" w:color="auto" w:fill="auto"/>
          </w:tcPr>
          <w:tbl>
            <w:tblPr>
              <w:tblpPr w:leftFromText="180" w:rightFromText="180" w:vertAnchor="page" w:horzAnchor="margin" w:tblpY="121"/>
              <w:tblOverlap w:val="never"/>
              <w:tblW w:w="7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29"/>
              <w:gridCol w:w="1984"/>
            </w:tblGrid>
            <w:tr w:rsidR="00A76CA9" w:rsidRPr="004F6C52" w14:paraId="5E0D5A8B" w14:textId="77777777" w:rsidTr="00117C88">
              <w:trPr>
                <w:trHeight w:val="83"/>
              </w:trPr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ED0115" w14:textId="77777777" w:rsidR="00A76CA9" w:rsidRPr="004F6C52" w:rsidRDefault="00A76CA9" w:rsidP="00A76CA9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NZ"/>
                    </w:rPr>
                  </w:pPr>
                  <w:r w:rsidRPr="004F6C52">
                    <w:rPr>
                      <w:rFonts w:ascii="Arial" w:hAnsi="Arial" w:cs="Arial"/>
                      <w:b/>
                      <w:sz w:val="20"/>
                      <w:szCs w:val="20"/>
                      <w:lang w:val="en-NZ"/>
                    </w:rPr>
                    <w:t>Milestone name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4F80CF" w14:textId="77777777" w:rsidR="00A76CA9" w:rsidRPr="004F6C52" w:rsidRDefault="00A76CA9" w:rsidP="00A76CA9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NZ"/>
                    </w:rPr>
                  </w:pPr>
                  <w:r w:rsidRPr="004F6C52">
                    <w:rPr>
                      <w:rFonts w:ascii="Arial" w:hAnsi="Arial" w:cs="Arial"/>
                      <w:b/>
                      <w:sz w:val="20"/>
                      <w:szCs w:val="20"/>
                      <w:lang w:val="en-NZ"/>
                    </w:rPr>
                    <w:t>Completion date</w:t>
                  </w:r>
                </w:p>
              </w:tc>
            </w:tr>
            <w:tr w:rsidR="00A76CA9" w:rsidRPr="004F6C52" w14:paraId="260B1AA2" w14:textId="77777777" w:rsidTr="00117C88">
              <w:trPr>
                <w:trHeight w:val="83"/>
              </w:trPr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75C10" w14:textId="77777777" w:rsidR="00A76CA9" w:rsidRPr="00033D0C" w:rsidRDefault="00A76CA9" w:rsidP="00A76CA9">
                  <w:pPr>
                    <w:numPr>
                      <w:ilvl w:val="0"/>
                      <w:numId w:val="43"/>
                    </w:numPr>
                    <w:ind w:left="284" w:hanging="284"/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  <w:r w:rsidRPr="009A1958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t>Thesis enrolment and supervision arrangements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3BC49" w14:textId="77777777" w:rsidR="00A76CA9" w:rsidRPr="002912E7" w:rsidRDefault="00A76CA9" w:rsidP="00A76CA9">
                  <w:pPr>
                    <w:rPr>
                      <w:rFonts w:ascii="Arial" w:hAnsi="Arial" w:cs="Arial"/>
                      <w:color w:val="BFBFBF"/>
                      <w:sz w:val="20"/>
                      <w:szCs w:val="20"/>
                      <w:lang w:val="en-NZ"/>
                    </w:rPr>
                  </w:pPr>
                  <w:r w:rsidRPr="002912E7">
                    <w:rPr>
                      <w:rFonts w:ascii="Arial" w:hAnsi="Arial" w:cs="Arial"/>
                      <w:color w:val="BFBFBF"/>
                      <w:sz w:val="20"/>
                      <w:szCs w:val="20"/>
                      <w:lang w:val="en-NZ"/>
                    </w:rPr>
                    <w:t>dd/mm/</w:t>
                  </w:r>
                  <w:proofErr w:type="spellStart"/>
                  <w:r w:rsidRPr="002912E7">
                    <w:rPr>
                      <w:rFonts w:ascii="Arial" w:hAnsi="Arial" w:cs="Arial"/>
                      <w:color w:val="BFBFBF"/>
                      <w:sz w:val="20"/>
                      <w:szCs w:val="20"/>
                      <w:lang w:val="en-NZ"/>
                    </w:rPr>
                    <w:t>yy</w:t>
                  </w:r>
                  <w:proofErr w:type="spellEnd"/>
                </w:p>
              </w:tc>
            </w:tr>
            <w:tr w:rsidR="00A76CA9" w:rsidRPr="004F6C52" w14:paraId="37AE66F5" w14:textId="77777777" w:rsidTr="00117C88">
              <w:trPr>
                <w:trHeight w:val="83"/>
              </w:trPr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971BA" w14:textId="77777777" w:rsidR="00A76CA9" w:rsidRPr="00033D0C" w:rsidRDefault="00A76CA9" w:rsidP="00A76CA9">
                  <w:pPr>
                    <w:numPr>
                      <w:ilvl w:val="0"/>
                      <w:numId w:val="43"/>
                    </w:numPr>
                    <w:ind w:left="284" w:hanging="284"/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  <w:r w:rsidRPr="009A1958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t xml:space="preserve">Thesis proposal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C9AE0" w14:textId="77777777" w:rsidR="00A76CA9" w:rsidRDefault="00A76CA9" w:rsidP="00A76CA9">
                  <w:r w:rsidRPr="002912E7">
                    <w:rPr>
                      <w:rFonts w:ascii="Arial" w:hAnsi="Arial" w:cs="Arial"/>
                      <w:color w:val="BFBFBF"/>
                      <w:sz w:val="20"/>
                      <w:szCs w:val="20"/>
                      <w:lang w:val="en-NZ"/>
                    </w:rPr>
                    <w:t>dd/mm/</w:t>
                  </w:r>
                  <w:proofErr w:type="spellStart"/>
                  <w:r w:rsidRPr="002912E7">
                    <w:rPr>
                      <w:rFonts w:ascii="Arial" w:hAnsi="Arial" w:cs="Arial"/>
                      <w:color w:val="BFBFBF"/>
                      <w:sz w:val="20"/>
                      <w:szCs w:val="20"/>
                      <w:lang w:val="en-NZ"/>
                    </w:rPr>
                    <w:t>yy</w:t>
                  </w:r>
                  <w:proofErr w:type="spellEnd"/>
                </w:p>
              </w:tc>
            </w:tr>
            <w:tr w:rsidR="00A76CA9" w:rsidRPr="004F6C52" w14:paraId="28C429ED" w14:textId="77777777" w:rsidTr="00117C88">
              <w:trPr>
                <w:trHeight w:val="83"/>
              </w:trPr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B087EA" w14:textId="77777777" w:rsidR="00A76CA9" w:rsidRPr="00033D0C" w:rsidRDefault="00A76CA9" w:rsidP="00A76CA9">
                  <w:pPr>
                    <w:numPr>
                      <w:ilvl w:val="0"/>
                      <w:numId w:val="43"/>
                    </w:numPr>
                    <w:ind w:left="284" w:hanging="284"/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  <w:r w:rsidRPr="009A1958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t>Literature review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AFDB6" w14:textId="77777777" w:rsidR="00A76CA9" w:rsidRDefault="00A76CA9" w:rsidP="00A76CA9">
                  <w:r w:rsidRPr="002912E7">
                    <w:rPr>
                      <w:rFonts w:ascii="Arial" w:hAnsi="Arial" w:cs="Arial"/>
                      <w:color w:val="BFBFBF"/>
                      <w:sz w:val="20"/>
                      <w:szCs w:val="20"/>
                      <w:lang w:val="en-NZ"/>
                    </w:rPr>
                    <w:t>dd/mm/</w:t>
                  </w:r>
                  <w:proofErr w:type="spellStart"/>
                  <w:r w:rsidRPr="002912E7">
                    <w:rPr>
                      <w:rFonts w:ascii="Arial" w:hAnsi="Arial" w:cs="Arial"/>
                      <w:color w:val="BFBFBF"/>
                      <w:sz w:val="20"/>
                      <w:szCs w:val="20"/>
                      <w:lang w:val="en-NZ"/>
                    </w:rPr>
                    <w:t>yy</w:t>
                  </w:r>
                  <w:proofErr w:type="spellEnd"/>
                </w:p>
              </w:tc>
            </w:tr>
            <w:tr w:rsidR="00A76CA9" w:rsidRPr="004F6C52" w14:paraId="5D323C22" w14:textId="77777777" w:rsidTr="00117C88">
              <w:trPr>
                <w:trHeight w:val="83"/>
              </w:trPr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C5C13" w14:textId="77777777" w:rsidR="00A76CA9" w:rsidRPr="00740536" w:rsidRDefault="00A76CA9" w:rsidP="00A76CA9">
                  <w:pPr>
                    <w:numPr>
                      <w:ilvl w:val="0"/>
                      <w:numId w:val="43"/>
                    </w:numPr>
                    <w:ind w:left="284" w:hanging="284"/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t>Ethical approval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52AA8" w14:textId="77777777" w:rsidR="00A76CA9" w:rsidRDefault="00A76CA9" w:rsidP="00A76CA9">
                  <w:r w:rsidRPr="002912E7">
                    <w:rPr>
                      <w:rFonts w:ascii="Arial" w:hAnsi="Arial" w:cs="Arial"/>
                      <w:color w:val="BFBFBF"/>
                      <w:sz w:val="20"/>
                      <w:szCs w:val="20"/>
                      <w:lang w:val="en-NZ"/>
                    </w:rPr>
                    <w:t>dd/mm/</w:t>
                  </w:r>
                  <w:proofErr w:type="spellStart"/>
                  <w:r w:rsidRPr="002912E7">
                    <w:rPr>
                      <w:rFonts w:ascii="Arial" w:hAnsi="Arial" w:cs="Arial"/>
                      <w:color w:val="BFBFBF"/>
                      <w:sz w:val="20"/>
                      <w:szCs w:val="20"/>
                      <w:lang w:val="en-NZ"/>
                    </w:rPr>
                    <w:t>yy</w:t>
                  </w:r>
                  <w:proofErr w:type="spellEnd"/>
                </w:p>
              </w:tc>
            </w:tr>
            <w:tr w:rsidR="00A76CA9" w:rsidRPr="004F6C52" w14:paraId="44369D8F" w14:textId="77777777" w:rsidTr="00117C88">
              <w:trPr>
                <w:trHeight w:val="83"/>
              </w:trPr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9BAAB" w14:textId="77777777" w:rsidR="00A76CA9" w:rsidRPr="004F6C52" w:rsidRDefault="00A76CA9" w:rsidP="00A76CA9">
                  <w:pPr>
                    <w:numPr>
                      <w:ilvl w:val="0"/>
                      <w:numId w:val="43"/>
                    </w:numPr>
                    <w:ind w:left="284" w:hanging="284"/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t>Data collection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B158E" w14:textId="77777777" w:rsidR="00A76CA9" w:rsidRDefault="00A76CA9" w:rsidP="00A76CA9">
                  <w:r w:rsidRPr="002912E7">
                    <w:rPr>
                      <w:rFonts w:ascii="Arial" w:hAnsi="Arial" w:cs="Arial"/>
                      <w:color w:val="BFBFBF"/>
                      <w:sz w:val="20"/>
                      <w:szCs w:val="20"/>
                      <w:lang w:val="en-NZ"/>
                    </w:rPr>
                    <w:t>dd/mm/</w:t>
                  </w:r>
                  <w:proofErr w:type="spellStart"/>
                  <w:r w:rsidRPr="002912E7">
                    <w:rPr>
                      <w:rFonts w:ascii="Arial" w:hAnsi="Arial" w:cs="Arial"/>
                      <w:color w:val="BFBFBF"/>
                      <w:sz w:val="20"/>
                      <w:szCs w:val="20"/>
                      <w:lang w:val="en-NZ"/>
                    </w:rPr>
                    <w:t>yy</w:t>
                  </w:r>
                  <w:proofErr w:type="spellEnd"/>
                </w:p>
              </w:tc>
            </w:tr>
            <w:tr w:rsidR="00A76CA9" w:rsidRPr="004F6C52" w14:paraId="78510C0A" w14:textId="77777777" w:rsidTr="00117C88">
              <w:trPr>
                <w:trHeight w:val="83"/>
              </w:trPr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760E5" w14:textId="77777777" w:rsidR="00A76CA9" w:rsidRPr="004F6C52" w:rsidRDefault="00A76CA9" w:rsidP="00A76CA9">
                  <w:pPr>
                    <w:numPr>
                      <w:ilvl w:val="0"/>
                      <w:numId w:val="43"/>
                    </w:numPr>
                    <w:ind w:left="284" w:hanging="284"/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t>Analysis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D2B41" w14:textId="77777777" w:rsidR="00A76CA9" w:rsidRDefault="00A76CA9" w:rsidP="00A76CA9">
                  <w:r w:rsidRPr="002912E7">
                    <w:rPr>
                      <w:rFonts w:ascii="Arial" w:hAnsi="Arial" w:cs="Arial"/>
                      <w:color w:val="BFBFBF"/>
                      <w:sz w:val="20"/>
                      <w:szCs w:val="20"/>
                      <w:lang w:val="en-NZ"/>
                    </w:rPr>
                    <w:t>dd/mm/</w:t>
                  </w:r>
                  <w:proofErr w:type="spellStart"/>
                  <w:r w:rsidRPr="002912E7">
                    <w:rPr>
                      <w:rFonts w:ascii="Arial" w:hAnsi="Arial" w:cs="Arial"/>
                      <w:color w:val="BFBFBF"/>
                      <w:sz w:val="20"/>
                      <w:szCs w:val="20"/>
                      <w:lang w:val="en-NZ"/>
                    </w:rPr>
                    <w:t>yy</w:t>
                  </w:r>
                  <w:proofErr w:type="spellEnd"/>
                </w:p>
              </w:tc>
            </w:tr>
            <w:tr w:rsidR="00A76CA9" w:rsidRPr="004F6C52" w14:paraId="2930991A" w14:textId="77777777" w:rsidTr="00117C88">
              <w:trPr>
                <w:trHeight w:val="83"/>
              </w:trPr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7DB02" w14:textId="77777777" w:rsidR="00A76CA9" w:rsidRPr="004F6C52" w:rsidRDefault="00A76CA9" w:rsidP="00A76CA9">
                  <w:pPr>
                    <w:numPr>
                      <w:ilvl w:val="0"/>
                      <w:numId w:val="43"/>
                    </w:numPr>
                    <w:ind w:left="284" w:hanging="284"/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t>Write-up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9D3D6" w14:textId="77777777" w:rsidR="00A76CA9" w:rsidRDefault="00A76CA9" w:rsidP="00A76CA9">
                  <w:r w:rsidRPr="002912E7">
                    <w:rPr>
                      <w:rFonts w:ascii="Arial" w:hAnsi="Arial" w:cs="Arial"/>
                      <w:color w:val="BFBFBF"/>
                      <w:sz w:val="20"/>
                      <w:szCs w:val="20"/>
                      <w:lang w:val="en-NZ"/>
                    </w:rPr>
                    <w:t>dd/mm/</w:t>
                  </w:r>
                  <w:proofErr w:type="spellStart"/>
                  <w:r w:rsidRPr="002912E7">
                    <w:rPr>
                      <w:rFonts w:ascii="Arial" w:hAnsi="Arial" w:cs="Arial"/>
                      <w:color w:val="BFBFBF"/>
                      <w:sz w:val="20"/>
                      <w:szCs w:val="20"/>
                      <w:lang w:val="en-NZ"/>
                    </w:rPr>
                    <w:t>yy</w:t>
                  </w:r>
                  <w:proofErr w:type="spellEnd"/>
                </w:p>
              </w:tc>
            </w:tr>
            <w:tr w:rsidR="00A76CA9" w:rsidRPr="004F6C52" w14:paraId="0262C228" w14:textId="77777777" w:rsidTr="00117C88">
              <w:trPr>
                <w:trHeight w:val="83"/>
              </w:trPr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E448D" w14:textId="77777777" w:rsidR="00A76CA9" w:rsidRPr="004F6C52" w:rsidRDefault="00A76CA9" w:rsidP="00A76CA9">
                  <w:pPr>
                    <w:numPr>
                      <w:ilvl w:val="0"/>
                      <w:numId w:val="43"/>
                    </w:numPr>
                    <w:ind w:left="284" w:hanging="284"/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t>Submit final thesis for examination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8A159" w14:textId="77777777" w:rsidR="00A76CA9" w:rsidRDefault="00A76CA9" w:rsidP="00A76CA9">
                  <w:r w:rsidRPr="002912E7">
                    <w:rPr>
                      <w:rFonts w:ascii="Arial" w:hAnsi="Arial" w:cs="Arial"/>
                      <w:color w:val="BFBFBF"/>
                      <w:sz w:val="20"/>
                      <w:szCs w:val="20"/>
                      <w:lang w:val="en-NZ"/>
                    </w:rPr>
                    <w:t>dd/mm/</w:t>
                  </w:r>
                  <w:proofErr w:type="spellStart"/>
                  <w:r w:rsidRPr="002912E7">
                    <w:rPr>
                      <w:rFonts w:ascii="Arial" w:hAnsi="Arial" w:cs="Arial"/>
                      <w:color w:val="BFBFBF"/>
                      <w:sz w:val="20"/>
                      <w:szCs w:val="20"/>
                      <w:lang w:val="en-NZ"/>
                    </w:rPr>
                    <w:t>yy</w:t>
                  </w:r>
                  <w:proofErr w:type="spellEnd"/>
                </w:p>
              </w:tc>
            </w:tr>
          </w:tbl>
          <w:p w14:paraId="2FA7FFA9" w14:textId="77777777" w:rsidR="00117C88" w:rsidRDefault="00117C88" w:rsidP="00701365">
            <w:pPr>
              <w:keepLines/>
              <w:tabs>
                <w:tab w:val="left" w:pos="1187"/>
              </w:tabs>
              <w:rPr>
                <w:rFonts w:ascii="Arial" w:hAnsi="Arial" w:cs="Arial"/>
                <w:sz w:val="20"/>
                <w:szCs w:val="22"/>
                <w:lang w:val="en-NZ"/>
              </w:rPr>
            </w:pPr>
          </w:p>
          <w:p w14:paraId="21BF1E72" w14:textId="07803DBC" w:rsidR="00701365" w:rsidRPr="004F6C52" w:rsidRDefault="00701365" w:rsidP="00701365">
            <w:pPr>
              <w:keepLines/>
              <w:tabs>
                <w:tab w:val="left" w:pos="1187"/>
              </w:tabs>
              <w:rPr>
                <w:rFonts w:ascii="Arial" w:hAnsi="Arial" w:cs="Arial"/>
                <w:sz w:val="20"/>
                <w:szCs w:val="22"/>
                <w:lang w:val="en-NZ"/>
              </w:rPr>
            </w:pPr>
            <w:r>
              <w:rPr>
                <w:rFonts w:ascii="Arial" w:hAnsi="Arial" w:cs="Arial"/>
                <w:sz w:val="20"/>
                <w:szCs w:val="22"/>
                <w:lang w:val="en-NZ"/>
              </w:rPr>
              <w:t xml:space="preserve">* Milestone names are indicative only, and may be changed to suit the proposed topic, </w:t>
            </w:r>
            <w:proofErr w:type="gramStart"/>
            <w:r>
              <w:rPr>
                <w:rFonts w:ascii="Arial" w:hAnsi="Arial" w:cs="Arial"/>
                <w:sz w:val="20"/>
                <w:szCs w:val="22"/>
                <w:lang w:val="en-NZ"/>
              </w:rPr>
              <w:t>with the exception of</w:t>
            </w:r>
            <w:proofErr w:type="gramEnd"/>
            <w:r>
              <w:rPr>
                <w:rFonts w:ascii="Arial" w:hAnsi="Arial" w:cs="Arial"/>
                <w:sz w:val="20"/>
                <w:szCs w:val="22"/>
                <w:lang w:val="en-NZ"/>
              </w:rPr>
              <w:t xml:space="preserve"> items 1, 2 and 9. </w:t>
            </w:r>
          </w:p>
        </w:tc>
      </w:tr>
    </w:tbl>
    <w:p w14:paraId="6020CD3C" w14:textId="77777777" w:rsidR="007944F1" w:rsidRDefault="007944F1" w:rsidP="007944F1">
      <w:pPr>
        <w:tabs>
          <w:tab w:val="left" w:leader="underscore" w:pos="9540"/>
        </w:tabs>
        <w:ind w:right="98"/>
        <w:rPr>
          <w:rFonts w:ascii="Arial" w:hAnsi="Arial"/>
          <w:sz w:val="16"/>
          <w:szCs w:val="16"/>
          <w:lang w:val="en-NZ"/>
        </w:rPr>
      </w:pPr>
    </w:p>
    <w:p w14:paraId="656E6B3C" w14:textId="19E6B2FF" w:rsidR="005A6FBA" w:rsidRDefault="005A6FBA">
      <w:pPr>
        <w:rPr>
          <w:rFonts w:ascii="Arial" w:hAnsi="Arial"/>
          <w:sz w:val="16"/>
          <w:szCs w:val="16"/>
          <w:lang w:val="en-NZ"/>
        </w:rPr>
      </w:pPr>
      <w:r>
        <w:rPr>
          <w:rFonts w:ascii="Arial" w:hAnsi="Arial"/>
          <w:sz w:val="16"/>
          <w:szCs w:val="16"/>
          <w:lang w:val="en-NZ"/>
        </w:rPr>
        <w:br w:type="page"/>
      </w:r>
    </w:p>
    <w:p w14:paraId="426D92EA" w14:textId="77777777" w:rsidR="005B2452" w:rsidRDefault="005B2452" w:rsidP="007944F1">
      <w:pPr>
        <w:tabs>
          <w:tab w:val="left" w:leader="underscore" w:pos="9540"/>
        </w:tabs>
        <w:ind w:right="98"/>
        <w:rPr>
          <w:rFonts w:ascii="Arial" w:hAnsi="Arial"/>
          <w:sz w:val="16"/>
          <w:szCs w:val="16"/>
          <w:lang w:val="en-NZ"/>
        </w:rPr>
      </w:pPr>
    </w:p>
    <w:p w14:paraId="72439D84" w14:textId="77777777" w:rsidR="00C063E2" w:rsidRDefault="00EA26C2" w:rsidP="00C063E2">
      <w:pPr>
        <w:keepLines/>
        <w:numPr>
          <w:ilvl w:val="0"/>
          <w:numId w:val="41"/>
        </w:numPr>
        <w:tabs>
          <w:tab w:val="clear" w:pos="180"/>
          <w:tab w:val="num" w:pos="426"/>
        </w:tabs>
        <w:spacing w:line="240" w:lineRule="atLeast"/>
        <w:ind w:left="425" w:hanging="425"/>
        <w:jc w:val="both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Supervision: </w:t>
      </w:r>
      <w:r w:rsidR="007944F1">
        <w:rPr>
          <w:rFonts w:ascii="Arial" w:hAnsi="Arial" w:cs="Arial"/>
          <w:sz w:val="22"/>
          <w:szCs w:val="22"/>
          <w:lang w:val="en-NZ"/>
        </w:rPr>
        <w:t>N</w:t>
      </w:r>
      <w:r w:rsidR="007944F1" w:rsidRPr="000235A6">
        <w:rPr>
          <w:rFonts w:ascii="Arial" w:hAnsi="Arial" w:cs="Arial"/>
          <w:sz w:val="22"/>
          <w:szCs w:val="22"/>
          <w:lang w:val="en-NZ"/>
        </w:rPr>
        <w:t xml:space="preserve">ame the supervisor who has indicated a willingness to act as </w:t>
      </w:r>
      <w:r w:rsidR="000466B2">
        <w:rPr>
          <w:rFonts w:ascii="Arial" w:hAnsi="Arial" w:cs="Arial"/>
          <w:sz w:val="22"/>
          <w:szCs w:val="22"/>
          <w:lang w:val="en-NZ"/>
        </w:rPr>
        <w:t>Senior</w:t>
      </w:r>
      <w:r w:rsidR="007944F1" w:rsidRPr="000235A6">
        <w:rPr>
          <w:rFonts w:ascii="Arial" w:hAnsi="Arial" w:cs="Arial"/>
          <w:sz w:val="22"/>
          <w:szCs w:val="22"/>
          <w:lang w:val="en-NZ"/>
        </w:rPr>
        <w:t xml:space="preserve"> Supervisor </w:t>
      </w:r>
    </w:p>
    <w:p w14:paraId="5814C0FA" w14:textId="4FF71E4A" w:rsidR="007944F1" w:rsidRPr="00EA26C2" w:rsidRDefault="007944F1" w:rsidP="00C063E2">
      <w:pPr>
        <w:keepLines/>
        <w:spacing w:line="240" w:lineRule="atLeast"/>
        <w:ind w:left="425"/>
        <w:jc w:val="both"/>
        <w:rPr>
          <w:rFonts w:ascii="Arial" w:hAnsi="Arial" w:cs="Arial"/>
          <w:sz w:val="22"/>
          <w:szCs w:val="22"/>
          <w:lang w:val="en-NZ"/>
        </w:rPr>
      </w:pPr>
      <w:r w:rsidRPr="000235A6">
        <w:rPr>
          <w:rFonts w:ascii="Arial" w:hAnsi="Arial" w:cs="Arial"/>
          <w:sz w:val="22"/>
          <w:szCs w:val="22"/>
          <w:lang w:val="en-NZ"/>
        </w:rPr>
        <w:t>of the thesis</w:t>
      </w:r>
      <w:r>
        <w:rPr>
          <w:rFonts w:ascii="Arial" w:hAnsi="Arial" w:cs="Arial"/>
          <w:sz w:val="22"/>
          <w:szCs w:val="22"/>
          <w:lang w:val="en-NZ"/>
        </w:rPr>
        <w:t>/dissertation/project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326"/>
        <w:gridCol w:w="5171"/>
      </w:tblGrid>
      <w:tr w:rsidR="00EA26C2" w:rsidRPr="009B1E8A" w14:paraId="30C060C4" w14:textId="77777777" w:rsidTr="00C063E2">
        <w:trPr>
          <w:cantSplit/>
          <w:trHeight w:val="319"/>
        </w:trPr>
        <w:tc>
          <w:tcPr>
            <w:tcW w:w="4326" w:type="dxa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F3C0B0B" w14:textId="77777777" w:rsidR="00EA26C2" w:rsidRPr="009B1E8A" w:rsidRDefault="000466B2" w:rsidP="009B1E8A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/>
                <w:sz w:val="22"/>
                <w:szCs w:val="22"/>
                <w:lang w:val="en-NZ"/>
              </w:rPr>
              <w:t>Senior</w:t>
            </w:r>
            <w:r w:rsidR="00EA26C2" w:rsidRPr="009B1E8A">
              <w:rPr>
                <w:rFonts w:ascii="Arial" w:hAnsi="Arial"/>
                <w:sz w:val="22"/>
                <w:szCs w:val="22"/>
                <w:lang w:val="en-NZ"/>
              </w:rPr>
              <w:t xml:space="preserve"> Supervisor 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2D805EC4" w14:textId="77777777" w:rsidR="00EA26C2" w:rsidRPr="009B1E8A" w:rsidRDefault="00EA26C2" w:rsidP="009B1E8A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end"/>
            </w:r>
          </w:p>
        </w:tc>
      </w:tr>
      <w:tr w:rsidR="00EA26C2" w:rsidRPr="009B1E8A" w14:paraId="3A1BE37B" w14:textId="77777777" w:rsidTr="00C063E2">
        <w:trPr>
          <w:cantSplit/>
          <w:trHeight w:val="319"/>
        </w:trPr>
        <w:tc>
          <w:tcPr>
            <w:tcW w:w="4326" w:type="dxa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4D17B1" w14:textId="77777777" w:rsidR="00EA26C2" w:rsidRPr="009B1E8A" w:rsidRDefault="000466B2" w:rsidP="000466B2">
            <w:pPr>
              <w:keepNext/>
              <w:keepLines/>
              <w:rPr>
                <w:rFonts w:ascii="Arial" w:hAnsi="Arial"/>
                <w:sz w:val="22"/>
                <w:szCs w:val="22"/>
                <w:lang w:val="en-NZ"/>
              </w:rPr>
            </w:pPr>
            <w:r>
              <w:rPr>
                <w:rFonts w:ascii="Arial" w:hAnsi="Arial"/>
                <w:sz w:val="22"/>
                <w:szCs w:val="22"/>
                <w:lang w:val="en-NZ"/>
              </w:rPr>
              <w:t>Senior</w: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t xml:space="preserve"> </w:t>
            </w:r>
            <w:r w:rsidR="00EA26C2" w:rsidRPr="009B1E8A">
              <w:rPr>
                <w:rFonts w:ascii="Arial" w:hAnsi="Arial"/>
                <w:sz w:val="22"/>
                <w:szCs w:val="22"/>
                <w:lang w:val="en-NZ"/>
              </w:rPr>
              <w:t xml:space="preserve">Supervisor’s </w:t>
            </w:r>
            <w:r>
              <w:rPr>
                <w:rFonts w:ascii="Arial" w:hAnsi="Arial"/>
                <w:sz w:val="22"/>
                <w:szCs w:val="22"/>
                <w:lang w:val="en-NZ"/>
              </w:rPr>
              <w:t>S</w:t>
            </w:r>
            <w:r w:rsidR="00EA26C2" w:rsidRPr="009B1E8A">
              <w:rPr>
                <w:rFonts w:ascii="Arial" w:hAnsi="Arial"/>
                <w:sz w:val="22"/>
                <w:szCs w:val="22"/>
                <w:lang w:val="en-NZ"/>
              </w:rPr>
              <w:t>chool</w:t>
            </w:r>
            <w:r>
              <w:rPr>
                <w:rFonts w:ascii="Arial" w:hAnsi="Arial"/>
                <w:sz w:val="22"/>
                <w:szCs w:val="22"/>
                <w:lang w:val="en-NZ"/>
              </w:rPr>
              <w:t>/Department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2B92CEFF" w14:textId="77777777" w:rsidR="00EA26C2" w:rsidRPr="009B1E8A" w:rsidRDefault="00EA26C2" w:rsidP="009B1E8A">
            <w:pPr>
              <w:keepNext/>
              <w:keepLines/>
              <w:rPr>
                <w:rFonts w:ascii="Arial" w:hAnsi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end"/>
            </w:r>
          </w:p>
        </w:tc>
      </w:tr>
    </w:tbl>
    <w:p w14:paraId="5AF2AD2A" w14:textId="77777777" w:rsidR="00EA26C2" w:rsidRDefault="00EA26C2" w:rsidP="00EA26C2">
      <w:pPr>
        <w:tabs>
          <w:tab w:val="left" w:leader="underscore" w:pos="9540"/>
        </w:tabs>
        <w:ind w:right="98"/>
        <w:rPr>
          <w:rFonts w:ascii="Arial" w:hAnsi="Arial"/>
          <w:sz w:val="16"/>
          <w:szCs w:val="16"/>
          <w:lang w:val="en-NZ"/>
        </w:rPr>
      </w:pPr>
    </w:p>
    <w:p w14:paraId="2AEA090A" w14:textId="77777777" w:rsidR="003E4A95" w:rsidRDefault="003E4A95" w:rsidP="00EA26C2">
      <w:pPr>
        <w:tabs>
          <w:tab w:val="left" w:leader="underscore" w:pos="9540"/>
        </w:tabs>
        <w:ind w:right="98"/>
        <w:rPr>
          <w:rFonts w:ascii="Arial" w:hAnsi="Arial"/>
          <w:sz w:val="16"/>
          <w:szCs w:val="16"/>
          <w:lang w:val="en-NZ"/>
        </w:rPr>
      </w:pPr>
    </w:p>
    <w:p w14:paraId="6F6983DF" w14:textId="77777777" w:rsidR="00EA26C2" w:rsidRDefault="00EA26C2" w:rsidP="00D32D19">
      <w:pPr>
        <w:keepNext/>
        <w:tabs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  <w:lang w:val="en-NZ"/>
        </w:rPr>
      </w:pPr>
      <w:r w:rsidRPr="00EA26C2"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NZ"/>
        </w:rPr>
        <w:t>Proposed enrolment date</w:t>
      </w:r>
    </w:p>
    <w:tbl>
      <w:tblPr>
        <w:tblW w:w="94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073"/>
        <w:gridCol w:w="5812"/>
      </w:tblGrid>
      <w:tr w:rsidR="00D32D19" w:rsidRPr="009B1E8A" w14:paraId="3DF683DA" w14:textId="77777777" w:rsidTr="005A6FBA">
        <w:trPr>
          <w:cantSplit/>
          <w:trHeight w:val="357"/>
        </w:trPr>
        <w:tc>
          <w:tcPr>
            <w:tcW w:w="583" w:type="dxa"/>
            <w:vAlign w:val="center"/>
          </w:tcPr>
          <w:p w14:paraId="3DF4E78A" w14:textId="77777777" w:rsidR="00D32D19" w:rsidRPr="009B1E8A" w:rsidRDefault="00D32D19" w:rsidP="009B1E8A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FORMCHECKBOX </w:instrText>
            </w:r>
            <w:r w:rsidR="00A05A3F">
              <w:rPr>
                <w:rFonts w:ascii="Arial" w:hAnsi="Arial" w:cs="Arial"/>
                <w:sz w:val="22"/>
                <w:szCs w:val="22"/>
                <w:lang w:val="en-NZ"/>
              </w:rPr>
            </w:r>
            <w:r w:rsidR="00A05A3F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  <w:bookmarkEnd w:id="1"/>
          </w:p>
        </w:tc>
        <w:tc>
          <w:tcPr>
            <w:tcW w:w="8885" w:type="dxa"/>
            <w:gridSpan w:val="2"/>
            <w:shd w:val="clear" w:color="auto" w:fill="E6E6E6"/>
            <w:vAlign w:val="center"/>
          </w:tcPr>
          <w:p w14:paraId="776377C4" w14:textId="77777777" w:rsidR="00D32D19" w:rsidRPr="009B1E8A" w:rsidRDefault="00D32D19" w:rsidP="009B1E8A">
            <w:pPr>
              <w:keepNext/>
              <w:keepLines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9B1E8A">
              <w:rPr>
                <w:rFonts w:ascii="Arial" w:hAnsi="Arial" w:cs="Arial"/>
                <w:sz w:val="20"/>
                <w:szCs w:val="20"/>
                <w:lang w:val="en-NZ"/>
              </w:rPr>
              <w:t>1 March (</w:t>
            </w:r>
            <w:r w:rsidRPr="009B1E8A">
              <w:rPr>
                <w:rFonts w:ascii="Arial" w:hAnsi="Arial" w:cs="Arial"/>
                <w:sz w:val="18"/>
                <w:szCs w:val="18"/>
                <w:lang w:val="en-NZ"/>
              </w:rPr>
              <w:t>Semester</w:t>
            </w:r>
            <w:r w:rsidRPr="009B1E8A">
              <w:rPr>
                <w:rFonts w:ascii="Arial" w:hAnsi="Arial" w:cs="Arial"/>
                <w:sz w:val="20"/>
                <w:szCs w:val="20"/>
                <w:lang w:val="en-NZ"/>
              </w:rPr>
              <w:t xml:space="preserve"> 1) </w:t>
            </w:r>
          </w:p>
        </w:tc>
      </w:tr>
      <w:tr w:rsidR="00D32D19" w:rsidRPr="009B1E8A" w14:paraId="542A0661" w14:textId="77777777" w:rsidTr="005A6FBA">
        <w:trPr>
          <w:cantSplit/>
          <w:trHeight w:val="386"/>
        </w:trPr>
        <w:tc>
          <w:tcPr>
            <w:tcW w:w="583" w:type="dxa"/>
            <w:vAlign w:val="center"/>
          </w:tcPr>
          <w:p w14:paraId="352D2088" w14:textId="77777777" w:rsidR="00D32D19" w:rsidRPr="009B1E8A" w:rsidRDefault="00D32D19" w:rsidP="009B1E8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FORMCHECKBOX </w:instrText>
            </w:r>
            <w:r w:rsidR="00A05A3F">
              <w:rPr>
                <w:rFonts w:ascii="Arial" w:hAnsi="Arial" w:cs="Arial"/>
                <w:sz w:val="22"/>
                <w:szCs w:val="22"/>
                <w:lang w:val="en-NZ"/>
              </w:rPr>
            </w:r>
            <w:r w:rsidR="00A05A3F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8885" w:type="dxa"/>
            <w:gridSpan w:val="2"/>
            <w:shd w:val="clear" w:color="auto" w:fill="E6E6E6"/>
            <w:vAlign w:val="center"/>
          </w:tcPr>
          <w:p w14:paraId="1F45CF2F" w14:textId="77777777" w:rsidR="00D32D19" w:rsidRPr="009B1E8A" w:rsidRDefault="00D32D19" w:rsidP="009B1E8A">
            <w:pPr>
              <w:keepNext/>
              <w:keepLines/>
              <w:rPr>
                <w:rFonts w:ascii="Arial" w:hAnsi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0"/>
                <w:szCs w:val="20"/>
                <w:lang w:val="en-NZ"/>
              </w:rPr>
              <w:t>1 August (</w:t>
            </w:r>
            <w:r w:rsidRPr="009B1E8A">
              <w:rPr>
                <w:rFonts w:ascii="Arial" w:hAnsi="Arial" w:cs="Arial"/>
                <w:sz w:val="18"/>
                <w:szCs w:val="18"/>
                <w:lang w:val="en-NZ"/>
              </w:rPr>
              <w:t>Semester 2</w:t>
            </w:r>
            <w:r w:rsidRPr="009B1E8A">
              <w:rPr>
                <w:rFonts w:ascii="Arial" w:hAnsi="Arial" w:cs="Arial"/>
                <w:sz w:val="20"/>
                <w:szCs w:val="20"/>
                <w:lang w:val="en-NZ"/>
              </w:rPr>
              <w:t>)</w:t>
            </w:r>
          </w:p>
        </w:tc>
      </w:tr>
      <w:tr w:rsidR="00D32D19" w:rsidRPr="009B1E8A" w14:paraId="198EFE44" w14:textId="77777777" w:rsidTr="005A6FBA">
        <w:trPr>
          <w:cantSplit/>
          <w:trHeight w:val="603"/>
        </w:trPr>
        <w:tc>
          <w:tcPr>
            <w:tcW w:w="583" w:type="dxa"/>
            <w:vAlign w:val="center"/>
          </w:tcPr>
          <w:p w14:paraId="6B439BF1" w14:textId="77777777" w:rsidR="00D32D19" w:rsidRPr="009B1E8A" w:rsidRDefault="00D32D19" w:rsidP="009B1E8A">
            <w:pPr>
              <w:keepLines/>
              <w:jc w:val="center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FORMCHECKBOX </w:instrText>
            </w:r>
            <w:r w:rsidR="00A05A3F">
              <w:rPr>
                <w:rFonts w:ascii="Arial" w:hAnsi="Arial" w:cs="Arial"/>
                <w:sz w:val="22"/>
                <w:szCs w:val="22"/>
                <w:lang w:val="en-NZ"/>
              </w:rPr>
            </w:r>
            <w:r w:rsidR="00A05A3F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3073" w:type="dxa"/>
            <w:shd w:val="clear" w:color="auto" w:fill="E6E6E6"/>
            <w:vAlign w:val="center"/>
          </w:tcPr>
          <w:p w14:paraId="1BC24B30" w14:textId="77777777" w:rsidR="00D32D19" w:rsidRPr="009B1E8A" w:rsidRDefault="00D32D19" w:rsidP="009B1E8A">
            <w:pPr>
              <w:keepLines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9B1E8A">
              <w:rPr>
                <w:rFonts w:ascii="Arial" w:hAnsi="Arial" w:cs="Arial"/>
                <w:sz w:val="20"/>
                <w:szCs w:val="20"/>
                <w:lang w:val="en-NZ"/>
              </w:rPr>
              <w:t>Other</w:t>
            </w:r>
            <w:r w:rsidRPr="009B1E8A">
              <w:rPr>
                <w:rFonts w:ascii="Arial" w:hAnsi="Arial" w:cs="Arial"/>
                <w:sz w:val="20"/>
                <w:szCs w:val="20"/>
                <w:lang w:val="en-NZ"/>
              </w:rPr>
              <w:br/>
            </w:r>
            <w:r w:rsidRPr="009B1E8A">
              <w:rPr>
                <w:rFonts w:ascii="Arial" w:hAnsi="Arial" w:cs="Arial"/>
                <w:sz w:val="18"/>
                <w:szCs w:val="20"/>
                <w:lang w:val="en-NZ"/>
              </w:rPr>
              <w:t xml:space="preserve">(specify </w:t>
            </w:r>
            <w:r w:rsidRPr="009B1E8A">
              <w:rPr>
                <w:rFonts w:ascii="Arial" w:hAnsi="Arial" w:cs="Arial"/>
                <w:sz w:val="18"/>
                <w:szCs w:val="18"/>
                <w:lang w:val="en-NZ"/>
              </w:rPr>
              <w:t>- normally 1</w:t>
            </w:r>
            <w:r w:rsidRPr="009B1E8A">
              <w:rPr>
                <w:rFonts w:ascii="Arial" w:hAnsi="Arial" w:cs="Arial"/>
                <w:sz w:val="18"/>
                <w:szCs w:val="18"/>
                <w:vertAlign w:val="superscript"/>
                <w:lang w:val="en-NZ"/>
              </w:rPr>
              <w:t>st</w:t>
            </w:r>
            <w:r w:rsidRPr="009B1E8A">
              <w:rPr>
                <w:rFonts w:ascii="Arial" w:hAnsi="Arial" w:cs="Arial"/>
                <w:sz w:val="18"/>
                <w:szCs w:val="18"/>
                <w:lang w:val="en-NZ"/>
              </w:rPr>
              <w:t xml:space="preserve"> of month) </w:t>
            </w:r>
          </w:p>
        </w:tc>
        <w:tc>
          <w:tcPr>
            <w:tcW w:w="5812" w:type="dxa"/>
            <w:vAlign w:val="center"/>
          </w:tcPr>
          <w:p w14:paraId="07CB33CD" w14:textId="77777777" w:rsidR="00D32D19" w:rsidRPr="009B1E8A" w:rsidRDefault="00D32D19" w:rsidP="009B1E8A">
            <w:pPr>
              <w:keepLines/>
              <w:rPr>
                <w:rFonts w:ascii="Arial" w:hAnsi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end"/>
            </w:r>
          </w:p>
        </w:tc>
      </w:tr>
    </w:tbl>
    <w:p w14:paraId="1DBD326C" w14:textId="77777777" w:rsidR="00EA26C2" w:rsidRDefault="00EA26C2" w:rsidP="00E96AF6">
      <w:pPr>
        <w:rPr>
          <w:rFonts w:ascii="Arial" w:hAnsi="Arial" w:cs="Arial"/>
          <w:sz w:val="18"/>
          <w:szCs w:val="18"/>
          <w:lang w:val="en-NZ"/>
        </w:rPr>
      </w:pPr>
    </w:p>
    <w:p w14:paraId="7E442A27" w14:textId="77777777" w:rsidR="005B2452" w:rsidRDefault="005B2452" w:rsidP="00E96AF6">
      <w:pPr>
        <w:rPr>
          <w:rFonts w:ascii="Arial" w:hAnsi="Arial" w:cs="Arial"/>
          <w:sz w:val="18"/>
          <w:szCs w:val="18"/>
          <w:lang w:val="en-NZ"/>
        </w:rPr>
      </w:pPr>
    </w:p>
    <w:p w14:paraId="181220F7" w14:textId="77777777" w:rsidR="00120B85" w:rsidRDefault="00120B85" w:rsidP="00D32D19">
      <w:pPr>
        <w:keepNext/>
        <w:tabs>
          <w:tab w:val="left" w:pos="426"/>
        </w:tabs>
        <w:spacing w:after="120"/>
        <w:ind w:left="426" w:hanging="426"/>
        <w:rPr>
          <w:rFonts w:ascii="Arial" w:hAnsi="Arial" w:cs="Arial"/>
          <w:sz w:val="22"/>
          <w:szCs w:val="22"/>
          <w:lang w:val="en-NZ"/>
        </w:rPr>
      </w:pPr>
      <w:r w:rsidRPr="00120B85">
        <w:rPr>
          <w:rFonts w:ascii="Arial" w:hAnsi="Arial" w:cs="Arial"/>
          <w:b/>
          <w:sz w:val="22"/>
          <w:szCs w:val="22"/>
          <w:lang w:val="en-NZ"/>
        </w:rPr>
        <w:t>7</w:t>
      </w:r>
      <w:r w:rsidR="003E4A95">
        <w:rPr>
          <w:rFonts w:ascii="Arial" w:hAnsi="Arial" w:cs="Arial"/>
          <w:b/>
          <w:sz w:val="22"/>
          <w:szCs w:val="22"/>
          <w:lang w:val="en-NZ"/>
        </w:rPr>
        <w:t>.</w:t>
      </w:r>
      <w:r>
        <w:rPr>
          <w:rFonts w:ascii="Arial" w:hAnsi="Arial" w:cs="Arial"/>
          <w:sz w:val="22"/>
          <w:szCs w:val="22"/>
          <w:lang w:val="en-NZ"/>
        </w:rPr>
        <w:tab/>
      </w:r>
      <w:r w:rsidRPr="00FF3DAA">
        <w:rPr>
          <w:rFonts w:ascii="Arial" w:hAnsi="Arial" w:cs="Arial"/>
          <w:sz w:val="22"/>
          <w:szCs w:val="22"/>
          <w:lang w:val="en-NZ"/>
        </w:rPr>
        <w:t>Do you wish to enrol as a part-time or full-time student?</w:t>
      </w:r>
    </w:p>
    <w:tbl>
      <w:tblPr>
        <w:tblW w:w="947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4066"/>
        <w:gridCol w:w="567"/>
        <w:gridCol w:w="4252"/>
        <w:gridCol w:w="8"/>
      </w:tblGrid>
      <w:tr w:rsidR="00154B93" w:rsidRPr="009B1E8A" w14:paraId="66D5FA16" w14:textId="77777777" w:rsidTr="005A6FBA">
        <w:trPr>
          <w:gridAfter w:val="1"/>
          <w:wAfter w:w="8" w:type="dxa"/>
          <w:trHeight w:val="41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74E2" w14:textId="77777777" w:rsidR="00154B93" w:rsidRPr="00154B93" w:rsidRDefault="00154B93" w:rsidP="00154B93">
            <w:pPr>
              <w:keepNext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154B93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B93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FORMCHECKBOX </w:instrText>
            </w:r>
            <w:r w:rsidR="00A05A3F">
              <w:rPr>
                <w:rFonts w:ascii="Arial" w:hAnsi="Arial" w:cs="Arial"/>
                <w:sz w:val="22"/>
                <w:szCs w:val="22"/>
                <w:lang w:val="en-NZ"/>
              </w:rPr>
            </w:r>
            <w:r w:rsidR="00A05A3F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154B93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9BAAB7" w14:textId="77777777" w:rsidR="00154B93" w:rsidRPr="00154B93" w:rsidRDefault="00217F4C" w:rsidP="00154B93">
            <w:pPr>
              <w:keepNext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217F4C">
              <w:rPr>
                <w:rFonts w:ascii="Arial" w:hAnsi="Arial" w:cs="Arial"/>
                <w:sz w:val="22"/>
                <w:szCs w:val="22"/>
                <w:lang w:val="en-NZ"/>
              </w:rPr>
              <w:t>Part-time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F331" w14:textId="77777777" w:rsidR="00154B93" w:rsidRPr="00154B93" w:rsidRDefault="00154B93" w:rsidP="00154B93">
            <w:pPr>
              <w:keepNext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154B93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B93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FORMCHECKBOX </w:instrText>
            </w:r>
            <w:r w:rsidR="00A05A3F">
              <w:rPr>
                <w:rFonts w:ascii="Arial" w:hAnsi="Arial" w:cs="Arial"/>
                <w:sz w:val="22"/>
                <w:szCs w:val="22"/>
                <w:lang w:val="en-NZ"/>
              </w:rPr>
            </w:r>
            <w:r w:rsidR="00A05A3F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154B93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AE67EE" w14:textId="77777777" w:rsidR="00154B93" w:rsidRPr="00154B93" w:rsidRDefault="00217F4C" w:rsidP="00154B93">
            <w:pPr>
              <w:keepNext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217F4C">
              <w:rPr>
                <w:rFonts w:ascii="Arial" w:hAnsi="Arial" w:cs="Arial"/>
                <w:sz w:val="22"/>
                <w:szCs w:val="22"/>
                <w:lang w:val="en-NZ"/>
              </w:rPr>
              <w:t>Full-time</w:t>
            </w:r>
          </w:p>
        </w:tc>
      </w:tr>
      <w:tr w:rsidR="00154B93" w:rsidRPr="009B1E8A" w14:paraId="1887D997" w14:textId="77777777" w:rsidTr="005A6FBA">
        <w:tblPrEx>
          <w:shd w:val="clear" w:color="auto" w:fill="E6E6E6"/>
          <w:tblCellMar>
            <w:top w:w="57" w:type="dxa"/>
          </w:tblCellMar>
        </w:tblPrEx>
        <w:trPr>
          <w:cantSplit/>
          <w:trHeight w:val="324"/>
        </w:trPr>
        <w:tc>
          <w:tcPr>
            <w:tcW w:w="9476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E81C06" w14:textId="77777777" w:rsidR="00154B93" w:rsidRPr="009B1E8A" w:rsidRDefault="00154B93" w:rsidP="00217F4C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If </w:t>
            </w:r>
            <w:r w:rsidR="00217F4C">
              <w:rPr>
                <w:rFonts w:ascii="Arial" w:hAnsi="Arial" w:cs="Arial"/>
                <w:sz w:val="22"/>
                <w:szCs w:val="22"/>
                <w:lang w:val="en-NZ"/>
              </w:rPr>
              <w:t>Part-time, please provide your reason</w: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</w:p>
        </w:tc>
      </w:tr>
      <w:tr w:rsidR="00154B93" w:rsidRPr="009B1E8A" w14:paraId="2ADDCCB3" w14:textId="77777777" w:rsidTr="005A6FBA">
        <w:tblPrEx>
          <w:shd w:val="clear" w:color="auto" w:fill="E6E6E6"/>
          <w:tblCellMar>
            <w:top w:w="57" w:type="dxa"/>
          </w:tblCellMar>
        </w:tblPrEx>
        <w:trPr>
          <w:cantSplit/>
          <w:trHeight w:val="803"/>
        </w:trPr>
        <w:tc>
          <w:tcPr>
            <w:tcW w:w="9476" w:type="dxa"/>
            <w:gridSpan w:val="5"/>
            <w:shd w:val="clear" w:color="auto" w:fill="auto"/>
          </w:tcPr>
          <w:p w14:paraId="2EB32D4E" w14:textId="77777777" w:rsidR="00154B93" w:rsidRPr="009B1E8A" w:rsidRDefault="00154B93" w:rsidP="00681B1F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</w:tr>
    </w:tbl>
    <w:p w14:paraId="1A02ADD2" w14:textId="77777777" w:rsidR="00120B85" w:rsidRDefault="00120B85" w:rsidP="00E96AF6">
      <w:pPr>
        <w:rPr>
          <w:rFonts w:ascii="Arial" w:hAnsi="Arial" w:cs="Arial"/>
          <w:sz w:val="18"/>
          <w:szCs w:val="18"/>
          <w:lang w:val="en-NZ"/>
        </w:rPr>
      </w:pPr>
    </w:p>
    <w:p w14:paraId="73D30D01" w14:textId="4E66D323" w:rsidR="00120B85" w:rsidRDefault="00120B85" w:rsidP="007F3FD8">
      <w:pPr>
        <w:keepNext/>
        <w:tabs>
          <w:tab w:val="left" w:pos="426"/>
        </w:tabs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NZ"/>
        </w:rPr>
        <w:tab/>
      </w:r>
      <w:r w:rsidRPr="00BF3715">
        <w:rPr>
          <w:rFonts w:ascii="Arial" w:hAnsi="Arial" w:cs="Arial"/>
          <w:sz w:val="22"/>
          <w:szCs w:val="22"/>
          <w:lang w:val="en-NZ"/>
        </w:rPr>
        <w:t>Will you be studying by distance?</w:t>
      </w:r>
      <w:r w:rsidR="005B2452">
        <w:rPr>
          <w:rFonts w:ascii="Arial" w:hAnsi="Arial" w:cs="Arial"/>
          <w:sz w:val="22"/>
          <w:szCs w:val="22"/>
          <w:lang w:val="en-NZ"/>
        </w:rPr>
        <w:tab/>
      </w:r>
      <w:r w:rsidR="005B2452">
        <w:rPr>
          <w:rFonts w:ascii="Arial" w:hAnsi="Arial" w:cs="Arial"/>
          <w:sz w:val="22"/>
          <w:szCs w:val="22"/>
          <w:lang w:val="en-NZ"/>
        </w:rPr>
        <w:tab/>
      </w:r>
      <w:r w:rsidR="005B2452">
        <w:rPr>
          <w:rFonts w:ascii="Arial" w:hAnsi="Arial" w:cs="Arial"/>
          <w:sz w:val="22"/>
          <w:szCs w:val="22"/>
          <w:lang w:val="en-NZ"/>
        </w:rPr>
        <w:tab/>
      </w:r>
      <w:r w:rsidR="002514B3">
        <w:rPr>
          <w:rFonts w:ascii="Arial" w:hAnsi="Arial" w:cs="Arial"/>
          <w:sz w:val="22"/>
          <w:szCs w:val="22"/>
          <w:lang w:val="en-NZ"/>
        </w:rPr>
        <w:tab/>
      </w:r>
      <w:r w:rsidR="002514B3">
        <w:rPr>
          <w:rFonts w:ascii="Arial" w:hAnsi="Arial" w:cs="Arial"/>
          <w:sz w:val="22"/>
          <w:szCs w:val="22"/>
          <w:lang w:val="en-NZ"/>
        </w:rPr>
        <w:tab/>
      </w:r>
      <w:r w:rsidRPr="00BF3715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F3715">
        <w:rPr>
          <w:rFonts w:ascii="Arial" w:hAnsi="Arial" w:cs="Arial"/>
          <w:sz w:val="22"/>
          <w:szCs w:val="22"/>
        </w:rPr>
        <w:instrText xml:space="preserve"> FORMCHECKBOX </w:instrText>
      </w:r>
      <w:r w:rsidR="00A05A3F">
        <w:rPr>
          <w:rFonts w:ascii="Arial" w:hAnsi="Arial" w:cs="Arial"/>
          <w:sz w:val="22"/>
          <w:szCs w:val="22"/>
        </w:rPr>
      </w:r>
      <w:r w:rsidR="00A05A3F">
        <w:rPr>
          <w:rFonts w:ascii="Arial" w:hAnsi="Arial" w:cs="Arial"/>
          <w:sz w:val="22"/>
          <w:szCs w:val="22"/>
        </w:rPr>
        <w:fldChar w:fldCharType="separate"/>
      </w:r>
      <w:r w:rsidRPr="00BF3715">
        <w:rPr>
          <w:rFonts w:ascii="Arial" w:hAnsi="Arial" w:cs="Arial"/>
          <w:sz w:val="22"/>
          <w:szCs w:val="22"/>
        </w:rPr>
        <w:fldChar w:fldCharType="end"/>
      </w:r>
      <w:r w:rsidRPr="00BF3715">
        <w:rPr>
          <w:rFonts w:ascii="Arial" w:hAnsi="Arial" w:cs="Arial"/>
          <w:sz w:val="22"/>
          <w:szCs w:val="22"/>
        </w:rPr>
        <w:t xml:space="preserve">  Yes</w:t>
      </w:r>
      <w:r w:rsidRPr="00BF3715">
        <w:rPr>
          <w:rFonts w:ascii="Arial" w:hAnsi="Arial" w:cs="Arial"/>
          <w:sz w:val="22"/>
          <w:szCs w:val="22"/>
        </w:rPr>
        <w:tab/>
      </w:r>
      <w:r w:rsidRPr="00BF3715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F3715">
        <w:rPr>
          <w:rFonts w:ascii="Arial" w:hAnsi="Arial" w:cs="Arial"/>
          <w:sz w:val="22"/>
          <w:szCs w:val="22"/>
        </w:rPr>
        <w:instrText xml:space="preserve"> FORMCHECKBOX </w:instrText>
      </w:r>
      <w:r w:rsidR="00A05A3F">
        <w:rPr>
          <w:rFonts w:ascii="Arial" w:hAnsi="Arial" w:cs="Arial"/>
          <w:sz w:val="22"/>
          <w:szCs w:val="22"/>
        </w:rPr>
      </w:r>
      <w:r w:rsidR="00A05A3F">
        <w:rPr>
          <w:rFonts w:ascii="Arial" w:hAnsi="Arial" w:cs="Arial"/>
          <w:sz w:val="22"/>
          <w:szCs w:val="22"/>
        </w:rPr>
        <w:fldChar w:fldCharType="separate"/>
      </w:r>
      <w:r w:rsidRPr="00BF3715">
        <w:rPr>
          <w:rFonts w:ascii="Arial" w:hAnsi="Arial" w:cs="Arial"/>
          <w:sz w:val="22"/>
          <w:szCs w:val="22"/>
        </w:rPr>
        <w:fldChar w:fldCharType="end"/>
      </w:r>
      <w:r w:rsidRPr="00BF3715">
        <w:rPr>
          <w:rFonts w:ascii="Arial" w:hAnsi="Arial" w:cs="Arial"/>
          <w:sz w:val="22"/>
          <w:szCs w:val="22"/>
        </w:rPr>
        <w:t xml:space="preserve">  No</w:t>
      </w:r>
    </w:p>
    <w:p w14:paraId="02A6D6A7" w14:textId="77777777" w:rsidR="005B2452" w:rsidRPr="007F3FD8" w:rsidRDefault="005B2452" w:rsidP="007F3FD8">
      <w:pPr>
        <w:keepNext/>
        <w:tabs>
          <w:tab w:val="num" w:pos="426"/>
          <w:tab w:val="left" w:pos="1701"/>
        </w:tabs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</w:p>
    <w:p w14:paraId="55857EBD" w14:textId="2744C206" w:rsidR="005B2452" w:rsidRDefault="005B2452" w:rsidP="007F3FD8">
      <w:pPr>
        <w:keepNext/>
        <w:tabs>
          <w:tab w:val="num" w:pos="426"/>
          <w:tab w:val="left" w:pos="170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F3FD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If Campus based, w</w:t>
      </w:r>
      <w:r w:rsidRPr="005B2452">
        <w:rPr>
          <w:rFonts w:ascii="Arial" w:hAnsi="Arial" w:cs="Arial"/>
          <w:sz w:val="22"/>
          <w:szCs w:val="22"/>
          <w:lang w:val="en-NZ"/>
        </w:rPr>
        <w:t xml:space="preserve">ill you </w:t>
      </w:r>
      <w:r>
        <w:rPr>
          <w:rFonts w:ascii="Arial" w:hAnsi="Arial" w:cs="Arial"/>
          <w:sz w:val="22"/>
          <w:szCs w:val="22"/>
          <w:lang w:val="en-NZ"/>
        </w:rPr>
        <w:t xml:space="preserve">require </w:t>
      </w:r>
      <w:r w:rsidR="002514B3">
        <w:rPr>
          <w:rFonts w:ascii="Arial" w:hAnsi="Arial" w:cs="Arial"/>
          <w:sz w:val="22"/>
          <w:szCs w:val="22"/>
          <w:lang w:val="en-NZ"/>
        </w:rPr>
        <w:t>access to a workspace</w:t>
      </w:r>
      <w:r w:rsidRPr="005B2452">
        <w:rPr>
          <w:rFonts w:ascii="Arial" w:hAnsi="Arial" w:cs="Arial"/>
          <w:sz w:val="22"/>
          <w:szCs w:val="22"/>
          <w:lang w:val="en-NZ"/>
        </w:rPr>
        <w:t>?</w:t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 w:rsidRPr="005B2452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B2452">
        <w:rPr>
          <w:rFonts w:ascii="Arial" w:hAnsi="Arial" w:cs="Arial"/>
          <w:sz w:val="22"/>
          <w:szCs w:val="22"/>
        </w:rPr>
        <w:instrText xml:space="preserve"> FORMCHECKBOX </w:instrText>
      </w:r>
      <w:r w:rsidR="00A05A3F">
        <w:rPr>
          <w:rFonts w:ascii="Arial" w:hAnsi="Arial" w:cs="Arial"/>
          <w:sz w:val="22"/>
          <w:szCs w:val="22"/>
        </w:rPr>
      </w:r>
      <w:r w:rsidR="00A05A3F">
        <w:rPr>
          <w:rFonts w:ascii="Arial" w:hAnsi="Arial" w:cs="Arial"/>
          <w:sz w:val="22"/>
          <w:szCs w:val="22"/>
        </w:rPr>
        <w:fldChar w:fldCharType="separate"/>
      </w:r>
      <w:r w:rsidRPr="005B2452">
        <w:rPr>
          <w:rFonts w:ascii="Arial" w:hAnsi="Arial" w:cs="Arial"/>
          <w:sz w:val="22"/>
          <w:szCs w:val="22"/>
        </w:rPr>
        <w:fldChar w:fldCharType="end"/>
      </w:r>
      <w:r w:rsidRPr="005B2452">
        <w:rPr>
          <w:rFonts w:ascii="Arial" w:hAnsi="Arial" w:cs="Arial"/>
          <w:sz w:val="22"/>
          <w:szCs w:val="22"/>
        </w:rPr>
        <w:t xml:space="preserve">  Yes</w:t>
      </w:r>
      <w:r w:rsidRPr="005B2452">
        <w:rPr>
          <w:rFonts w:ascii="Arial" w:hAnsi="Arial" w:cs="Arial"/>
          <w:sz w:val="22"/>
          <w:szCs w:val="22"/>
        </w:rPr>
        <w:tab/>
      </w:r>
      <w:r w:rsidRPr="005B245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B2452">
        <w:rPr>
          <w:rFonts w:ascii="Arial" w:hAnsi="Arial" w:cs="Arial"/>
          <w:sz w:val="22"/>
          <w:szCs w:val="22"/>
        </w:rPr>
        <w:instrText xml:space="preserve"> FORMCHECKBOX </w:instrText>
      </w:r>
      <w:r w:rsidR="00A05A3F">
        <w:rPr>
          <w:rFonts w:ascii="Arial" w:hAnsi="Arial" w:cs="Arial"/>
          <w:sz w:val="22"/>
          <w:szCs w:val="22"/>
        </w:rPr>
      </w:r>
      <w:r w:rsidR="00A05A3F">
        <w:rPr>
          <w:rFonts w:ascii="Arial" w:hAnsi="Arial" w:cs="Arial"/>
          <w:sz w:val="22"/>
          <w:szCs w:val="22"/>
        </w:rPr>
        <w:fldChar w:fldCharType="separate"/>
      </w:r>
      <w:r w:rsidRPr="005B2452">
        <w:rPr>
          <w:rFonts w:ascii="Arial" w:hAnsi="Arial" w:cs="Arial"/>
          <w:sz w:val="22"/>
          <w:szCs w:val="22"/>
        </w:rPr>
        <w:fldChar w:fldCharType="end"/>
      </w:r>
      <w:r w:rsidRPr="005B2452">
        <w:rPr>
          <w:rFonts w:ascii="Arial" w:hAnsi="Arial" w:cs="Arial"/>
          <w:sz w:val="22"/>
          <w:szCs w:val="22"/>
        </w:rPr>
        <w:t xml:space="preserve">  No</w:t>
      </w:r>
    </w:p>
    <w:p w14:paraId="7D5BE9BB" w14:textId="30E32930" w:rsidR="005B2452" w:rsidRDefault="005B2452" w:rsidP="007F3FD8">
      <w:pPr>
        <w:keepNext/>
        <w:tabs>
          <w:tab w:val="num" w:pos="426"/>
          <w:tab w:val="left" w:pos="170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14:paraId="4A22B04E" w14:textId="6CD9DF3F" w:rsidR="00120B85" w:rsidRPr="005A6FBA" w:rsidRDefault="00133C28" w:rsidP="002514B3">
      <w:pPr>
        <w:tabs>
          <w:tab w:val="num" w:pos="426"/>
          <w:tab w:val="left" w:pos="170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NB: Masters research students can apply for</w:t>
      </w:r>
      <w:r w:rsidR="002514B3">
        <w:rPr>
          <w:rFonts w:ascii="Arial" w:hAnsi="Arial" w:cs="Arial"/>
          <w:sz w:val="16"/>
          <w:szCs w:val="16"/>
        </w:rPr>
        <w:t xml:space="preserve"> access to a drop-in workspace in Manawa </w:t>
      </w:r>
      <w:r>
        <w:rPr>
          <w:rFonts w:ascii="Arial" w:hAnsi="Arial" w:cs="Arial"/>
          <w:sz w:val="16"/>
          <w:szCs w:val="16"/>
        </w:rPr>
        <w:t>(in the Health Precinct, 276 Antigua Street) or R</w:t>
      </w:r>
      <w:proofErr w:type="spellStart"/>
      <w:r>
        <w:rPr>
          <w:rFonts w:ascii="Arial" w:hAnsi="Arial" w:cs="Arial"/>
          <w:sz w:val="16"/>
          <w:szCs w:val="16"/>
        </w:rPr>
        <w:t>ehua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r w:rsidR="002514B3">
        <w:rPr>
          <w:rFonts w:ascii="Arial" w:hAnsi="Arial" w:cs="Arial"/>
          <w:sz w:val="16"/>
          <w:szCs w:val="16"/>
        </w:rPr>
        <w:t>(</w:t>
      </w:r>
      <w:proofErr w:type="spellStart"/>
      <w:r w:rsidR="002514B3">
        <w:rPr>
          <w:rFonts w:ascii="Arial" w:hAnsi="Arial" w:cs="Arial"/>
          <w:sz w:val="16"/>
          <w:szCs w:val="16"/>
        </w:rPr>
        <w:t>Ilam</w:t>
      </w:r>
      <w:proofErr w:type="spellEnd"/>
      <w:r w:rsidR="002514B3">
        <w:rPr>
          <w:rFonts w:ascii="Arial" w:hAnsi="Arial" w:cs="Arial"/>
          <w:sz w:val="16"/>
          <w:szCs w:val="16"/>
        </w:rPr>
        <w:t xml:space="preserve"> campus)</w:t>
      </w:r>
    </w:p>
    <w:p w14:paraId="2FD28677" w14:textId="77777777" w:rsidR="00EF692E" w:rsidRPr="00EF692E" w:rsidRDefault="00EF692E" w:rsidP="00120B85">
      <w:pPr>
        <w:tabs>
          <w:tab w:val="num" w:pos="426"/>
          <w:tab w:val="left" w:pos="1701"/>
        </w:tabs>
        <w:ind w:left="567" w:hanging="567"/>
        <w:jc w:val="both"/>
        <w:rPr>
          <w:rFonts w:ascii="Arial" w:hAnsi="Arial" w:cs="Arial"/>
          <w:sz w:val="18"/>
          <w:szCs w:val="18"/>
        </w:rPr>
      </w:pPr>
    </w:p>
    <w:p w14:paraId="3A7D4CD0" w14:textId="77777777" w:rsidR="00120B85" w:rsidRPr="00BF3715" w:rsidRDefault="00120B85" w:rsidP="00686935">
      <w:pPr>
        <w:keepNext/>
        <w:tabs>
          <w:tab w:val="num" w:pos="426"/>
          <w:tab w:val="left" w:pos="1701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9106DB">
        <w:rPr>
          <w:rFonts w:ascii="Arial" w:hAnsi="Arial" w:cs="Arial"/>
          <w:b/>
          <w:sz w:val="22"/>
          <w:szCs w:val="22"/>
        </w:rPr>
        <w:t>8.</w:t>
      </w:r>
      <w:r w:rsidRPr="00BF3715">
        <w:rPr>
          <w:rFonts w:ascii="Arial" w:hAnsi="Arial" w:cs="Arial"/>
          <w:sz w:val="22"/>
          <w:szCs w:val="22"/>
        </w:rPr>
        <w:tab/>
        <w:t>Will your proposed programme of study require any period of study away from the University?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615"/>
        <w:gridCol w:w="3975"/>
        <w:gridCol w:w="565"/>
        <w:gridCol w:w="4342"/>
      </w:tblGrid>
      <w:tr w:rsidR="009106DB" w:rsidRPr="009B1E8A" w14:paraId="09519FFA" w14:textId="77777777" w:rsidTr="00C063E2">
        <w:trPr>
          <w:trHeight w:val="278"/>
        </w:trPr>
        <w:tc>
          <w:tcPr>
            <w:tcW w:w="615" w:type="dxa"/>
            <w:vAlign w:val="center"/>
          </w:tcPr>
          <w:p w14:paraId="73F88946" w14:textId="77777777" w:rsidR="009106DB" w:rsidRPr="009B1E8A" w:rsidRDefault="009106DB" w:rsidP="009B1E8A">
            <w:pPr>
              <w:keepNext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5A3F">
              <w:rPr>
                <w:rFonts w:ascii="Arial" w:hAnsi="Arial" w:cs="Arial"/>
                <w:sz w:val="22"/>
                <w:szCs w:val="22"/>
              </w:rPr>
            </w:r>
            <w:r w:rsidR="00A05A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75" w:type="dxa"/>
            <w:shd w:val="clear" w:color="auto" w:fill="E6E6E6"/>
            <w:vAlign w:val="center"/>
          </w:tcPr>
          <w:p w14:paraId="20B727BC" w14:textId="77777777" w:rsidR="009106DB" w:rsidRPr="009B1E8A" w:rsidRDefault="009106DB" w:rsidP="009B1E8A">
            <w:pPr>
              <w:keepNext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</w:tc>
        <w:tc>
          <w:tcPr>
            <w:tcW w:w="565" w:type="dxa"/>
            <w:vAlign w:val="center"/>
          </w:tcPr>
          <w:p w14:paraId="2D7C20F4" w14:textId="77777777" w:rsidR="009106DB" w:rsidRPr="009B1E8A" w:rsidRDefault="009106DB" w:rsidP="009B1E8A">
            <w:pPr>
              <w:keepNext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5A3F">
              <w:rPr>
                <w:rFonts w:ascii="Arial" w:hAnsi="Arial" w:cs="Arial"/>
                <w:sz w:val="22"/>
                <w:szCs w:val="22"/>
              </w:rPr>
            </w:r>
            <w:r w:rsidR="00A05A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42" w:type="dxa"/>
            <w:shd w:val="clear" w:color="auto" w:fill="E6E6E6"/>
            <w:vAlign w:val="center"/>
          </w:tcPr>
          <w:p w14:paraId="0E08F953" w14:textId="77777777" w:rsidR="009106DB" w:rsidRPr="009B1E8A" w:rsidRDefault="009106DB" w:rsidP="009B1E8A">
            <w:pPr>
              <w:keepNext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1B72DD7D" w14:textId="77777777" w:rsidR="009106DB" w:rsidRPr="009106DB" w:rsidRDefault="009106DB" w:rsidP="009106DB">
      <w:pPr>
        <w:tabs>
          <w:tab w:val="num" w:pos="426"/>
          <w:tab w:val="left" w:pos="1701"/>
        </w:tabs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top w:w="57" w:type="dxa"/>
        </w:tblCellMar>
        <w:tblLook w:val="01E0" w:firstRow="1" w:lastRow="1" w:firstColumn="1" w:lastColumn="1" w:noHBand="0" w:noVBand="0"/>
      </w:tblPr>
      <w:tblGrid>
        <w:gridCol w:w="9497"/>
      </w:tblGrid>
      <w:tr w:rsidR="009106DB" w:rsidRPr="009B1E8A" w14:paraId="5FECB29D" w14:textId="77777777" w:rsidTr="00C063E2">
        <w:trPr>
          <w:trHeight w:val="411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0A7C992" w14:textId="77777777" w:rsidR="009106DB" w:rsidRPr="009B1E8A" w:rsidRDefault="009106DB" w:rsidP="00F91DCF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t>Comments</w:t>
            </w:r>
          </w:p>
        </w:tc>
      </w:tr>
      <w:tr w:rsidR="009106DB" w:rsidRPr="009B1E8A" w14:paraId="3F901AE3" w14:textId="77777777" w:rsidTr="00C063E2">
        <w:trPr>
          <w:trHeight w:val="652"/>
        </w:trPr>
        <w:tc>
          <w:tcPr>
            <w:tcW w:w="9497" w:type="dxa"/>
            <w:shd w:val="clear" w:color="auto" w:fill="auto"/>
          </w:tcPr>
          <w:p w14:paraId="168D234E" w14:textId="77777777" w:rsidR="009106DB" w:rsidRPr="009B1E8A" w:rsidRDefault="009106DB" w:rsidP="00F91DCF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  <w:bookmarkEnd w:id="2"/>
          </w:p>
        </w:tc>
      </w:tr>
    </w:tbl>
    <w:p w14:paraId="16644F1C" w14:textId="77777777" w:rsidR="009106DB" w:rsidRPr="009106DB" w:rsidRDefault="009106DB" w:rsidP="009106DB">
      <w:pPr>
        <w:tabs>
          <w:tab w:val="num" w:pos="426"/>
          <w:tab w:val="left" w:pos="1701"/>
        </w:tabs>
        <w:jc w:val="both"/>
        <w:rPr>
          <w:rFonts w:ascii="Arial" w:hAnsi="Arial" w:cs="Arial"/>
          <w:sz w:val="8"/>
          <w:szCs w:val="8"/>
        </w:rPr>
      </w:pPr>
    </w:p>
    <w:p w14:paraId="213B9414" w14:textId="7B15A095" w:rsidR="00BF3715" w:rsidRDefault="00EA7AB5" w:rsidP="00EF692E">
      <w:pPr>
        <w:keepNext/>
        <w:tabs>
          <w:tab w:val="num" w:pos="426"/>
          <w:tab w:val="left" w:pos="1701"/>
        </w:tabs>
        <w:jc w:val="both"/>
        <w:rPr>
          <w:rFonts w:ascii="Arial" w:hAnsi="Arial" w:cs="Arial"/>
          <w:lang w:val="en-NZ"/>
        </w:rPr>
      </w:pPr>
      <w:r w:rsidRPr="00EA7AB5">
        <w:rPr>
          <w:rFonts w:ascii="Arial" w:hAnsi="Arial" w:cs="Arial"/>
          <w:b/>
          <w:sz w:val="22"/>
          <w:szCs w:val="22"/>
        </w:rPr>
        <w:t>9.</w:t>
      </w:r>
      <w:r w:rsidR="00BF3715" w:rsidRPr="00BF3715">
        <w:rPr>
          <w:rFonts w:ascii="Arial" w:hAnsi="Arial" w:cs="Arial"/>
          <w:sz w:val="22"/>
          <w:szCs w:val="22"/>
        </w:rPr>
        <w:tab/>
      </w:r>
      <w:r w:rsidR="00BF3715" w:rsidRPr="000235A6">
        <w:rPr>
          <w:rFonts w:ascii="Arial" w:hAnsi="Arial" w:cs="Arial"/>
          <w:sz w:val="22"/>
          <w:szCs w:val="22"/>
          <w:lang w:val="en-NZ"/>
        </w:rPr>
        <w:t xml:space="preserve">Will your proposed programme of study require any period of study </w:t>
      </w:r>
      <w:r w:rsidR="00BF3715">
        <w:rPr>
          <w:rFonts w:ascii="Arial" w:hAnsi="Arial" w:cs="Arial"/>
          <w:sz w:val="22"/>
          <w:szCs w:val="22"/>
          <w:lang w:val="en-NZ"/>
        </w:rPr>
        <w:t>outside New Zealand</w:t>
      </w:r>
      <w:r w:rsidR="00BF3715">
        <w:rPr>
          <w:rFonts w:ascii="Arial" w:hAnsi="Arial" w:cs="Arial"/>
          <w:lang w:val="en-NZ"/>
        </w:rPr>
        <w:t>?</w:t>
      </w:r>
    </w:p>
    <w:p w14:paraId="05AC91DF" w14:textId="77777777" w:rsidR="00EF692E" w:rsidRPr="00BF3715" w:rsidRDefault="00EF692E" w:rsidP="00EF692E">
      <w:pPr>
        <w:keepNext/>
        <w:tabs>
          <w:tab w:val="num" w:pos="426"/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615"/>
        <w:gridCol w:w="3975"/>
        <w:gridCol w:w="565"/>
        <w:gridCol w:w="4342"/>
      </w:tblGrid>
      <w:tr w:rsidR="009106DB" w:rsidRPr="009B1E8A" w14:paraId="18F8070A" w14:textId="77777777" w:rsidTr="00C063E2">
        <w:trPr>
          <w:trHeight w:val="278"/>
        </w:trPr>
        <w:tc>
          <w:tcPr>
            <w:tcW w:w="615" w:type="dxa"/>
            <w:vAlign w:val="center"/>
          </w:tcPr>
          <w:p w14:paraId="4864B9E1" w14:textId="77777777" w:rsidR="009106DB" w:rsidRPr="009B1E8A" w:rsidRDefault="009106DB" w:rsidP="009B1E8A">
            <w:pPr>
              <w:keepNext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5A3F">
              <w:rPr>
                <w:rFonts w:ascii="Arial" w:hAnsi="Arial" w:cs="Arial"/>
                <w:sz w:val="22"/>
                <w:szCs w:val="22"/>
              </w:rPr>
            </w:r>
            <w:r w:rsidR="00A05A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75" w:type="dxa"/>
            <w:shd w:val="clear" w:color="auto" w:fill="E6E6E6"/>
            <w:vAlign w:val="center"/>
          </w:tcPr>
          <w:p w14:paraId="5B3BCA79" w14:textId="77777777" w:rsidR="009106DB" w:rsidRPr="009B1E8A" w:rsidRDefault="009106DB" w:rsidP="009B1E8A">
            <w:pPr>
              <w:keepNext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</w:tc>
        <w:tc>
          <w:tcPr>
            <w:tcW w:w="565" w:type="dxa"/>
            <w:vAlign w:val="center"/>
          </w:tcPr>
          <w:p w14:paraId="1FD366B7" w14:textId="77777777" w:rsidR="009106DB" w:rsidRPr="009B1E8A" w:rsidRDefault="009106DB" w:rsidP="009B1E8A">
            <w:pPr>
              <w:keepNext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5A3F">
              <w:rPr>
                <w:rFonts w:ascii="Arial" w:hAnsi="Arial" w:cs="Arial"/>
                <w:sz w:val="22"/>
                <w:szCs w:val="22"/>
              </w:rPr>
            </w:r>
            <w:r w:rsidR="00A05A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42" w:type="dxa"/>
            <w:shd w:val="clear" w:color="auto" w:fill="E6E6E6"/>
            <w:vAlign w:val="center"/>
          </w:tcPr>
          <w:p w14:paraId="0C183D65" w14:textId="77777777" w:rsidR="009106DB" w:rsidRPr="009B1E8A" w:rsidRDefault="009106DB" w:rsidP="009B1E8A">
            <w:pPr>
              <w:keepNext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7E32B8B6" w14:textId="4184D069" w:rsidR="009106DB" w:rsidRPr="009106DB" w:rsidRDefault="00C063E2" w:rsidP="00686935">
      <w:pPr>
        <w:keepNext/>
        <w:tabs>
          <w:tab w:val="num" w:pos="426"/>
          <w:tab w:val="left" w:pos="1701"/>
        </w:tabs>
        <w:jc w:val="both"/>
        <w:rPr>
          <w:rFonts w:ascii="Arial" w:hAnsi="Arial" w:cs="Arial"/>
          <w:sz w:val="8"/>
          <w:szCs w:val="8"/>
        </w:rPr>
      </w:pPr>
      <w:r w:rsidRPr="00C063E2">
        <w:rPr>
          <w:rFonts w:ascii="Arial" w:hAnsi="Arial" w:cs="Arial"/>
          <w:b/>
          <w:noProof/>
          <w:sz w:val="22"/>
          <w:szCs w:val="22"/>
          <w:shd w:val="clear" w:color="auto" w:fill="E6E6E6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52C22AD" wp14:editId="53FED524">
                <wp:simplePos x="0" y="0"/>
                <wp:positionH relativeFrom="column">
                  <wp:posOffset>694690</wp:posOffset>
                </wp:positionH>
                <wp:positionV relativeFrom="paragraph">
                  <wp:posOffset>1621790</wp:posOffset>
                </wp:positionV>
                <wp:extent cx="4657725" cy="1404620"/>
                <wp:effectExtent l="0" t="0" r="952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F9C78" w14:textId="77777777" w:rsidR="00C063E2" w:rsidRPr="00217F4C" w:rsidRDefault="00C063E2" w:rsidP="00C063E2">
                            <w:pPr>
                              <w:keepNext/>
                              <w:keepLines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E6E6E6"/>
                                <w:lang w:val="en-NZ"/>
                              </w:rPr>
                            </w:pPr>
                            <w:r w:rsidRPr="00217F4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E6E6E6"/>
                                <w:lang w:val="en-NZ"/>
                              </w:rPr>
                              <w:t>You must forward this to you Senior Supervisor to complete</w:t>
                            </w:r>
                          </w:p>
                          <w:p w14:paraId="6C5FBE09" w14:textId="7C5EDF20" w:rsidR="00C063E2" w:rsidRPr="00C063E2" w:rsidRDefault="00C063E2">
                            <w:pPr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2C22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7pt;margin-top:127.7pt;width:366.7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" stroked="f">
                <v:textbox style="mso-fit-shape-to-text:t">
                  <w:txbxContent>
                    <w:p w14:paraId="284F9C78" w14:textId="77777777" w:rsidR="00C063E2" w:rsidRPr="00217F4C" w:rsidRDefault="00C063E2" w:rsidP="00C063E2">
                      <w:pPr>
                        <w:keepNext/>
                        <w:keepLines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shd w:val="clear" w:color="auto" w:fill="E6E6E6"/>
                          <w:lang w:val="en-NZ"/>
                        </w:rPr>
                      </w:pPr>
                      <w:r w:rsidRPr="00217F4C">
                        <w:rPr>
                          <w:rFonts w:ascii="Arial" w:hAnsi="Arial" w:cs="Arial"/>
                          <w:b/>
                          <w:sz w:val="22"/>
                          <w:szCs w:val="22"/>
                          <w:shd w:val="clear" w:color="auto" w:fill="E6E6E6"/>
                          <w:lang w:val="en-NZ"/>
                        </w:rPr>
                        <w:t>You must forward this to you Senior Supervisor to complete</w:t>
                      </w:r>
                    </w:p>
                    <w:p w14:paraId="6C5FBE09" w14:textId="7C5EDF20" w:rsidR="00C063E2" w:rsidRPr="00C063E2" w:rsidRDefault="00C063E2">
                      <w:pPr>
                        <w:rPr>
                          <w:lang w:val="en-N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top w:w="57" w:type="dxa"/>
        </w:tblCellMar>
        <w:tblLook w:val="01E0" w:firstRow="1" w:lastRow="1" w:firstColumn="1" w:lastColumn="1" w:noHBand="0" w:noVBand="0"/>
      </w:tblPr>
      <w:tblGrid>
        <w:gridCol w:w="2693"/>
        <w:gridCol w:w="6804"/>
      </w:tblGrid>
      <w:tr w:rsidR="005A6FBA" w:rsidRPr="009B1E8A" w14:paraId="411CB4E1" w14:textId="77777777" w:rsidTr="00C063E2">
        <w:trPr>
          <w:trHeight w:val="411"/>
        </w:trPr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E51327" w14:textId="77777777" w:rsidR="005A6FBA" w:rsidRPr="009B1E8A" w:rsidRDefault="005A6FBA" w:rsidP="00F91DCF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t>Comments</w:t>
            </w:r>
          </w:p>
        </w:tc>
      </w:tr>
      <w:tr w:rsidR="005A6FBA" w:rsidRPr="009B1E8A" w14:paraId="0311E8A5" w14:textId="77777777" w:rsidTr="00C063E2">
        <w:trPr>
          <w:trHeight w:val="699"/>
        </w:trPr>
        <w:tc>
          <w:tcPr>
            <w:tcW w:w="9497" w:type="dxa"/>
            <w:gridSpan w:val="2"/>
            <w:shd w:val="clear" w:color="auto" w:fill="auto"/>
          </w:tcPr>
          <w:p w14:paraId="0554035E" w14:textId="7C3A57B8" w:rsidR="005A6FBA" w:rsidRPr="009B1E8A" w:rsidRDefault="005A6FBA" w:rsidP="00F91DCF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</w:tr>
      <w:tr w:rsidR="005A6FBA" w:rsidRPr="009B1E8A" w14:paraId="29FD00F6" w14:textId="3D68093B" w:rsidTr="00C063E2">
        <w:trPr>
          <w:trHeight w:val="485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8D8BD88" w14:textId="77777777" w:rsidR="005A6FBA" w:rsidRPr="009B1E8A" w:rsidRDefault="005A6FBA" w:rsidP="005A6FB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6E35D0">
              <w:rPr>
                <w:rFonts w:ascii="Arial" w:hAnsi="Arial"/>
                <w:sz w:val="22"/>
                <w:szCs w:val="22"/>
                <w:lang w:val="en-NZ"/>
              </w:rPr>
              <w:t xml:space="preserve">Applicant </w: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t xml:space="preserve">Signature 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514CCAE" w14:textId="2D69A481" w:rsidR="005A6FBA" w:rsidRPr="009B1E8A" w:rsidRDefault="005A6FBA" w:rsidP="005A6FB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A6FBA" w:rsidRPr="009B1E8A" w14:paraId="04B5BAF6" w14:textId="6945466B" w:rsidTr="00C063E2">
        <w:trPr>
          <w:trHeight w:val="3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21C812A" w14:textId="77777777" w:rsidR="005A6FBA" w:rsidRPr="009B1E8A" w:rsidRDefault="005A6FBA" w:rsidP="005A6FB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t>Date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92D94E4" w14:textId="03CC5D1B" w:rsidR="005A6FBA" w:rsidRPr="009B1E8A" w:rsidRDefault="005A6FBA" w:rsidP="005A6FB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14:paraId="6116BDF5" w14:textId="1B4502B0" w:rsidR="008C446A" w:rsidRPr="007F3FD8" w:rsidRDefault="008C446A" w:rsidP="00217F4C">
      <w:pPr>
        <w:keepNext/>
        <w:keepLines/>
        <w:tabs>
          <w:tab w:val="num" w:pos="426"/>
          <w:tab w:val="left" w:pos="1701"/>
        </w:tabs>
        <w:jc w:val="both"/>
        <w:rPr>
          <w:rFonts w:ascii="Arial" w:hAnsi="Arial" w:cs="Arial"/>
          <w:sz w:val="16"/>
          <w:szCs w:val="16"/>
        </w:rPr>
      </w:pPr>
    </w:p>
    <w:p w14:paraId="3C72DF83" w14:textId="77777777" w:rsidR="003E4A95" w:rsidRDefault="00A05A3F" w:rsidP="003E4A95">
      <w:pPr>
        <w:keepNext/>
        <w:keepLines/>
        <w:spacing w:after="80"/>
        <w:rPr>
          <w:rFonts w:ascii="Arial" w:hAnsi="Arial"/>
          <w:sz w:val="22"/>
          <w:szCs w:val="22"/>
          <w:lang w:val="en-NZ"/>
        </w:rPr>
      </w:pPr>
      <w:r>
        <w:rPr>
          <w:rFonts w:ascii="Arial" w:hAnsi="Arial"/>
          <w:sz w:val="22"/>
          <w:szCs w:val="22"/>
          <w:lang w:val="en-NZ"/>
        </w:rPr>
        <w:pict w14:anchorId="57D35D2C">
          <v:rect id="_x0000_i1025" style="width:489.05pt;height:1pt" o:hrstd="t" o:hr="t" fillcolor="#aca899" stroked="f"/>
        </w:pict>
      </w:r>
    </w:p>
    <w:p w14:paraId="1DF57B5C" w14:textId="77777777" w:rsidR="0068636B" w:rsidRPr="00A81F6D" w:rsidRDefault="0068636B" w:rsidP="007F3FD8">
      <w:pPr>
        <w:keepNext/>
        <w:keepLines/>
        <w:rPr>
          <w:rFonts w:ascii="Arial" w:hAnsi="Arial" w:cs="Arial"/>
          <w:b/>
          <w:caps/>
          <w:sz w:val="18"/>
          <w:szCs w:val="18"/>
          <w:lang w:val="en-NZ"/>
        </w:rPr>
      </w:pPr>
    </w:p>
    <w:p w14:paraId="6D8A38EF" w14:textId="77777777" w:rsidR="003E4A95" w:rsidRPr="009106DB" w:rsidRDefault="00217F4C" w:rsidP="007F3FD8">
      <w:pPr>
        <w:keepNext/>
        <w:keepLines/>
        <w:rPr>
          <w:rFonts w:ascii="Arial" w:hAnsi="Arial" w:cs="Arial"/>
          <w:b/>
          <w:caps/>
          <w:sz w:val="22"/>
          <w:szCs w:val="22"/>
          <w:lang w:val="en-NZ"/>
        </w:rPr>
      </w:pPr>
      <w:r w:rsidRPr="00217F4C">
        <w:rPr>
          <w:rFonts w:ascii="Arial" w:hAnsi="Arial" w:cs="Arial"/>
          <w:b/>
          <w:caps/>
          <w:sz w:val="22"/>
          <w:szCs w:val="22"/>
          <w:u w:val="single"/>
          <w:lang w:val="en-NZ"/>
        </w:rPr>
        <w:t>SECTION B</w:t>
      </w:r>
      <w:r>
        <w:rPr>
          <w:rFonts w:ascii="Arial" w:hAnsi="Arial" w:cs="Arial"/>
          <w:b/>
          <w:caps/>
          <w:sz w:val="22"/>
          <w:szCs w:val="22"/>
          <w:lang w:val="en-NZ"/>
        </w:rPr>
        <w:t xml:space="preserve"> - </w:t>
      </w:r>
      <w:r w:rsidR="003E4A95" w:rsidRPr="009106DB">
        <w:rPr>
          <w:rFonts w:ascii="Arial" w:hAnsi="Arial" w:cs="Arial"/>
          <w:b/>
          <w:caps/>
          <w:sz w:val="22"/>
          <w:szCs w:val="22"/>
          <w:lang w:val="en-NZ"/>
        </w:rPr>
        <w:t>S</w:t>
      </w:r>
      <w:r w:rsidR="003E4A95">
        <w:rPr>
          <w:rFonts w:ascii="Arial" w:hAnsi="Arial" w:cs="Arial"/>
          <w:b/>
          <w:caps/>
          <w:sz w:val="22"/>
          <w:szCs w:val="22"/>
          <w:lang w:val="en-NZ"/>
        </w:rPr>
        <w:t>ENIOR SUPERVISOR</w:t>
      </w:r>
      <w:r w:rsidR="003E4A95" w:rsidRPr="00C44996">
        <w:rPr>
          <w:rFonts w:ascii="Arial" w:hAnsi="Arial" w:cs="Arial"/>
          <w:b/>
          <w:caps/>
          <w:sz w:val="22"/>
          <w:szCs w:val="22"/>
          <w:lang w:val="en-NZ"/>
        </w:rPr>
        <w:t xml:space="preserve"> </w:t>
      </w:r>
      <w:r w:rsidR="003E4A95" w:rsidRPr="009106DB">
        <w:rPr>
          <w:rFonts w:ascii="Arial" w:hAnsi="Arial" w:cs="Arial"/>
          <w:b/>
          <w:caps/>
          <w:sz w:val="22"/>
          <w:szCs w:val="22"/>
          <w:lang w:val="en-NZ"/>
        </w:rPr>
        <w:t>to complete</w:t>
      </w:r>
      <w:r w:rsidR="003E4A95">
        <w:rPr>
          <w:rFonts w:ascii="Arial" w:hAnsi="Arial" w:cs="Arial"/>
          <w:b/>
          <w:caps/>
          <w:sz w:val="22"/>
          <w:szCs w:val="22"/>
          <w:lang w:val="en-NZ"/>
        </w:rPr>
        <w:t xml:space="preserve"> </w:t>
      </w:r>
    </w:p>
    <w:p w14:paraId="6AB711B9" w14:textId="77777777" w:rsidR="003E4A95" w:rsidRPr="007F3FD8" w:rsidRDefault="003E4A95" w:rsidP="003E4A95">
      <w:pPr>
        <w:keepNext/>
        <w:keepLines/>
        <w:jc w:val="both"/>
        <w:rPr>
          <w:rFonts w:ascii="Arial" w:hAnsi="Arial" w:cs="Arial"/>
          <w:sz w:val="18"/>
          <w:szCs w:val="18"/>
          <w:lang w:val="en-NZ"/>
        </w:rPr>
      </w:pPr>
    </w:p>
    <w:p w14:paraId="0C2FCB70" w14:textId="3C022DB5" w:rsidR="00FB1DD0" w:rsidRDefault="00EA7AB5" w:rsidP="00217F4C">
      <w:pPr>
        <w:keepNext/>
        <w:keepLines/>
        <w:tabs>
          <w:tab w:val="left" w:pos="426"/>
        </w:tabs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b/>
          <w:sz w:val="22"/>
          <w:szCs w:val="22"/>
          <w:lang w:val="en-NZ"/>
        </w:rPr>
        <w:t>10</w:t>
      </w:r>
      <w:r w:rsidR="003E4A95" w:rsidRPr="009106DB">
        <w:rPr>
          <w:rFonts w:ascii="Arial" w:hAnsi="Arial" w:cs="Arial"/>
          <w:b/>
          <w:sz w:val="22"/>
          <w:szCs w:val="22"/>
          <w:lang w:val="en-NZ"/>
        </w:rPr>
        <w:t>.</w:t>
      </w:r>
      <w:r w:rsidR="003E4A95">
        <w:rPr>
          <w:rFonts w:ascii="Arial" w:hAnsi="Arial" w:cs="Arial"/>
          <w:sz w:val="22"/>
          <w:szCs w:val="22"/>
          <w:lang w:val="en-NZ"/>
        </w:rPr>
        <w:tab/>
      </w:r>
      <w:r w:rsidR="00FB1DD0">
        <w:rPr>
          <w:rFonts w:ascii="Arial" w:hAnsi="Arial" w:cs="Arial"/>
          <w:sz w:val="22"/>
          <w:szCs w:val="22"/>
          <w:lang w:val="en-NZ"/>
        </w:rPr>
        <w:t xml:space="preserve">Are you willing to supervise </w:t>
      </w:r>
      <w:r w:rsidR="003E4A95" w:rsidRPr="000235A6">
        <w:rPr>
          <w:rFonts w:ascii="Arial" w:hAnsi="Arial" w:cs="Arial"/>
          <w:sz w:val="22"/>
          <w:szCs w:val="22"/>
          <w:lang w:val="en-NZ"/>
        </w:rPr>
        <w:t>the st</w:t>
      </w:r>
      <w:r w:rsidR="00FB1DD0">
        <w:rPr>
          <w:rFonts w:ascii="Arial" w:hAnsi="Arial" w:cs="Arial"/>
          <w:sz w:val="22"/>
          <w:szCs w:val="22"/>
          <w:lang w:val="en-NZ"/>
        </w:rPr>
        <w:t xml:space="preserve">udent </w:t>
      </w:r>
      <w:r w:rsidR="003E4A95" w:rsidRPr="000235A6">
        <w:rPr>
          <w:rFonts w:ascii="Arial" w:hAnsi="Arial" w:cs="Arial"/>
          <w:sz w:val="22"/>
          <w:szCs w:val="22"/>
          <w:lang w:val="en-NZ"/>
        </w:rPr>
        <w:t xml:space="preserve">named in question </w:t>
      </w:r>
      <w:r w:rsidR="00FB1DD0">
        <w:rPr>
          <w:rFonts w:ascii="Arial" w:hAnsi="Arial" w:cs="Arial"/>
          <w:sz w:val="22"/>
          <w:szCs w:val="22"/>
          <w:lang w:val="en-NZ"/>
        </w:rPr>
        <w:t>1?</w:t>
      </w:r>
    </w:p>
    <w:p w14:paraId="209C4A60" w14:textId="77777777" w:rsidR="0068636B" w:rsidRPr="007F3FD8" w:rsidRDefault="0068636B" w:rsidP="00217F4C">
      <w:pPr>
        <w:keepNext/>
        <w:keepLines/>
        <w:tabs>
          <w:tab w:val="left" w:pos="426"/>
        </w:tabs>
        <w:rPr>
          <w:rFonts w:ascii="Arial" w:hAnsi="Arial" w:cs="Arial"/>
          <w:sz w:val="16"/>
          <w:szCs w:val="16"/>
          <w:lang w:val="en-NZ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615"/>
        <w:gridCol w:w="2035"/>
        <w:gridCol w:w="1950"/>
        <w:gridCol w:w="565"/>
        <w:gridCol w:w="4332"/>
      </w:tblGrid>
      <w:tr w:rsidR="00FB1DD0" w:rsidRPr="009B1E8A" w14:paraId="1314A0E6" w14:textId="77777777" w:rsidTr="00C063E2">
        <w:trPr>
          <w:trHeight w:val="278"/>
        </w:trPr>
        <w:tc>
          <w:tcPr>
            <w:tcW w:w="615" w:type="dxa"/>
            <w:vAlign w:val="center"/>
          </w:tcPr>
          <w:p w14:paraId="26DE11AE" w14:textId="77777777" w:rsidR="00FB1DD0" w:rsidRPr="009B1E8A" w:rsidRDefault="00FB1DD0" w:rsidP="000426E7">
            <w:pPr>
              <w:keepNext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5A3F">
              <w:rPr>
                <w:rFonts w:ascii="Arial" w:hAnsi="Arial" w:cs="Arial"/>
                <w:sz w:val="22"/>
                <w:szCs w:val="22"/>
              </w:rPr>
            </w:r>
            <w:r w:rsidR="00A05A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85" w:type="dxa"/>
            <w:gridSpan w:val="2"/>
            <w:shd w:val="clear" w:color="auto" w:fill="E6E6E6"/>
            <w:vAlign w:val="center"/>
          </w:tcPr>
          <w:p w14:paraId="3058FAA8" w14:textId="77777777" w:rsidR="00FB1DD0" w:rsidRPr="009B1E8A" w:rsidRDefault="00FB1DD0" w:rsidP="000426E7">
            <w:pPr>
              <w:keepNext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</w:tc>
        <w:tc>
          <w:tcPr>
            <w:tcW w:w="565" w:type="dxa"/>
            <w:vAlign w:val="center"/>
          </w:tcPr>
          <w:p w14:paraId="6094CC95" w14:textId="77777777" w:rsidR="00FB1DD0" w:rsidRPr="009B1E8A" w:rsidRDefault="00FB1DD0" w:rsidP="000426E7">
            <w:pPr>
              <w:keepNext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5A3F">
              <w:rPr>
                <w:rFonts w:ascii="Arial" w:hAnsi="Arial" w:cs="Arial"/>
                <w:sz w:val="22"/>
                <w:szCs w:val="22"/>
              </w:rPr>
            </w:r>
            <w:r w:rsidR="00A05A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32" w:type="dxa"/>
            <w:shd w:val="clear" w:color="auto" w:fill="E6E6E6"/>
            <w:vAlign w:val="center"/>
          </w:tcPr>
          <w:p w14:paraId="477949E5" w14:textId="77777777" w:rsidR="00FB1DD0" w:rsidRPr="009B1E8A" w:rsidRDefault="00FB1DD0" w:rsidP="000426E7">
            <w:pPr>
              <w:keepNext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FB1DD0" w:rsidRPr="009B1E8A" w14:paraId="11711D3F" w14:textId="77777777" w:rsidTr="00C063E2">
        <w:tblPrEx>
          <w:shd w:val="clear" w:color="auto" w:fill="E6E6E6"/>
        </w:tblPrEx>
        <w:trPr>
          <w:cantSplit/>
          <w:trHeight w:val="324"/>
        </w:trPr>
        <w:tc>
          <w:tcPr>
            <w:tcW w:w="9497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96D4EB4" w14:textId="77777777" w:rsidR="00FB1DD0" w:rsidRPr="009B1E8A" w:rsidRDefault="00FB1DD0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If No, </w: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t xml:space="preserve">Comments </w:t>
            </w:r>
          </w:p>
        </w:tc>
      </w:tr>
      <w:tr w:rsidR="00FB1DD0" w:rsidRPr="009B1E8A" w14:paraId="11214CB2" w14:textId="77777777" w:rsidTr="00C063E2">
        <w:tblPrEx>
          <w:shd w:val="clear" w:color="auto" w:fill="E6E6E6"/>
        </w:tblPrEx>
        <w:trPr>
          <w:cantSplit/>
          <w:trHeight w:val="521"/>
        </w:trPr>
        <w:tc>
          <w:tcPr>
            <w:tcW w:w="9497" w:type="dxa"/>
            <w:gridSpan w:val="5"/>
            <w:shd w:val="clear" w:color="auto" w:fill="auto"/>
          </w:tcPr>
          <w:p w14:paraId="3B7BA2CC" w14:textId="77777777" w:rsidR="00FB1DD0" w:rsidRPr="009B1E8A" w:rsidRDefault="00FB1DD0" w:rsidP="000426E7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</w:tr>
      <w:tr w:rsidR="006E35D0" w:rsidRPr="006E35D0" w14:paraId="5E96A398" w14:textId="77777777" w:rsidTr="00C063E2">
        <w:tblPrEx>
          <w:tblCellMar>
            <w:left w:w="57" w:type="dxa"/>
            <w:bottom w:w="57" w:type="dxa"/>
            <w:right w:w="57" w:type="dxa"/>
          </w:tblCellMar>
        </w:tblPrEx>
        <w:trPr>
          <w:cantSplit/>
          <w:trHeight w:val="319"/>
        </w:trPr>
        <w:tc>
          <w:tcPr>
            <w:tcW w:w="2650" w:type="dxa"/>
            <w:gridSpan w:val="2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88014F" w14:textId="77777777" w:rsidR="006E35D0" w:rsidRPr="006E35D0" w:rsidRDefault="006E35D0" w:rsidP="006E35D0">
            <w:pPr>
              <w:tabs>
                <w:tab w:val="left" w:pos="426"/>
              </w:tabs>
              <w:ind w:left="709" w:hanging="709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Supervisor </w:t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t>Signature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0DA719D4" w14:textId="77777777" w:rsidR="006E35D0" w:rsidRPr="006E35D0" w:rsidRDefault="006E35D0" w:rsidP="006E35D0">
            <w:pPr>
              <w:tabs>
                <w:tab w:val="left" w:pos="426"/>
              </w:tabs>
              <w:ind w:left="709" w:hanging="709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E35D0" w:rsidRPr="006E35D0" w14:paraId="2172DAE1" w14:textId="77777777" w:rsidTr="00C063E2">
        <w:tblPrEx>
          <w:tblCellMar>
            <w:left w:w="57" w:type="dxa"/>
            <w:bottom w:w="57" w:type="dxa"/>
            <w:right w:w="57" w:type="dxa"/>
          </w:tblCellMar>
        </w:tblPrEx>
        <w:trPr>
          <w:cantSplit/>
          <w:trHeight w:val="319"/>
        </w:trPr>
        <w:tc>
          <w:tcPr>
            <w:tcW w:w="2650" w:type="dxa"/>
            <w:gridSpan w:val="2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0EE64B" w14:textId="77777777" w:rsidR="006E35D0" w:rsidRPr="006E35D0" w:rsidRDefault="006E35D0" w:rsidP="006E35D0">
            <w:pPr>
              <w:tabs>
                <w:tab w:val="left" w:pos="426"/>
              </w:tabs>
              <w:ind w:left="709" w:hanging="709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t>Date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5AA5B08C" w14:textId="77777777" w:rsidR="006E35D0" w:rsidRPr="006E35D0" w:rsidRDefault="006E35D0" w:rsidP="006E35D0">
            <w:pPr>
              <w:tabs>
                <w:tab w:val="left" w:pos="426"/>
              </w:tabs>
              <w:ind w:left="709" w:hanging="709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FORMTEXT </w:instrText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t> </w:t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t> </w:t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t> </w:t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t> </w:t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t> </w:t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</w:tr>
    </w:tbl>
    <w:p w14:paraId="4E43B26B" w14:textId="77777777" w:rsidR="00A7291D" w:rsidRDefault="00A7291D" w:rsidP="007F3FD8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en-NZ"/>
        </w:rPr>
      </w:pPr>
    </w:p>
    <w:p w14:paraId="1620940E" w14:textId="77777777" w:rsidR="0068636B" w:rsidRDefault="0068636B" w:rsidP="007F3FD8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en-NZ"/>
        </w:rPr>
      </w:pPr>
      <w:r w:rsidRPr="0068636B">
        <w:rPr>
          <w:rFonts w:ascii="Arial" w:hAnsi="Arial" w:cs="Arial"/>
          <w:sz w:val="22"/>
          <w:szCs w:val="22"/>
          <w:lang w:val="en-NZ"/>
        </w:rPr>
        <w:t xml:space="preserve">Are any </w:t>
      </w:r>
      <w:r w:rsidRPr="007F3FD8">
        <w:rPr>
          <w:rFonts w:ascii="Arial" w:hAnsi="Arial" w:cs="Arial"/>
          <w:sz w:val="22"/>
          <w:szCs w:val="22"/>
          <w:u w:val="single"/>
          <w:lang w:val="en-NZ"/>
        </w:rPr>
        <w:t>additional</w:t>
      </w:r>
      <w:r w:rsidRPr="0068636B">
        <w:rPr>
          <w:rFonts w:ascii="Arial" w:hAnsi="Arial" w:cs="Arial"/>
          <w:sz w:val="22"/>
          <w:szCs w:val="22"/>
          <w:lang w:val="en-NZ"/>
        </w:rPr>
        <w:t xml:space="preserve"> resources required in the following areas, to support the proposed research?</w:t>
      </w:r>
    </w:p>
    <w:p w14:paraId="7ADCA71D" w14:textId="77777777" w:rsidR="00EF692E" w:rsidRDefault="00EF692E" w:rsidP="007F3FD8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en-NZ"/>
        </w:rPr>
      </w:pPr>
    </w:p>
    <w:tbl>
      <w:tblPr>
        <w:tblW w:w="947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3"/>
        <w:gridCol w:w="610"/>
        <w:gridCol w:w="1232"/>
        <w:gridCol w:w="611"/>
        <w:gridCol w:w="949"/>
        <w:gridCol w:w="610"/>
        <w:gridCol w:w="1843"/>
        <w:gridCol w:w="8"/>
      </w:tblGrid>
      <w:tr w:rsidR="00FB1DD0" w:rsidRPr="009B1E8A" w14:paraId="6E241A82" w14:textId="77777777" w:rsidTr="005A6FBA">
        <w:trPr>
          <w:gridAfter w:val="1"/>
          <w:wAfter w:w="8" w:type="dxa"/>
          <w:cantSplit/>
          <w:trHeight w:val="377"/>
        </w:trPr>
        <w:tc>
          <w:tcPr>
            <w:tcW w:w="3613" w:type="dxa"/>
            <w:shd w:val="clear" w:color="auto" w:fill="E6E6E6"/>
            <w:vAlign w:val="center"/>
          </w:tcPr>
          <w:p w14:paraId="7E03EF0E" w14:textId="77777777" w:rsidR="00FB1DD0" w:rsidRPr="009B1E8A" w:rsidRDefault="00FB1DD0" w:rsidP="000426E7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t>Equipment and materials</w:t>
            </w:r>
          </w:p>
        </w:tc>
        <w:tc>
          <w:tcPr>
            <w:tcW w:w="610" w:type="dxa"/>
            <w:vAlign w:val="center"/>
          </w:tcPr>
          <w:p w14:paraId="77F6DF19" w14:textId="77777777" w:rsidR="00FB1DD0" w:rsidRPr="009B1E8A" w:rsidRDefault="00FB1DD0" w:rsidP="000426E7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FORMCHECKBOX </w:instrText>
            </w:r>
            <w:r w:rsidR="00A05A3F">
              <w:rPr>
                <w:rFonts w:ascii="Arial" w:hAnsi="Arial" w:cs="Arial"/>
                <w:sz w:val="22"/>
                <w:szCs w:val="22"/>
                <w:lang w:val="en-NZ"/>
              </w:rPr>
            </w:r>
            <w:r w:rsidR="00A05A3F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1232" w:type="dxa"/>
            <w:shd w:val="clear" w:color="auto" w:fill="E6E6E6"/>
            <w:vAlign w:val="center"/>
          </w:tcPr>
          <w:p w14:paraId="54D9BB64" w14:textId="77777777" w:rsidR="00FB1DD0" w:rsidRPr="009B1E8A" w:rsidRDefault="00FB1DD0" w:rsidP="000426E7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t>Yes</w:t>
            </w:r>
          </w:p>
        </w:tc>
        <w:tc>
          <w:tcPr>
            <w:tcW w:w="611" w:type="dxa"/>
            <w:vAlign w:val="center"/>
          </w:tcPr>
          <w:p w14:paraId="3FF6C82A" w14:textId="77777777" w:rsidR="00FB1DD0" w:rsidRPr="009B1E8A" w:rsidRDefault="00FB1DD0" w:rsidP="000426E7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FORMCHECKBOX </w:instrText>
            </w:r>
            <w:r w:rsidR="00A05A3F">
              <w:rPr>
                <w:rFonts w:ascii="Arial" w:hAnsi="Arial" w:cs="Arial"/>
                <w:sz w:val="22"/>
                <w:szCs w:val="22"/>
                <w:lang w:val="en-NZ"/>
              </w:rPr>
            </w:r>
            <w:r w:rsidR="00A05A3F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49" w:type="dxa"/>
            <w:shd w:val="clear" w:color="auto" w:fill="E6E6E6"/>
            <w:vAlign w:val="center"/>
          </w:tcPr>
          <w:p w14:paraId="7969CF1E" w14:textId="77777777" w:rsidR="00FB1DD0" w:rsidRPr="009B1E8A" w:rsidRDefault="00FB1DD0" w:rsidP="000426E7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t>No</w:t>
            </w:r>
          </w:p>
        </w:tc>
        <w:tc>
          <w:tcPr>
            <w:tcW w:w="610" w:type="dxa"/>
            <w:vAlign w:val="center"/>
          </w:tcPr>
          <w:p w14:paraId="6B3BA643" w14:textId="77777777" w:rsidR="00FB1DD0" w:rsidRPr="009B1E8A" w:rsidRDefault="00FB1DD0" w:rsidP="000426E7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FORMCHECKBOX </w:instrText>
            </w:r>
            <w:r w:rsidR="00A05A3F">
              <w:rPr>
                <w:rFonts w:ascii="Arial" w:hAnsi="Arial" w:cs="Arial"/>
                <w:sz w:val="22"/>
                <w:szCs w:val="22"/>
                <w:lang w:val="en-NZ"/>
              </w:rPr>
            </w:r>
            <w:r w:rsidR="00A05A3F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6A6635A0" w14:textId="77777777" w:rsidR="00FB1DD0" w:rsidRPr="009B1E8A" w:rsidRDefault="00FB1DD0" w:rsidP="000426E7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t>Not Applicable</w:t>
            </w:r>
          </w:p>
        </w:tc>
      </w:tr>
      <w:tr w:rsidR="00FB1DD0" w:rsidRPr="009B1E8A" w14:paraId="3124AC1E" w14:textId="77777777" w:rsidTr="005A6FBA">
        <w:trPr>
          <w:gridAfter w:val="1"/>
          <w:wAfter w:w="8" w:type="dxa"/>
          <w:cantSplit/>
          <w:trHeight w:val="427"/>
        </w:trPr>
        <w:tc>
          <w:tcPr>
            <w:tcW w:w="3613" w:type="dxa"/>
            <w:shd w:val="clear" w:color="auto" w:fill="E6E6E6"/>
            <w:vAlign w:val="center"/>
          </w:tcPr>
          <w:p w14:paraId="7A19CFD4" w14:textId="77777777" w:rsidR="00FB1DD0" w:rsidRPr="009B1E8A" w:rsidRDefault="00FB1DD0" w:rsidP="000426E7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t>Technical assistance</w:t>
            </w:r>
          </w:p>
        </w:tc>
        <w:tc>
          <w:tcPr>
            <w:tcW w:w="610" w:type="dxa"/>
            <w:vAlign w:val="center"/>
          </w:tcPr>
          <w:p w14:paraId="4B46F9B7" w14:textId="77777777" w:rsidR="00FB1DD0" w:rsidRPr="009B1E8A" w:rsidRDefault="00FB1DD0" w:rsidP="000426E7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FORMCHECKBOX </w:instrText>
            </w:r>
            <w:r w:rsidR="00A05A3F">
              <w:rPr>
                <w:rFonts w:ascii="Arial" w:hAnsi="Arial" w:cs="Arial"/>
                <w:sz w:val="22"/>
                <w:szCs w:val="22"/>
                <w:lang w:val="en-NZ"/>
              </w:rPr>
            </w:r>
            <w:r w:rsidR="00A05A3F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1232" w:type="dxa"/>
            <w:shd w:val="clear" w:color="auto" w:fill="E6E6E6"/>
            <w:vAlign w:val="center"/>
          </w:tcPr>
          <w:p w14:paraId="7CE6CB80" w14:textId="77777777" w:rsidR="00FB1DD0" w:rsidRPr="009B1E8A" w:rsidRDefault="00FB1DD0" w:rsidP="000426E7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t>Yes</w:t>
            </w:r>
          </w:p>
        </w:tc>
        <w:tc>
          <w:tcPr>
            <w:tcW w:w="611" w:type="dxa"/>
            <w:vAlign w:val="center"/>
          </w:tcPr>
          <w:p w14:paraId="3D19EE87" w14:textId="77777777" w:rsidR="00FB1DD0" w:rsidRPr="009B1E8A" w:rsidRDefault="00FB1DD0" w:rsidP="000426E7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FORMCHECKBOX </w:instrText>
            </w:r>
            <w:r w:rsidR="00A05A3F">
              <w:rPr>
                <w:rFonts w:ascii="Arial" w:hAnsi="Arial" w:cs="Arial"/>
                <w:sz w:val="22"/>
                <w:szCs w:val="22"/>
                <w:lang w:val="en-NZ"/>
              </w:rPr>
            </w:r>
            <w:r w:rsidR="00A05A3F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49" w:type="dxa"/>
            <w:shd w:val="clear" w:color="auto" w:fill="E6E6E6"/>
            <w:vAlign w:val="center"/>
          </w:tcPr>
          <w:p w14:paraId="26E082CB" w14:textId="77777777" w:rsidR="00FB1DD0" w:rsidRPr="009B1E8A" w:rsidRDefault="00FB1DD0" w:rsidP="000426E7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t>No</w:t>
            </w:r>
          </w:p>
        </w:tc>
        <w:tc>
          <w:tcPr>
            <w:tcW w:w="610" w:type="dxa"/>
            <w:vAlign w:val="center"/>
          </w:tcPr>
          <w:p w14:paraId="0E065FBE" w14:textId="77777777" w:rsidR="00FB1DD0" w:rsidRPr="009B1E8A" w:rsidRDefault="00FB1DD0" w:rsidP="000426E7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FORMCHECKBOX </w:instrText>
            </w:r>
            <w:r w:rsidR="00A05A3F">
              <w:rPr>
                <w:rFonts w:ascii="Arial" w:hAnsi="Arial" w:cs="Arial"/>
                <w:sz w:val="22"/>
                <w:szCs w:val="22"/>
                <w:lang w:val="en-NZ"/>
              </w:rPr>
            </w:r>
            <w:r w:rsidR="00A05A3F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2593C621" w14:textId="77777777" w:rsidR="00FB1DD0" w:rsidRPr="009B1E8A" w:rsidRDefault="00FB1DD0" w:rsidP="000426E7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t>Not Applicable</w:t>
            </w:r>
          </w:p>
        </w:tc>
      </w:tr>
      <w:tr w:rsidR="00FB1DD0" w:rsidRPr="009B1E8A" w14:paraId="7DB24655" w14:textId="77777777" w:rsidTr="005A6FBA">
        <w:tblPrEx>
          <w:shd w:val="clear" w:color="auto" w:fill="E6E6E6"/>
          <w:tblCellMar>
            <w:top w:w="57" w:type="dxa"/>
          </w:tblCellMar>
        </w:tblPrEx>
        <w:trPr>
          <w:cantSplit/>
          <w:trHeight w:val="324"/>
        </w:trPr>
        <w:tc>
          <w:tcPr>
            <w:tcW w:w="947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6EBC35A" w14:textId="77777777" w:rsidR="00FB1DD0" w:rsidRPr="009B1E8A" w:rsidRDefault="00FB1DD0" w:rsidP="000426E7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t xml:space="preserve">Comments </w:t>
            </w:r>
            <w:r w:rsidRPr="009B1E8A">
              <w:rPr>
                <w:rFonts w:ascii="Arial" w:hAnsi="Arial" w:cs="Arial"/>
                <w:sz w:val="18"/>
                <w:szCs w:val="22"/>
                <w:lang w:val="en-NZ"/>
              </w:rPr>
              <w:t>(if required)</w:t>
            </w:r>
          </w:p>
        </w:tc>
      </w:tr>
      <w:tr w:rsidR="00FB1DD0" w:rsidRPr="009B1E8A" w14:paraId="4D9A5C53" w14:textId="77777777" w:rsidTr="005A6FBA">
        <w:tblPrEx>
          <w:shd w:val="clear" w:color="auto" w:fill="E6E6E6"/>
          <w:tblCellMar>
            <w:top w:w="57" w:type="dxa"/>
          </w:tblCellMar>
        </w:tblPrEx>
        <w:trPr>
          <w:cantSplit/>
          <w:trHeight w:val="483"/>
        </w:trPr>
        <w:tc>
          <w:tcPr>
            <w:tcW w:w="9476" w:type="dxa"/>
            <w:gridSpan w:val="8"/>
            <w:shd w:val="clear" w:color="auto" w:fill="auto"/>
          </w:tcPr>
          <w:p w14:paraId="10070D0B" w14:textId="77777777" w:rsidR="00FB1DD0" w:rsidRDefault="00FB1DD0" w:rsidP="000426E7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  <w:p w14:paraId="3B4127A3" w14:textId="77777777" w:rsidR="00812A33" w:rsidRPr="009B1E8A" w:rsidRDefault="00812A33" w:rsidP="000426E7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14:paraId="35D4BA43" w14:textId="77777777" w:rsidR="006E35D0" w:rsidRPr="00A81F6D" w:rsidRDefault="006E35D0" w:rsidP="00A81F6D">
      <w:pPr>
        <w:keepNext/>
        <w:keepLines/>
        <w:rPr>
          <w:rFonts w:ascii="Arial" w:hAnsi="Arial" w:cs="Arial"/>
          <w:sz w:val="18"/>
          <w:szCs w:val="18"/>
          <w:shd w:val="clear" w:color="auto" w:fill="E6E6E6"/>
          <w:lang w:val="en-NZ"/>
        </w:rPr>
      </w:pPr>
    </w:p>
    <w:p w14:paraId="3CFA7B93" w14:textId="77777777" w:rsidR="006E35D0" w:rsidRDefault="00A05A3F" w:rsidP="00A81F6D">
      <w:pPr>
        <w:keepNext/>
        <w:keepLines/>
        <w:rPr>
          <w:rFonts w:ascii="Arial" w:hAnsi="Arial"/>
          <w:sz w:val="18"/>
          <w:szCs w:val="18"/>
          <w:lang w:val="en-NZ"/>
        </w:rPr>
      </w:pPr>
      <w:r>
        <w:rPr>
          <w:rFonts w:ascii="Arial" w:hAnsi="Arial"/>
          <w:sz w:val="18"/>
          <w:szCs w:val="18"/>
          <w:lang w:val="en-NZ"/>
        </w:rPr>
        <w:pict w14:anchorId="62AA48C2">
          <v:rect id="_x0000_i1026" style="width:489.05pt;height:1pt" o:hrstd="t" o:hr="t" fillcolor="#aca899" stroked="f"/>
        </w:pict>
      </w:r>
    </w:p>
    <w:p w14:paraId="70638B12" w14:textId="77777777" w:rsidR="00A81F6D" w:rsidRPr="00A81F6D" w:rsidRDefault="00A81F6D" w:rsidP="00A81F6D">
      <w:pPr>
        <w:keepNext/>
        <w:keepLines/>
        <w:rPr>
          <w:rFonts w:ascii="Arial" w:hAnsi="Arial"/>
          <w:sz w:val="18"/>
          <w:szCs w:val="18"/>
          <w:lang w:val="en-NZ"/>
        </w:rPr>
      </w:pPr>
    </w:p>
    <w:p w14:paraId="35DB151F" w14:textId="77777777" w:rsidR="009106DB" w:rsidRDefault="00C130C0" w:rsidP="005A6FBA">
      <w:pPr>
        <w:keepNext/>
        <w:keepLines/>
        <w:spacing w:line="240" w:lineRule="atLeast"/>
        <w:rPr>
          <w:rFonts w:ascii="Arial" w:hAnsi="Arial" w:cs="Arial"/>
          <w:b/>
          <w:caps/>
          <w:sz w:val="22"/>
          <w:szCs w:val="22"/>
          <w:lang w:val="en-NZ"/>
        </w:rPr>
      </w:pPr>
      <w:r w:rsidRPr="00A81F6D">
        <w:rPr>
          <w:rFonts w:ascii="Arial" w:hAnsi="Arial" w:cs="Arial"/>
          <w:b/>
          <w:caps/>
          <w:sz w:val="22"/>
          <w:szCs w:val="22"/>
          <w:u w:val="single"/>
          <w:lang w:val="en-NZ"/>
        </w:rPr>
        <w:t>SECTON C</w:t>
      </w:r>
      <w:r>
        <w:rPr>
          <w:rFonts w:ascii="Arial" w:hAnsi="Arial" w:cs="Arial"/>
          <w:b/>
          <w:caps/>
          <w:sz w:val="22"/>
          <w:szCs w:val="22"/>
          <w:lang w:val="en-NZ"/>
        </w:rPr>
        <w:t xml:space="preserve"> - HOS</w:t>
      </w:r>
      <w:r w:rsidR="008E20CE">
        <w:rPr>
          <w:rFonts w:ascii="Arial" w:hAnsi="Arial" w:cs="Arial"/>
          <w:b/>
          <w:caps/>
          <w:sz w:val="22"/>
          <w:szCs w:val="22"/>
          <w:lang w:val="en-NZ"/>
        </w:rPr>
        <w:t xml:space="preserve"> </w:t>
      </w:r>
      <w:r w:rsidR="00C44996" w:rsidRPr="00C44996">
        <w:rPr>
          <w:rFonts w:ascii="Arial" w:hAnsi="Arial" w:cs="Arial"/>
          <w:b/>
          <w:caps/>
          <w:sz w:val="22"/>
          <w:szCs w:val="22"/>
          <w:lang w:val="en-NZ"/>
        </w:rPr>
        <w:t xml:space="preserve">OR DELEGATE </w:t>
      </w:r>
      <w:r w:rsidR="009106DB" w:rsidRPr="009106DB">
        <w:rPr>
          <w:rFonts w:ascii="Arial" w:hAnsi="Arial" w:cs="Arial"/>
          <w:b/>
          <w:caps/>
          <w:sz w:val="22"/>
          <w:szCs w:val="22"/>
          <w:lang w:val="en-NZ"/>
        </w:rPr>
        <w:t>to complete</w:t>
      </w:r>
      <w:r w:rsidR="009F0D27">
        <w:rPr>
          <w:rFonts w:ascii="Arial" w:hAnsi="Arial" w:cs="Arial"/>
          <w:b/>
          <w:caps/>
          <w:sz w:val="22"/>
          <w:szCs w:val="22"/>
          <w:lang w:val="en-NZ"/>
        </w:rPr>
        <w:t xml:space="preserve"> </w:t>
      </w:r>
    </w:p>
    <w:p w14:paraId="4BA0637B" w14:textId="77777777" w:rsidR="00C063E2" w:rsidRDefault="009106DB" w:rsidP="005A6FBA">
      <w:pPr>
        <w:keepNext/>
        <w:keepLines/>
        <w:spacing w:line="240" w:lineRule="atLeast"/>
        <w:jc w:val="both"/>
        <w:rPr>
          <w:rFonts w:ascii="Arial" w:hAnsi="Arial" w:cs="Arial"/>
          <w:sz w:val="22"/>
          <w:szCs w:val="22"/>
          <w:lang w:val="en-NZ"/>
        </w:rPr>
      </w:pPr>
      <w:r w:rsidRPr="009106DB">
        <w:rPr>
          <w:rFonts w:ascii="Arial" w:hAnsi="Arial" w:cs="Arial"/>
          <w:sz w:val="22"/>
          <w:szCs w:val="22"/>
          <w:lang w:val="en-NZ"/>
        </w:rPr>
        <w:t xml:space="preserve">(At this stage a preliminary assessment of the proposed research is </w:t>
      </w:r>
      <w:proofErr w:type="gramStart"/>
      <w:r w:rsidRPr="009106DB">
        <w:rPr>
          <w:rFonts w:ascii="Arial" w:hAnsi="Arial" w:cs="Arial"/>
          <w:sz w:val="22"/>
          <w:szCs w:val="22"/>
          <w:lang w:val="en-NZ"/>
        </w:rPr>
        <w:t>required;</w:t>
      </w:r>
      <w:proofErr w:type="gramEnd"/>
      <w:r w:rsidRPr="009106DB">
        <w:rPr>
          <w:rFonts w:ascii="Arial" w:hAnsi="Arial" w:cs="Arial"/>
          <w:sz w:val="22"/>
          <w:szCs w:val="22"/>
          <w:lang w:val="en-NZ"/>
        </w:rPr>
        <w:t xml:space="preserve"> the research proposal </w:t>
      </w:r>
    </w:p>
    <w:p w14:paraId="385ABEB1" w14:textId="63153FAC" w:rsidR="009106DB" w:rsidRPr="009106DB" w:rsidRDefault="009106DB" w:rsidP="005A6FBA">
      <w:pPr>
        <w:keepNext/>
        <w:keepLines/>
        <w:spacing w:line="240" w:lineRule="atLeast"/>
        <w:jc w:val="both"/>
        <w:rPr>
          <w:rFonts w:ascii="Arial" w:hAnsi="Arial" w:cs="Arial"/>
          <w:sz w:val="22"/>
          <w:szCs w:val="22"/>
          <w:lang w:val="en-NZ"/>
        </w:rPr>
      </w:pPr>
      <w:r w:rsidRPr="009106DB">
        <w:rPr>
          <w:rFonts w:ascii="Arial" w:hAnsi="Arial" w:cs="Arial"/>
          <w:sz w:val="22"/>
          <w:szCs w:val="22"/>
          <w:lang w:val="en-NZ"/>
        </w:rPr>
        <w:t>post-enrolment will require more precise details.)</w:t>
      </w:r>
    </w:p>
    <w:p w14:paraId="0C5260C0" w14:textId="77777777" w:rsidR="009106DB" w:rsidRPr="00A81F6D" w:rsidRDefault="009106DB" w:rsidP="00686935">
      <w:pPr>
        <w:keepNext/>
        <w:keepLines/>
        <w:jc w:val="both"/>
        <w:rPr>
          <w:rFonts w:ascii="Arial" w:hAnsi="Arial" w:cs="Arial"/>
          <w:sz w:val="22"/>
          <w:szCs w:val="22"/>
          <w:lang w:val="en-NZ"/>
        </w:rPr>
      </w:pPr>
    </w:p>
    <w:p w14:paraId="41388918" w14:textId="77777777" w:rsidR="00C063E2" w:rsidRDefault="003E4A95" w:rsidP="00C063E2">
      <w:pPr>
        <w:keepNext/>
        <w:keepLines/>
        <w:tabs>
          <w:tab w:val="left" w:pos="426"/>
        </w:tabs>
        <w:spacing w:line="240" w:lineRule="atLeast"/>
        <w:ind w:left="425" w:hanging="425"/>
        <w:jc w:val="both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b/>
          <w:sz w:val="22"/>
          <w:szCs w:val="22"/>
          <w:lang w:val="en-NZ"/>
        </w:rPr>
        <w:t>1</w:t>
      </w:r>
      <w:r w:rsidR="005A6FBA">
        <w:rPr>
          <w:rFonts w:ascii="Arial" w:hAnsi="Arial" w:cs="Arial"/>
          <w:b/>
          <w:sz w:val="22"/>
          <w:szCs w:val="22"/>
          <w:lang w:val="en-NZ"/>
        </w:rPr>
        <w:t>1</w:t>
      </w:r>
      <w:r w:rsidR="009106DB" w:rsidRPr="009106DB">
        <w:rPr>
          <w:rFonts w:ascii="Arial" w:hAnsi="Arial" w:cs="Arial"/>
          <w:b/>
          <w:sz w:val="22"/>
          <w:szCs w:val="22"/>
          <w:lang w:val="en-NZ"/>
        </w:rPr>
        <w:t>.</w:t>
      </w:r>
      <w:r w:rsidR="009106DB">
        <w:rPr>
          <w:rFonts w:ascii="Arial" w:hAnsi="Arial" w:cs="Arial"/>
          <w:sz w:val="22"/>
          <w:szCs w:val="22"/>
          <w:lang w:val="en-NZ"/>
        </w:rPr>
        <w:tab/>
      </w:r>
      <w:r w:rsidR="009106DB" w:rsidRPr="000235A6">
        <w:rPr>
          <w:rFonts w:ascii="Arial" w:hAnsi="Arial" w:cs="Arial"/>
          <w:sz w:val="22"/>
          <w:szCs w:val="22"/>
          <w:lang w:val="en-NZ"/>
        </w:rPr>
        <w:t xml:space="preserve">Is the staff member named in question </w:t>
      </w:r>
      <w:r w:rsidR="009106DB">
        <w:rPr>
          <w:rFonts w:ascii="Arial" w:hAnsi="Arial" w:cs="Arial"/>
          <w:sz w:val="22"/>
          <w:szCs w:val="22"/>
          <w:lang w:val="en-NZ"/>
        </w:rPr>
        <w:t>5</w:t>
      </w:r>
      <w:r w:rsidR="009106DB" w:rsidRPr="000235A6">
        <w:rPr>
          <w:rFonts w:ascii="Arial" w:hAnsi="Arial" w:cs="Arial"/>
          <w:sz w:val="22"/>
          <w:szCs w:val="22"/>
          <w:lang w:val="en-NZ"/>
        </w:rPr>
        <w:t xml:space="preserve"> an appropriate senior supervisor</w:t>
      </w:r>
      <w:r w:rsidR="009106DB">
        <w:rPr>
          <w:rFonts w:ascii="Arial" w:hAnsi="Arial" w:cs="Arial"/>
          <w:sz w:val="22"/>
          <w:szCs w:val="22"/>
          <w:lang w:val="en-NZ"/>
        </w:rPr>
        <w:t>,</w:t>
      </w:r>
      <w:r w:rsidR="009106DB" w:rsidRPr="000235A6">
        <w:rPr>
          <w:rFonts w:ascii="Arial" w:hAnsi="Arial" w:cs="Arial"/>
          <w:sz w:val="22"/>
          <w:szCs w:val="22"/>
          <w:lang w:val="en-NZ"/>
        </w:rPr>
        <w:t xml:space="preserve"> </w:t>
      </w:r>
      <w:r w:rsidR="009106DB">
        <w:rPr>
          <w:rFonts w:ascii="Arial" w:hAnsi="Arial" w:cs="Arial"/>
          <w:sz w:val="22"/>
          <w:szCs w:val="22"/>
          <w:lang w:val="en-NZ"/>
        </w:rPr>
        <w:t>is he/she</w:t>
      </w:r>
      <w:r w:rsidR="009106DB" w:rsidRPr="000235A6">
        <w:rPr>
          <w:rFonts w:ascii="Arial" w:hAnsi="Arial" w:cs="Arial"/>
          <w:sz w:val="22"/>
          <w:szCs w:val="22"/>
          <w:lang w:val="en-NZ"/>
        </w:rPr>
        <w:t xml:space="preserve"> available </w:t>
      </w:r>
    </w:p>
    <w:p w14:paraId="01E30EA5" w14:textId="77777777" w:rsidR="00C063E2" w:rsidRDefault="00C063E2" w:rsidP="00C063E2">
      <w:pPr>
        <w:keepNext/>
        <w:keepLines/>
        <w:tabs>
          <w:tab w:val="left" w:pos="426"/>
        </w:tabs>
        <w:spacing w:line="240" w:lineRule="atLeast"/>
        <w:ind w:left="425" w:hanging="425"/>
        <w:jc w:val="both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ab/>
      </w:r>
      <w:r w:rsidR="009106DB" w:rsidRPr="000235A6">
        <w:rPr>
          <w:rFonts w:ascii="Arial" w:hAnsi="Arial" w:cs="Arial"/>
          <w:sz w:val="22"/>
          <w:szCs w:val="22"/>
          <w:lang w:val="en-NZ"/>
        </w:rPr>
        <w:t>for supervising</w:t>
      </w:r>
      <w:r w:rsidR="009106DB">
        <w:rPr>
          <w:rFonts w:ascii="Arial" w:hAnsi="Arial" w:cs="Arial"/>
          <w:sz w:val="22"/>
          <w:szCs w:val="22"/>
          <w:lang w:val="en-NZ"/>
        </w:rPr>
        <w:t xml:space="preserve">, and if they </w:t>
      </w:r>
      <w:commentRangeStart w:id="3"/>
      <w:r w:rsidR="009106DB">
        <w:rPr>
          <w:rFonts w:ascii="Arial" w:hAnsi="Arial" w:cs="Arial"/>
          <w:sz w:val="22"/>
          <w:szCs w:val="22"/>
          <w:lang w:val="en-NZ"/>
        </w:rPr>
        <w:t xml:space="preserve">are a new staff member </w:t>
      </w:r>
      <w:proofErr w:type="gramStart"/>
      <w:r w:rsidR="009106DB">
        <w:rPr>
          <w:rFonts w:ascii="Arial" w:hAnsi="Arial" w:cs="Arial"/>
          <w:sz w:val="22"/>
          <w:szCs w:val="22"/>
          <w:lang w:val="en-NZ"/>
        </w:rPr>
        <w:t>have</w:t>
      </w:r>
      <w:proofErr w:type="gramEnd"/>
      <w:r w:rsidR="009106DB">
        <w:rPr>
          <w:rFonts w:ascii="Arial" w:hAnsi="Arial" w:cs="Arial"/>
          <w:sz w:val="22"/>
          <w:szCs w:val="22"/>
          <w:lang w:val="en-NZ"/>
        </w:rPr>
        <w:t xml:space="preserve"> they attended a </w:t>
      </w:r>
      <w:r w:rsidR="00F63B49" w:rsidRPr="00F63B49">
        <w:rPr>
          <w:rFonts w:ascii="Arial" w:hAnsi="Arial" w:cs="Arial"/>
          <w:sz w:val="22"/>
          <w:szCs w:val="22"/>
          <w:lang w:val="en-NZ"/>
        </w:rPr>
        <w:t xml:space="preserve">New Thesis Supervisor </w:t>
      </w:r>
    </w:p>
    <w:p w14:paraId="4F564E10" w14:textId="152EC9A9" w:rsidR="009106DB" w:rsidRDefault="00C063E2" w:rsidP="00C063E2">
      <w:pPr>
        <w:keepNext/>
        <w:keepLines/>
        <w:tabs>
          <w:tab w:val="left" w:pos="426"/>
        </w:tabs>
        <w:spacing w:line="240" w:lineRule="atLeast"/>
        <w:ind w:left="425" w:hanging="425"/>
        <w:jc w:val="both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ab/>
      </w:r>
      <w:r w:rsidR="00F63B49" w:rsidRPr="00F63B49">
        <w:rPr>
          <w:rFonts w:ascii="Arial" w:hAnsi="Arial" w:cs="Arial"/>
          <w:sz w:val="22"/>
          <w:szCs w:val="22"/>
          <w:lang w:val="en-NZ"/>
        </w:rPr>
        <w:t>Course – Supervisory Mentors</w:t>
      </w:r>
      <w:r w:rsidR="009106DB">
        <w:rPr>
          <w:rFonts w:ascii="Arial" w:hAnsi="Arial" w:cs="Arial"/>
          <w:sz w:val="22"/>
          <w:szCs w:val="22"/>
          <w:lang w:val="en-NZ"/>
        </w:rPr>
        <w:t>?</w:t>
      </w:r>
      <w:commentRangeEnd w:id="3"/>
      <w:r w:rsidR="002514B3">
        <w:rPr>
          <w:rStyle w:val="CommentReference"/>
        </w:rPr>
        <w:commentReference w:id="3"/>
      </w:r>
    </w:p>
    <w:p w14:paraId="3EFB0D38" w14:textId="77777777" w:rsidR="00C063E2" w:rsidRPr="000235A6" w:rsidRDefault="00C063E2" w:rsidP="00C063E2">
      <w:pPr>
        <w:keepNext/>
        <w:keepLines/>
        <w:tabs>
          <w:tab w:val="left" w:pos="426"/>
        </w:tabs>
        <w:spacing w:line="240" w:lineRule="atLeast"/>
        <w:ind w:left="425" w:hanging="425"/>
        <w:jc w:val="both"/>
        <w:rPr>
          <w:rFonts w:ascii="Arial" w:hAnsi="Arial" w:cs="Arial"/>
          <w:sz w:val="22"/>
          <w:szCs w:val="22"/>
          <w:lang w:val="en-NZ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083"/>
        <w:gridCol w:w="563"/>
        <w:gridCol w:w="4172"/>
      </w:tblGrid>
      <w:tr w:rsidR="009106DB" w:rsidRPr="009B1E8A" w14:paraId="75BA36A3" w14:textId="77777777" w:rsidTr="00C063E2">
        <w:trPr>
          <w:trHeight w:val="403"/>
        </w:trPr>
        <w:tc>
          <w:tcPr>
            <w:tcW w:w="679" w:type="dxa"/>
            <w:vAlign w:val="center"/>
          </w:tcPr>
          <w:p w14:paraId="3CFD8B03" w14:textId="77777777" w:rsidR="009106DB" w:rsidRPr="009B1E8A" w:rsidRDefault="009106DB" w:rsidP="009B1E8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5A3F">
              <w:rPr>
                <w:rFonts w:ascii="Arial" w:hAnsi="Arial" w:cs="Arial"/>
                <w:sz w:val="22"/>
                <w:szCs w:val="22"/>
              </w:rPr>
            </w:r>
            <w:r w:rsidR="00A05A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83" w:type="dxa"/>
            <w:shd w:val="clear" w:color="auto" w:fill="E6E6E6"/>
            <w:vAlign w:val="center"/>
          </w:tcPr>
          <w:p w14:paraId="65CACBB4" w14:textId="77777777" w:rsidR="009106DB" w:rsidRPr="009B1E8A" w:rsidRDefault="009106DB" w:rsidP="009B1E8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</w:tc>
        <w:tc>
          <w:tcPr>
            <w:tcW w:w="563" w:type="dxa"/>
            <w:vAlign w:val="center"/>
          </w:tcPr>
          <w:p w14:paraId="2FF59B86" w14:textId="77777777" w:rsidR="009106DB" w:rsidRPr="009B1E8A" w:rsidRDefault="009106DB" w:rsidP="009B1E8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5A3F">
              <w:rPr>
                <w:rFonts w:ascii="Arial" w:hAnsi="Arial" w:cs="Arial"/>
                <w:sz w:val="22"/>
                <w:szCs w:val="22"/>
              </w:rPr>
            </w:r>
            <w:r w:rsidR="00A05A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72" w:type="dxa"/>
            <w:shd w:val="clear" w:color="auto" w:fill="E6E6E6"/>
            <w:vAlign w:val="center"/>
          </w:tcPr>
          <w:p w14:paraId="7C5C2311" w14:textId="77777777" w:rsidR="009106DB" w:rsidRPr="009B1E8A" w:rsidRDefault="009106DB" w:rsidP="009B1E8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03CF07F9" w14:textId="77777777" w:rsidR="009106DB" w:rsidRPr="009106DB" w:rsidRDefault="009106DB" w:rsidP="00686935">
      <w:pPr>
        <w:keepNext/>
        <w:keepLines/>
        <w:tabs>
          <w:tab w:val="num" w:pos="426"/>
          <w:tab w:val="left" w:pos="1701"/>
        </w:tabs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top w:w="57" w:type="dxa"/>
        </w:tblCellMar>
        <w:tblLook w:val="01E0" w:firstRow="1" w:lastRow="1" w:firstColumn="1" w:lastColumn="1" w:noHBand="0" w:noVBand="0"/>
      </w:tblPr>
      <w:tblGrid>
        <w:gridCol w:w="9497"/>
      </w:tblGrid>
      <w:tr w:rsidR="009106DB" w:rsidRPr="009B1E8A" w14:paraId="7A035BC8" w14:textId="77777777" w:rsidTr="00C063E2">
        <w:trPr>
          <w:cantSplit/>
          <w:trHeight w:val="39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8719F91" w14:textId="77777777" w:rsidR="009106DB" w:rsidRPr="009B1E8A" w:rsidRDefault="009106DB" w:rsidP="00F91DCF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t>Comments</w:t>
            </w:r>
          </w:p>
        </w:tc>
      </w:tr>
      <w:tr w:rsidR="009106DB" w:rsidRPr="009B1E8A" w14:paraId="073A4B5C" w14:textId="77777777" w:rsidTr="00C063E2">
        <w:trPr>
          <w:cantSplit/>
          <w:trHeight w:val="830"/>
        </w:trPr>
        <w:tc>
          <w:tcPr>
            <w:tcW w:w="9497" w:type="dxa"/>
            <w:shd w:val="clear" w:color="auto" w:fill="auto"/>
          </w:tcPr>
          <w:p w14:paraId="6DE50D40" w14:textId="77777777" w:rsidR="009106DB" w:rsidRPr="009B1E8A" w:rsidRDefault="009106DB" w:rsidP="00F91DCF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</w:tr>
    </w:tbl>
    <w:p w14:paraId="6269CCAE" w14:textId="77777777" w:rsidR="00CB7F43" w:rsidRPr="000B43FF" w:rsidRDefault="00CB7F43" w:rsidP="00CB7F43">
      <w:pPr>
        <w:keepNext/>
        <w:keepLines/>
        <w:jc w:val="both"/>
        <w:rPr>
          <w:rFonts w:ascii="Arial" w:hAnsi="Arial" w:cs="Arial"/>
          <w:sz w:val="8"/>
          <w:szCs w:val="8"/>
          <w:lang w:val="en-NZ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927"/>
        <w:gridCol w:w="564"/>
        <w:gridCol w:w="1786"/>
        <w:gridCol w:w="505"/>
        <w:gridCol w:w="3037"/>
      </w:tblGrid>
      <w:tr w:rsidR="00CB7F43" w:rsidRPr="009B1E8A" w14:paraId="044FE00D" w14:textId="77777777" w:rsidTr="00C063E2">
        <w:trPr>
          <w:cantSplit/>
          <w:trHeight w:val="366"/>
        </w:trPr>
        <w:tc>
          <w:tcPr>
            <w:tcW w:w="678" w:type="dxa"/>
            <w:shd w:val="clear" w:color="auto" w:fill="auto"/>
            <w:vAlign w:val="center"/>
          </w:tcPr>
          <w:p w14:paraId="0FDE1B43" w14:textId="77777777" w:rsidR="00CB7F43" w:rsidRPr="009B1E8A" w:rsidRDefault="00CB7F43" w:rsidP="005B2452">
            <w:pPr>
              <w:keepNext/>
              <w:keepLines/>
              <w:tabs>
                <w:tab w:val="left" w:leader="underscore" w:pos="6100"/>
                <w:tab w:val="left" w:leader="underscore" w:pos="9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5A3F">
              <w:rPr>
                <w:rFonts w:ascii="Arial" w:hAnsi="Arial" w:cs="Arial"/>
                <w:sz w:val="22"/>
                <w:szCs w:val="22"/>
              </w:rPr>
            </w:r>
            <w:r w:rsidR="00A05A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27" w:type="dxa"/>
            <w:shd w:val="clear" w:color="auto" w:fill="E6E6E6"/>
            <w:vAlign w:val="center"/>
          </w:tcPr>
          <w:p w14:paraId="56C889F8" w14:textId="77777777" w:rsidR="00CB7F43" w:rsidRPr="009B1E8A" w:rsidRDefault="00CB7F43" w:rsidP="005B2452">
            <w:pPr>
              <w:keepNext/>
              <w:keepLines/>
              <w:tabs>
                <w:tab w:val="left" w:leader="underscore" w:pos="6100"/>
                <w:tab w:val="left" w:leader="underscore" w:pos="9900"/>
              </w:tabs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t>Approved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6661C483" w14:textId="77777777" w:rsidR="00CB7F43" w:rsidRPr="009B1E8A" w:rsidRDefault="00CB7F43" w:rsidP="005B2452">
            <w:pPr>
              <w:keepNext/>
              <w:keepLines/>
              <w:tabs>
                <w:tab w:val="left" w:leader="underscore" w:pos="6100"/>
                <w:tab w:val="left" w:leader="underscore" w:pos="9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5A3F">
              <w:rPr>
                <w:rFonts w:ascii="Arial" w:hAnsi="Arial" w:cs="Arial"/>
                <w:sz w:val="22"/>
                <w:szCs w:val="22"/>
              </w:rPr>
            </w:r>
            <w:r w:rsidR="00A05A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86" w:type="dxa"/>
            <w:shd w:val="clear" w:color="auto" w:fill="E6E6E6"/>
            <w:vAlign w:val="center"/>
          </w:tcPr>
          <w:p w14:paraId="4FBCB220" w14:textId="77777777" w:rsidR="00CB7F43" w:rsidRPr="009B1E8A" w:rsidRDefault="00CB7F43" w:rsidP="005B2452">
            <w:pPr>
              <w:keepNext/>
              <w:keepLines/>
              <w:tabs>
                <w:tab w:val="left" w:leader="underscore" w:pos="6100"/>
                <w:tab w:val="left" w:leader="underscore" w:pos="9900"/>
              </w:tabs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t>Declined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150A5BFB" w14:textId="77777777" w:rsidR="00CB7F43" w:rsidRPr="009B1E8A" w:rsidRDefault="00CB7F43" w:rsidP="005B2452">
            <w:pPr>
              <w:keepNext/>
              <w:keepLines/>
              <w:tabs>
                <w:tab w:val="left" w:leader="underscore" w:pos="6100"/>
                <w:tab w:val="left" w:leader="underscore" w:pos="9900"/>
              </w:tabs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5A3F">
              <w:rPr>
                <w:rFonts w:ascii="Arial" w:hAnsi="Arial" w:cs="Arial"/>
                <w:sz w:val="22"/>
                <w:szCs w:val="22"/>
              </w:rPr>
            </w:r>
            <w:r w:rsidR="00A05A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7" w:type="dxa"/>
            <w:shd w:val="clear" w:color="auto" w:fill="E6E6E6"/>
            <w:vAlign w:val="center"/>
          </w:tcPr>
          <w:p w14:paraId="4977644E" w14:textId="77777777" w:rsidR="00CB7F43" w:rsidRPr="009B1E8A" w:rsidRDefault="00CB7F43" w:rsidP="005B2452">
            <w:pPr>
              <w:keepNext/>
              <w:keepLines/>
              <w:tabs>
                <w:tab w:val="left" w:leader="underscore" w:pos="6100"/>
                <w:tab w:val="left" w:leader="underscore" w:pos="9900"/>
              </w:tabs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t>More Information Required</w:t>
            </w:r>
          </w:p>
        </w:tc>
      </w:tr>
    </w:tbl>
    <w:p w14:paraId="075312CA" w14:textId="77777777" w:rsidR="00CB7F43" w:rsidRDefault="00CB7F43" w:rsidP="00CB7F43">
      <w:pPr>
        <w:jc w:val="both"/>
        <w:rPr>
          <w:rFonts w:ascii="Arial" w:hAnsi="Arial" w:cs="Arial"/>
          <w:sz w:val="20"/>
          <w:szCs w:val="20"/>
          <w:lang w:val="en-NZ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64"/>
        <w:gridCol w:w="6833"/>
      </w:tblGrid>
      <w:tr w:rsidR="0088685F" w:rsidRPr="006E35D0" w14:paraId="01C1D4AA" w14:textId="77777777" w:rsidTr="00C063E2">
        <w:trPr>
          <w:cantSplit/>
          <w:trHeight w:val="319"/>
        </w:trPr>
        <w:tc>
          <w:tcPr>
            <w:tcW w:w="2664" w:type="dxa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048E7A" w14:textId="77777777" w:rsidR="0088685F" w:rsidRPr="006E35D0" w:rsidRDefault="0088685F">
            <w:pPr>
              <w:tabs>
                <w:tab w:val="left" w:pos="426"/>
              </w:tabs>
              <w:ind w:left="709" w:hanging="709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HOS </w:t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t>Signature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5EDA8F8C" w14:textId="77777777" w:rsidR="0088685F" w:rsidRPr="006E35D0" w:rsidRDefault="0088685F" w:rsidP="000426E7">
            <w:pPr>
              <w:tabs>
                <w:tab w:val="left" w:pos="426"/>
              </w:tabs>
              <w:ind w:left="709" w:hanging="709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88685F" w:rsidRPr="006E35D0" w14:paraId="7A15442A" w14:textId="77777777" w:rsidTr="00C063E2">
        <w:trPr>
          <w:cantSplit/>
          <w:trHeight w:val="319"/>
        </w:trPr>
        <w:tc>
          <w:tcPr>
            <w:tcW w:w="2664" w:type="dxa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083954" w14:textId="77777777" w:rsidR="0088685F" w:rsidRPr="006E35D0" w:rsidRDefault="0088685F" w:rsidP="000426E7">
            <w:pPr>
              <w:tabs>
                <w:tab w:val="left" w:pos="426"/>
              </w:tabs>
              <w:ind w:left="709" w:hanging="709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t>Date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4A8C0E81" w14:textId="77777777" w:rsidR="0088685F" w:rsidRPr="006E35D0" w:rsidRDefault="0088685F" w:rsidP="000426E7">
            <w:pPr>
              <w:tabs>
                <w:tab w:val="left" w:pos="426"/>
              </w:tabs>
              <w:ind w:left="709" w:hanging="709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FORMTEXT </w:instrText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t> </w:t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t> </w:t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t> </w:t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t> </w:t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t> </w:t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</w:tr>
    </w:tbl>
    <w:p w14:paraId="1CE503F5" w14:textId="77777777" w:rsidR="00A81F6D" w:rsidRPr="00A81F6D" w:rsidRDefault="00A81F6D" w:rsidP="00CB7F43">
      <w:pPr>
        <w:keepNext/>
        <w:keepLines/>
        <w:jc w:val="both"/>
        <w:rPr>
          <w:rFonts w:ascii="Arial" w:hAnsi="Arial"/>
          <w:sz w:val="18"/>
          <w:szCs w:val="18"/>
          <w:lang w:val="en-NZ"/>
        </w:rPr>
      </w:pPr>
    </w:p>
    <w:p w14:paraId="5A20E4D9" w14:textId="77777777" w:rsidR="005A6FBA" w:rsidRDefault="005A6FBA">
      <w:pPr>
        <w:rPr>
          <w:rFonts w:ascii="Arial" w:hAnsi="Arial"/>
          <w:sz w:val="18"/>
          <w:szCs w:val="18"/>
          <w:lang w:val="en-NZ"/>
        </w:rPr>
      </w:pPr>
      <w:r>
        <w:rPr>
          <w:rFonts w:ascii="Arial" w:hAnsi="Arial"/>
          <w:sz w:val="18"/>
          <w:szCs w:val="18"/>
          <w:lang w:val="en-NZ"/>
        </w:rPr>
        <w:br w:type="page"/>
      </w:r>
    </w:p>
    <w:p w14:paraId="18D59BDB" w14:textId="45AB5D23" w:rsidR="00CB7F43" w:rsidRPr="00A81F6D" w:rsidRDefault="00A05A3F" w:rsidP="00CB7F43">
      <w:pPr>
        <w:keepNext/>
        <w:keepLines/>
        <w:jc w:val="both"/>
        <w:rPr>
          <w:rFonts w:ascii="Arial" w:hAnsi="Arial"/>
          <w:sz w:val="18"/>
          <w:szCs w:val="18"/>
          <w:lang w:val="en-NZ"/>
        </w:rPr>
      </w:pPr>
      <w:r>
        <w:rPr>
          <w:rFonts w:ascii="Arial" w:hAnsi="Arial"/>
          <w:sz w:val="18"/>
          <w:szCs w:val="18"/>
          <w:lang w:val="en-NZ"/>
        </w:rPr>
        <w:pict w14:anchorId="39B62A45">
          <v:rect id="_x0000_i1027" style="width:496.2pt;height:1pt" o:hrstd="t" o:hr="t" fillcolor="#aca899" stroked="f"/>
        </w:pict>
      </w:r>
    </w:p>
    <w:p w14:paraId="55C8EFD5" w14:textId="77777777" w:rsidR="00A81F6D" w:rsidRPr="00A81F6D" w:rsidRDefault="00A81F6D" w:rsidP="00CB7F43">
      <w:pPr>
        <w:keepNext/>
        <w:keepLines/>
        <w:jc w:val="both"/>
        <w:rPr>
          <w:rFonts w:ascii="Arial" w:hAnsi="Arial"/>
          <w:sz w:val="18"/>
          <w:szCs w:val="18"/>
          <w:lang w:val="en-NZ"/>
        </w:rPr>
      </w:pPr>
    </w:p>
    <w:p w14:paraId="18A59EF7" w14:textId="43BBE64F" w:rsidR="00CB7F43" w:rsidRDefault="00C130C0" w:rsidP="00EF692E">
      <w:pPr>
        <w:rPr>
          <w:rFonts w:ascii="Arial" w:hAnsi="Arial" w:cs="Arial"/>
          <w:i/>
          <w:sz w:val="8"/>
          <w:szCs w:val="8"/>
          <w:lang w:val="en-NZ"/>
        </w:rPr>
      </w:pPr>
      <w:r w:rsidRPr="00A81F6D">
        <w:rPr>
          <w:rFonts w:ascii="Arial" w:hAnsi="Arial" w:cs="Arial"/>
          <w:b/>
          <w:caps/>
          <w:sz w:val="22"/>
          <w:szCs w:val="22"/>
          <w:u w:val="single"/>
          <w:lang w:val="en-NZ"/>
        </w:rPr>
        <w:t>SECTION D</w:t>
      </w:r>
      <w:r>
        <w:rPr>
          <w:rFonts w:ascii="Arial" w:hAnsi="Arial" w:cs="Arial"/>
          <w:b/>
          <w:caps/>
          <w:sz w:val="22"/>
          <w:szCs w:val="22"/>
          <w:lang w:val="en-NZ"/>
        </w:rPr>
        <w:t xml:space="preserve"> </w:t>
      </w:r>
      <w:r w:rsidR="00EF692E">
        <w:rPr>
          <w:rFonts w:ascii="Arial" w:hAnsi="Arial" w:cs="Arial"/>
          <w:b/>
          <w:caps/>
          <w:sz w:val="22"/>
          <w:szCs w:val="22"/>
          <w:lang w:val="en-NZ"/>
        </w:rPr>
        <w:t>–</w:t>
      </w:r>
      <w:r>
        <w:rPr>
          <w:rFonts w:ascii="Arial" w:hAnsi="Arial" w:cs="Arial"/>
          <w:b/>
          <w:caps/>
          <w:sz w:val="22"/>
          <w:szCs w:val="22"/>
          <w:lang w:val="en-NZ"/>
        </w:rPr>
        <w:t xml:space="preserve"> </w:t>
      </w:r>
      <w:r w:rsidR="00EF692E">
        <w:rPr>
          <w:rFonts w:ascii="Arial" w:hAnsi="Arial" w:cs="Arial"/>
          <w:b/>
          <w:caps/>
          <w:sz w:val="22"/>
          <w:szCs w:val="22"/>
          <w:lang w:val="en-NZ"/>
        </w:rPr>
        <w:t xml:space="preserve">MASTERS </w:t>
      </w:r>
      <w:r w:rsidR="002514B3">
        <w:rPr>
          <w:rFonts w:ascii="Arial" w:hAnsi="Arial" w:cs="Arial"/>
          <w:b/>
          <w:caps/>
          <w:sz w:val="22"/>
          <w:szCs w:val="22"/>
          <w:lang w:val="en-NZ"/>
        </w:rPr>
        <w:t xml:space="preserve">PROGRAMME </w:t>
      </w:r>
      <w:r w:rsidR="00CB7F43">
        <w:rPr>
          <w:rFonts w:ascii="Arial" w:hAnsi="Arial" w:cs="Arial"/>
          <w:b/>
          <w:caps/>
          <w:sz w:val="22"/>
          <w:szCs w:val="22"/>
          <w:lang w:val="en-NZ"/>
        </w:rPr>
        <w:t xml:space="preserve">COORDINATOR </w:t>
      </w:r>
      <w:r w:rsidR="00CB7F43" w:rsidRPr="009106DB">
        <w:rPr>
          <w:rFonts w:ascii="Arial" w:hAnsi="Arial" w:cs="Arial"/>
          <w:b/>
          <w:caps/>
          <w:sz w:val="22"/>
          <w:szCs w:val="22"/>
          <w:lang w:val="en-NZ"/>
        </w:rPr>
        <w:t>to complete</w:t>
      </w:r>
    </w:p>
    <w:p w14:paraId="24D02261" w14:textId="77777777" w:rsidR="00CB7F43" w:rsidRPr="00A81F6D" w:rsidRDefault="00CB7F43" w:rsidP="00CB7F43">
      <w:pPr>
        <w:jc w:val="both"/>
        <w:rPr>
          <w:rFonts w:ascii="Arial" w:hAnsi="Arial" w:cs="Arial"/>
          <w:sz w:val="22"/>
          <w:szCs w:val="22"/>
          <w:lang w:val="en-NZ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1405"/>
        <w:gridCol w:w="2935"/>
        <w:gridCol w:w="1551"/>
      </w:tblGrid>
      <w:tr w:rsidR="00CB7F43" w:rsidRPr="009B1E8A" w14:paraId="1A12D37D" w14:textId="77777777" w:rsidTr="00C063E2">
        <w:trPr>
          <w:cantSplit/>
          <w:trHeight w:val="371"/>
        </w:trPr>
        <w:tc>
          <w:tcPr>
            <w:tcW w:w="3606" w:type="dxa"/>
            <w:shd w:val="clear" w:color="auto" w:fill="E6E6E6"/>
            <w:vAlign w:val="center"/>
          </w:tcPr>
          <w:p w14:paraId="5FC3A300" w14:textId="77777777" w:rsidR="00CB7F43" w:rsidRPr="009B1E8A" w:rsidRDefault="00CB7F43" w:rsidP="005B2452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t>Thesis Enrolment Date</w:t>
            </w:r>
          </w:p>
        </w:tc>
        <w:tc>
          <w:tcPr>
            <w:tcW w:w="1405" w:type="dxa"/>
            <w:vAlign w:val="center"/>
          </w:tcPr>
          <w:p w14:paraId="6F5126F1" w14:textId="77777777" w:rsidR="00CB7F43" w:rsidRPr="009B1E8A" w:rsidRDefault="00CB7F43" w:rsidP="005B2452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2935" w:type="dxa"/>
            <w:shd w:val="clear" w:color="auto" w:fill="E6E6E6"/>
            <w:vAlign w:val="center"/>
          </w:tcPr>
          <w:p w14:paraId="174FD3A1" w14:textId="77777777" w:rsidR="00CB7F43" w:rsidRPr="009B1E8A" w:rsidRDefault="00CB7F43" w:rsidP="005B2452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t>Proposal Due Date</w:t>
            </w:r>
          </w:p>
        </w:tc>
        <w:tc>
          <w:tcPr>
            <w:tcW w:w="1551" w:type="dxa"/>
            <w:vAlign w:val="center"/>
          </w:tcPr>
          <w:p w14:paraId="6C768680" w14:textId="77777777" w:rsidR="00CB7F43" w:rsidRPr="009B1E8A" w:rsidRDefault="00CB7F43" w:rsidP="005B2452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</w:tr>
      <w:tr w:rsidR="00CB7F43" w:rsidRPr="009B1E8A" w14:paraId="481F3206" w14:textId="77777777" w:rsidTr="00C063E2">
        <w:trPr>
          <w:cantSplit/>
          <w:trHeight w:val="359"/>
        </w:trPr>
        <w:tc>
          <w:tcPr>
            <w:tcW w:w="3606" w:type="dxa"/>
            <w:shd w:val="clear" w:color="auto" w:fill="E6E6E6"/>
            <w:vAlign w:val="center"/>
          </w:tcPr>
          <w:p w14:paraId="5F4826F8" w14:textId="77777777" w:rsidR="00CB7F43" w:rsidRPr="009B1E8A" w:rsidRDefault="00CB7F43" w:rsidP="005B2452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t>Thesis Submission Date</w:t>
            </w:r>
          </w:p>
        </w:tc>
        <w:tc>
          <w:tcPr>
            <w:tcW w:w="1405" w:type="dxa"/>
            <w:vAlign w:val="center"/>
          </w:tcPr>
          <w:p w14:paraId="6E0BD9A6" w14:textId="77777777" w:rsidR="00CB7F43" w:rsidRPr="009B1E8A" w:rsidRDefault="00CB7F43" w:rsidP="005B2452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2935" w:type="dxa"/>
            <w:shd w:val="clear" w:color="auto" w:fill="E6E6E6"/>
            <w:vAlign w:val="center"/>
          </w:tcPr>
          <w:p w14:paraId="57A9A22D" w14:textId="77777777" w:rsidR="00CB7F43" w:rsidRPr="009B1E8A" w:rsidRDefault="00CB7F43" w:rsidP="005B2452">
            <w:pPr>
              <w:keepNext/>
              <w:keepLines/>
              <w:rPr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t xml:space="preserve">Progress Report 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Due </w: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t>Date</w:t>
            </w:r>
          </w:p>
        </w:tc>
        <w:tc>
          <w:tcPr>
            <w:tcW w:w="1551" w:type="dxa"/>
            <w:vAlign w:val="center"/>
          </w:tcPr>
          <w:p w14:paraId="21BF6F57" w14:textId="77777777" w:rsidR="00CB7F43" w:rsidRPr="009B1E8A" w:rsidRDefault="00CB7F43" w:rsidP="005B2452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</w:tr>
    </w:tbl>
    <w:p w14:paraId="6FCEECB7" w14:textId="77777777" w:rsidR="00CB7F43" w:rsidRPr="005A3039" w:rsidRDefault="00CB7F43" w:rsidP="00CB7F43">
      <w:pPr>
        <w:jc w:val="both"/>
        <w:rPr>
          <w:rFonts w:ascii="Arial" w:hAnsi="Arial" w:cs="Arial"/>
          <w:sz w:val="8"/>
          <w:szCs w:val="8"/>
          <w:lang w:val="en-NZ"/>
        </w:rPr>
      </w:pPr>
    </w:p>
    <w:tbl>
      <w:tblPr>
        <w:tblW w:w="94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64"/>
        <w:gridCol w:w="6804"/>
      </w:tblGrid>
      <w:tr w:rsidR="00CB7F43" w:rsidRPr="009B1E8A" w14:paraId="40EBBCD0" w14:textId="77777777" w:rsidTr="005A6FBA">
        <w:trPr>
          <w:cantSplit/>
          <w:trHeight w:val="319"/>
        </w:trPr>
        <w:tc>
          <w:tcPr>
            <w:tcW w:w="2664" w:type="dxa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5C0ED4" w14:textId="77777777" w:rsidR="00CB7F43" w:rsidRPr="009B1E8A" w:rsidRDefault="0088685F" w:rsidP="005B2452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/>
                <w:sz w:val="22"/>
                <w:szCs w:val="22"/>
                <w:lang w:val="en-NZ"/>
              </w:rPr>
              <w:t xml:space="preserve">Coordinator </w:t>
            </w:r>
            <w:r w:rsidR="00CB7F43" w:rsidRPr="009B1E8A">
              <w:rPr>
                <w:rFonts w:ascii="Arial" w:hAnsi="Arial"/>
                <w:sz w:val="22"/>
                <w:szCs w:val="22"/>
                <w:lang w:val="en-NZ"/>
              </w:rPr>
              <w:t>Signature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6B1E004" w14:textId="77777777" w:rsidR="00CB7F43" w:rsidRPr="009B1E8A" w:rsidRDefault="00CB7F43" w:rsidP="005B2452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CB7F43" w:rsidRPr="009B1E8A" w14:paraId="253DF73D" w14:textId="77777777" w:rsidTr="005A6FBA">
        <w:trPr>
          <w:cantSplit/>
          <w:trHeight w:val="319"/>
        </w:trPr>
        <w:tc>
          <w:tcPr>
            <w:tcW w:w="2664" w:type="dxa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B75CB8" w14:textId="77777777" w:rsidR="00CB7F43" w:rsidRPr="009B1E8A" w:rsidRDefault="00CB7F43" w:rsidP="005B2452">
            <w:pPr>
              <w:keepNext/>
              <w:keepLines/>
              <w:rPr>
                <w:rFonts w:ascii="Arial" w:hAnsi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t>Date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B6CBA90" w14:textId="77777777" w:rsidR="00CB7F43" w:rsidRPr="009B1E8A" w:rsidRDefault="00CB7F43" w:rsidP="005B2452">
            <w:pPr>
              <w:keepNext/>
              <w:keepLines/>
              <w:rPr>
                <w:rFonts w:ascii="Arial" w:hAnsi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end"/>
            </w:r>
          </w:p>
        </w:tc>
      </w:tr>
    </w:tbl>
    <w:p w14:paraId="5542993B" w14:textId="77777777" w:rsidR="00CB7F43" w:rsidRPr="00A81F6D" w:rsidRDefault="00CB7F43" w:rsidP="00CB7F43">
      <w:pPr>
        <w:keepNext/>
        <w:keepLines/>
        <w:jc w:val="both"/>
        <w:rPr>
          <w:rFonts w:ascii="Arial" w:hAnsi="Arial"/>
          <w:sz w:val="18"/>
          <w:szCs w:val="18"/>
          <w:lang w:val="en-NZ"/>
        </w:rPr>
      </w:pPr>
    </w:p>
    <w:p w14:paraId="76FD3D81" w14:textId="05F98E15" w:rsidR="00CB7F43" w:rsidRPr="00A81F6D" w:rsidRDefault="00CB7F43" w:rsidP="007F3FD8">
      <w:pPr>
        <w:keepNext/>
        <w:keepLines/>
        <w:jc w:val="center"/>
        <w:rPr>
          <w:rFonts w:ascii="Arial" w:hAnsi="Arial"/>
          <w:sz w:val="22"/>
          <w:szCs w:val="22"/>
          <w:lang w:val="en-NZ"/>
        </w:rPr>
      </w:pPr>
      <w:r w:rsidRPr="00A81F6D">
        <w:rPr>
          <w:rFonts w:ascii="Arial" w:hAnsi="Arial" w:cs="Arial"/>
          <w:b/>
          <w:sz w:val="22"/>
          <w:szCs w:val="22"/>
          <w:lang w:val="en-NZ"/>
        </w:rPr>
        <w:t xml:space="preserve">Please now forward this form </w:t>
      </w:r>
      <w:r w:rsidR="00A05A3F">
        <w:rPr>
          <w:rFonts w:ascii="Arial" w:hAnsi="Arial" w:cs="Arial"/>
          <w:b/>
          <w:sz w:val="22"/>
          <w:szCs w:val="22"/>
          <w:lang w:val="en-NZ"/>
        </w:rPr>
        <w:t>to studyhealth@canterbury.ac.nz</w:t>
      </w:r>
      <w:r w:rsidRPr="00A81F6D">
        <w:rPr>
          <w:rFonts w:ascii="Arial" w:hAnsi="Arial" w:cs="Arial"/>
          <w:b/>
          <w:sz w:val="22"/>
          <w:szCs w:val="22"/>
          <w:lang w:val="en-NZ"/>
        </w:rPr>
        <w:t>.</w:t>
      </w:r>
    </w:p>
    <w:p w14:paraId="6C2D6C3B" w14:textId="77777777" w:rsidR="00E96AF6" w:rsidRPr="00A81F6D" w:rsidRDefault="00A05A3F" w:rsidP="007F3FD8">
      <w:pPr>
        <w:keepNext/>
        <w:keepLines/>
        <w:jc w:val="both"/>
        <w:rPr>
          <w:rFonts w:ascii="Arial" w:hAnsi="Arial"/>
          <w:sz w:val="18"/>
          <w:szCs w:val="18"/>
          <w:lang w:val="en-NZ"/>
        </w:rPr>
      </w:pPr>
      <w:r>
        <w:rPr>
          <w:rFonts w:ascii="Arial" w:hAnsi="Arial"/>
          <w:sz w:val="18"/>
          <w:szCs w:val="18"/>
          <w:lang w:val="en-NZ"/>
        </w:rPr>
        <w:pict w14:anchorId="1C807335">
          <v:rect id="_x0000_i1028" style="width:489.05pt;height:1pt" o:hrstd="t" o:hr="t" fillcolor="#aca899" stroked="f"/>
        </w:pict>
      </w:r>
    </w:p>
    <w:p w14:paraId="259E02B4" w14:textId="77777777" w:rsidR="00A81F6D" w:rsidRPr="00A81F6D" w:rsidRDefault="00A81F6D" w:rsidP="007F3FD8">
      <w:pPr>
        <w:keepNext/>
        <w:keepLines/>
        <w:jc w:val="both"/>
        <w:rPr>
          <w:rFonts w:ascii="Arial" w:hAnsi="Arial"/>
          <w:sz w:val="18"/>
          <w:szCs w:val="18"/>
          <w:lang w:val="en-NZ"/>
        </w:rPr>
      </w:pPr>
    </w:p>
    <w:tbl>
      <w:tblPr>
        <w:tblW w:w="0" w:type="auto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5"/>
        <w:gridCol w:w="6042"/>
      </w:tblGrid>
      <w:tr w:rsidR="00812A33" w:rsidRPr="00A81F6D" w14:paraId="4161A520" w14:textId="77777777" w:rsidTr="00C063E2">
        <w:trPr>
          <w:trHeight w:val="315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EB870" w14:textId="5A089257" w:rsidR="00812A33" w:rsidRPr="00A81F6D" w:rsidRDefault="00812A33" w:rsidP="0068042E">
            <w:pPr>
              <w:spacing w:before="80" w:after="80"/>
              <w:rPr>
                <w:rFonts w:ascii="Calibri" w:eastAsia="Calibri" w:hAnsi="Calibri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/>
                <w:sz w:val="18"/>
                <w:szCs w:val="18"/>
                <w:lang w:val="en-NZ"/>
              </w:rPr>
              <w:t>Enrolment Approved in Jade</w:t>
            </w:r>
          </w:p>
        </w:tc>
        <w:tc>
          <w:tcPr>
            <w:tcW w:w="6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66446" w14:textId="041B3ABA" w:rsidR="00812A33" w:rsidRPr="00A81F6D" w:rsidRDefault="00812A33" w:rsidP="00A81F6D">
            <w:pPr>
              <w:spacing w:before="80" w:after="80"/>
              <w:rPr>
                <w:rFonts w:ascii="Calibri" w:eastAsia="Calibri" w:hAnsi="Calibri"/>
                <w:sz w:val="18"/>
                <w:szCs w:val="18"/>
                <w:lang w:val="en-NZ"/>
              </w:rPr>
            </w:pPr>
            <w:r w:rsidRPr="00A81F6D">
              <w:rPr>
                <w:rFonts w:ascii="Calibri" w:eastAsia="Calibri" w:hAnsi="Calibri"/>
                <w:sz w:val="18"/>
                <w:szCs w:val="18"/>
                <w:lang w:val="en-NZ"/>
              </w:rPr>
              <w:t>YES    NO     </w:t>
            </w:r>
          </w:p>
        </w:tc>
      </w:tr>
      <w:tr w:rsidR="00812A33" w:rsidRPr="00A81F6D" w14:paraId="07EE5D3A" w14:textId="77777777" w:rsidTr="00C063E2">
        <w:trPr>
          <w:trHeight w:val="315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6D66B" w14:textId="5E7B2F31" w:rsidR="00812A33" w:rsidRDefault="00812A33" w:rsidP="00812A33">
            <w:pPr>
              <w:spacing w:before="80" w:after="80"/>
              <w:rPr>
                <w:rFonts w:ascii="Calibri" w:eastAsia="Calibri" w:hAnsi="Calibri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/>
                <w:sz w:val="18"/>
                <w:szCs w:val="18"/>
                <w:lang w:val="en-NZ"/>
              </w:rPr>
              <w:t>Update Higher Degree Module</w:t>
            </w:r>
          </w:p>
        </w:tc>
        <w:tc>
          <w:tcPr>
            <w:tcW w:w="6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CB024" w14:textId="04C9AF8F" w:rsidR="00812A33" w:rsidRPr="00EF692E" w:rsidRDefault="00812A33" w:rsidP="00812A33">
            <w:pPr>
              <w:spacing w:before="80" w:after="80"/>
              <w:rPr>
                <w:rFonts w:ascii="Calibri" w:eastAsia="Calibri" w:hAnsi="Calibri"/>
                <w:sz w:val="18"/>
                <w:szCs w:val="18"/>
              </w:rPr>
            </w:pPr>
            <w:r w:rsidRPr="00A81F6D">
              <w:rPr>
                <w:rFonts w:ascii="Calibri" w:eastAsia="Calibri" w:hAnsi="Calibri"/>
                <w:sz w:val="18"/>
                <w:szCs w:val="18"/>
                <w:lang w:val="en-NZ"/>
              </w:rPr>
              <w:t>YES    NO     </w:t>
            </w:r>
          </w:p>
        </w:tc>
      </w:tr>
      <w:tr w:rsidR="00812A33" w:rsidRPr="00A81F6D" w14:paraId="617AE19A" w14:textId="77777777" w:rsidTr="00C063E2">
        <w:trPr>
          <w:trHeight w:val="315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52E33" w14:textId="23A899CF" w:rsidR="00812A33" w:rsidRPr="00A81F6D" w:rsidRDefault="00812A33" w:rsidP="00812A33">
            <w:pPr>
              <w:spacing w:before="80" w:after="80"/>
              <w:rPr>
                <w:rFonts w:ascii="Calibri" w:eastAsia="Calibri" w:hAnsi="Calibri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/>
                <w:sz w:val="18"/>
                <w:szCs w:val="18"/>
                <w:lang w:val="en-NZ"/>
              </w:rPr>
              <w:t>Coded Enrolment Note Entered</w:t>
            </w:r>
          </w:p>
        </w:tc>
        <w:tc>
          <w:tcPr>
            <w:tcW w:w="6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A3A49" w14:textId="30B1A813" w:rsidR="00812A33" w:rsidRPr="00A81F6D" w:rsidRDefault="00812A33" w:rsidP="00812A33">
            <w:pPr>
              <w:spacing w:before="80" w:after="80"/>
              <w:rPr>
                <w:rFonts w:ascii="Calibri" w:eastAsia="Calibri" w:hAnsi="Calibri"/>
                <w:sz w:val="18"/>
                <w:szCs w:val="18"/>
                <w:lang w:val="en-NZ"/>
              </w:rPr>
            </w:pPr>
            <w:r w:rsidRPr="00EF692E">
              <w:rPr>
                <w:rFonts w:ascii="Calibri" w:eastAsia="Calibri" w:hAnsi="Calibri"/>
                <w:sz w:val="18"/>
                <w:szCs w:val="18"/>
              </w:rPr>
              <w:t>Perm</w:t>
            </w:r>
            <w:r>
              <w:rPr>
                <w:rFonts w:ascii="Calibri" w:eastAsia="Calibri" w:hAnsi="Calibri"/>
                <w:sz w:val="18"/>
                <w:szCs w:val="18"/>
              </w:rPr>
              <w:t>i</w:t>
            </w:r>
            <w:r w:rsidRPr="00EF692E">
              <w:rPr>
                <w:rFonts w:ascii="Calibri" w:eastAsia="Calibri" w:hAnsi="Calibri"/>
                <w:sz w:val="18"/>
                <w:szCs w:val="18"/>
              </w:rPr>
              <w:t>t</w:t>
            </w:r>
            <w:r>
              <w:rPr>
                <w:rFonts w:ascii="Calibri" w:eastAsia="Calibri" w:hAnsi="Calibri"/>
                <w:sz w:val="18"/>
                <w:szCs w:val="18"/>
              </w:rPr>
              <w:t>t</w:t>
            </w:r>
            <w:r w:rsidRPr="00EF692E">
              <w:rPr>
                <w:rFonts w:ascii="Calibri" w:eastAsia="Calibri" w:hAnsi="Calibri"/>
                <w:sz w:val="18"/>
                <w:szCs w:val="18"/>
              </w:rPr>
              <w:t>ed to enrol in the XX thesi</w:t>
            </w:r>
            <w:r w:rsidR="00A05A3F">
              <w:rPr>
                <w:rFonts w:ascii="Calibri" w:eastAsia="Calibri" w:hAnsi="Calibri"/>
                <w:sz w:val="18"/>
                <w:szCs w:val="18"/>
              </w:rPr>
              <w:t xml:space="preserve">s </w:t>
            </w:r>
            <w:r w:rsidRPr="00EF692E">
              <w:rPr>
                <w:rFonts w:ascii="Calibri" w:eastAsia="Calibri" w:hAnsi="Calibri"/>
                <w:sz w:val="18"/>
                <w:szCs w:val="18"/>
              </w:rPr>
              <w:t>part/full-time with a start date of XX and a submission date of XXX</w:t>
            </w:r>
          </w:p>
        </w:tc>
      </w:tr>
      <w:tr w:rsidR="00812A33" w:rsidRPr="00A81F6D" w14:paraId="7FFB0329" w14:textId="77777777" w:rsidTr="00C063E2">
        <w:trPr>
          <w:trHeight w:val="315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71A95" w14:textId="77777777" w:rsidR="00812A33" w:rsidRPr="00A81F6D" w:rsidRDefault="00812A33" w:rsidP="00812A33">
            <w:pPr>
              <w:spacing w:before="80" w:after="80"/>
              <w:rPr>
                <w:rFonts w:ascii="Calibri" w:eastAsia="Calibri" w:hAnsi="Calibri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/>
                <w:sz w:val="18"/>
                <w:szCs w:val="18"/>
                <w:lang w:val="en-NZ"/>
              </w:rPr>
              <w:t xml:space="preserve">Formal Offer </w:t>
            </w:r>
            <w:r w:rsidRPr="00A81F6D">
              <w:rPr>
                <w:rFonts w:ascii="Calibri" w:eastAsia="Calibri" w:hAnsi="Calibri"/>
                <w:sz w:val="18"/>
                <w:szCs w:val="18"/>
                <w:lang w:val="en-NZ"/>
              </w:rPr>
              <w:t>to student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39D6C" w14:textId="77777777" w:rsidR="00812A33" w:rsidRPr="00A81F6D" w:rsidRDefault="00812A33" w:rsidP="00812A33">
            <w:pPr>
              <w:spacing w:before="80" w:after="80"/>
              <w:rPr>
                <w:rFonts w:ascii="Calibri" w:eastAsia="Calibri" w:hAnsi="Calibri"/>
                <w:sz w:val="18"/>
                <w:szCs w:val="18"/>
                <w:lang w:val="en-NZ"/>
              </w:rPr>
            </w:pPr>
            <w:r w:rsidRPr="00A81F6D">
              <w:rPr>
                <w:rFonts w:ascii="Calibri" w:eastAsia="Calibri" w:hAnsi="Calibri"/>
                <w:sz w:val="18"/>
                <w:szCs w:val="18"/>
                <w:lang w:val="en-NZ"/>
              </w:rPr>
              <w:t xml:space="preserve"> YES    NO      </w:t>
            </w:r>
          </w:p>
        </w:tc>
      </w:tr>
      <w:tr w:rsidR="00812A33" w:rsidRPr="00A81F6D" w14:paraId="358CF57E" w14:textId="77777777" w:rsidTr="00C063E2">
        <w:trPr>
          <w:trHeight w:val="315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52E4F" w14:textId="4860BE51" w:rsidR="00812A33" w:rsidRPr="00A81F6D" w:rsidRDefault="00812A33" w:rsidP="00812A33">
            <w:pPr>
              <w:spacing w:before="80" w:after="80"/>
              <w:rPr>
                <w:rFonts w:ascii="Calibri" w:eastAsia="Calibri" w:hAnsi="Calibri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/>
                <w:sz w:val="18"/>
                <w:szCs w:val="18"/>
                <w:lang w:val="en-NZ"/>
              </w:rPr>
              <w:t>Signed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E74A0" w14:textId="4471915E" w:rsidR="00812A33" w:rsidRPr="00A81F6D" w:rsidRDefault="00812A33" w:rsidP="00812A33">
            <w:pPr>
              <w:spacing w:before="80" w:after="80"/>
              <w:rPr>
                <w:rFonts w:ascii="Calibri" w:eastAsia="Calibri" w:hAnsi="Calibri"/>
                <w:sz w:val="18"/>
                <w:szCs w:val="18"/>
                <w:lang w:val="en-NZ"/>
              </w:rPr>
            </w:pPr>
          </w:p>
        </w:tc>
      </w:tr>
    </w:tbl>
    <w:p w14:paraId="7BB2B4AB" w14:textId="77777777" w:rsidR="00A81F6D" w:rsidRDefault="00A81F6D" w:rsidP="007F3FD8">
      <w:pPr>
        <w:keepNext/>
        <w:keepLines/>
        <w:jc w:val="both"/>
      </w:pPr>
    </w:p>
    <w:sectPr w:rsidR="00A81F6D" w:rsidSect="005A6FBA">
      <w:footerReference w:type="default" r:id="rId12"/>
      <w:headerReference w:type="first" r:id="rId13"/>
      <w:footerReference w:type="first" r:id="rId14"/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Kirsty Fraser" w:date="2022-03-27T17:02:00Z" w:initials="KF">
    <w:p w14:paraId="3ADD789E" w14:textId="78FC55A6" w:rsidR="002514B3" w:rsidRDefault="002514B3">
      <w:pPr>
        <w:pStyle w:val="CommentText"/>
      </w:pPr>
      <w:r>
        <w:rPr>
          <w:rStyle w:val="CommentReference"/>
        </w:rPr>
        <w:annotationRef/>
      </w:r>
      <w:r>
        <w:t xml:space="preserve">Not sure if this is still required? I see doctoral supervisors are required to attend a new supervisor training course but not sure if this is also required for </w:t>
      </w:r>
      <w:proofErr w:type="gramStart"/>
      <w:r>
        <w:t>Masters</w:t>
      </w:r>
      <w:proofErr w:type="gramEnd"/>
      <w:r>
        <w:t xml:space="preserve"> thesis supervisors? </w:t>
      </w:r>
      <w:hyperlink r:id="rId1" w:history="1">
        <w:r w:rsidRPr="00B87703">
          <w:rPr>
            <w:rStyle w:val="Hyperlink"/>
          </w:rPr>
          <w:t>https://www.canterbury.ac.nz/postgraduate/new-supervisors/</w:t>
        </w:r>
      </w:hyperlink>
    </w:p>
    <w:p w14:paraId="05B35D2B" w14:textId="628246A8" w:rsidR="002514B3" w:rsidRDefault="002514B3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B35D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B171F" w16cex:dateUtc="2022-03-27T04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B35D2B" w16cid:durableId="25EB17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5D6F" w14:textId="77777777" w:rsidR="005B2452" w:rsidRDefault="005B2452">
      <w:r>
        <w:separator/>
      </w:r>
    </w:p>
  </w:endnote>
  <w:endnote w:type="continuationSeparator" w:id="0">
    <w:p w14:paraId="62298704" w14:textId="77777777" w:rsidR="005B2452" w:rsidRDefault="005B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9BC4" w14:textId="79B1A444" w:rsidR="005B2452" w:rsidRDefault="005B2452" w:rsidP="00BC7916">
    <w:pPr>
      <w:pStyle w:val="Footer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4451D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D4451D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A68E" w14:textId="7FE42A61" w:rsidR="005B2452" w:rsidRDefault="005B2452" w:rsidP="00BC7916">
    <w:pPr>
      <w:pStyle w:val="Footer"/>
      <w:tabs>
        <w:tab w:val="clear" w:pos="4320"/>
        <w:tab w:val="clear" w:pos="8640"/>
        <w:tab w:val="right" w:pos="9639"/>
      </w:tabs>
      <w:jc w:val="left"/>
    </w:pPr>
    <w:r>
      <w:t xml:space="preserve">(Version </w:t>
    </w:r>
    <w:r>
      <w:fldChar w:fldCharType="begin"/>
    </w:r>
    <w:r>
      <w:instrText xml:space="preserve"> DATE \@ "d/MM/yyyy" </w:instrText>
    </w:r>
    <w:r>
      <w:fldChar w:fldCharType="separate"/>
    </w:r>
    <w:r w:rsidR="007C7355">
      <w:rPr>
        <w:noProof/>
      </w:rPr>
      <w:t>27/03/2022</w:t>
    </w:r>
    <w:r>
      <w:fldChar w:fldCharType="end"/>
    </w:r>
    <w:r>
      <w:t>)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4451D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D4451D">
      <w:rPr>
        <w:noProof/>
      </w:rPr>
      <w:t>5</w:t>
    </w:r>
    <w:r>
      <w:fldChar w:fldCharType="end"/>
    </w:r>
  </w:p>
  <w:p w14:paraId="0CF366BD" w14:textId="77777777" w:rsidR="005B2452" w:rsidRPr="00BC7916" w:rsidRDefault="005B2452" w:rsidP="00BC7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AF87" w14:textId="77777777" w:rsidR="005B2452" w:rsidRDefault="005B2452">
      <w:r>
        <w:separator/>
      </w:r>
    </w:p>
  </w:footnote>
  <w:footnote w:type="continuationSeparator" w:id="0">
    <w:p w14:paraId="6CBB5C2E" w14:textId="77777777" w:rsidR="005B2452" w:rsidRDefault="005B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8ACB" w14:textId="77777777" w:rsidR="005B2452" w:rsidRDefault="005B2452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216" behindDoc="0" locked="0" layoutInCell="1" allowOverlap="1" wp14:anchorId="3A3E3949" wp14:editId="00286AC2">
          <wp:simplePos x="0" y="0"/>
          <wp:positionH relativeFrom="column">
            <wp:posOffset>4686300</wp:posOffset>
          </wp:positionH>
          <wp:positionV relativeFrom="paragraph">
            <wp:posOffset>-73025</wp:posOffset>
          </wp:positionV>
          <wp:extent cx="1397000" cy="1079500"/>
          <wp:effectExtent l="0" t="0" r="0" b="0"/>
          <wp:wrapNone/>
          <wp:docPr id="8" name="Picture 8" descr="UCPositive_fax-memo_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Positive_fax-memo_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080"/>
    <w:multiLevelType w:val="hybridMultilevel"/>
    <w:tmpl w:val="2ACAEA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12F11"/>
    <w:multiLevelType w:val="hybridMultilevel"/>
    <w:tmpl w:val="CA245524"/>
    <w:lvl w:ilvl="0" w:tplc="A148B0CE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64E0F46"/>
    <w:multiLevelType w:val="hybridMultilevel"/>
    <w:tmpl w:val="650881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305F4"/>
    <w:multiLevelType w:val="hybridMultilevel"/>
    <w:tmpl w:val="D4F2C752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71A56"/>
    <w:multiLevelType w:val="hybridMultilevel"/>
    <w:tmpl w:val="1E062B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75E6E"/>
    <w:multiLevelType w:val="multilevel"/>
    <w:tmpl w:val="B016C12E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023C4"/>
    <w:multiLevelType w:val="hybridMultilevel"/>
    <w:tmpl w:val="B8B0AB5E"/>
    <w:lvl w:ilvl="0" w:tplc="5E6CAFE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0159C"/>
    <w:multiLevelType w:val="hybridMultilevel"/>
    <w:tmpl w:val="81D898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15A00"/>
    <w:multiLevelType w:val="hybridMultilevel"/>
    <w:tmpl w:val="0336AE84"/>
    <w:lvl w:ilvl="0" w:tplc="1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E0C78DA"/>
    <w:multiLevelType w:val="hybridMultilevel"/>
    <w:tmpl w:val="2CBC74F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53774A"/>
    <w:multiLevelType w:val="hybridMultilevel"/>
    <w:tmpl w:val="36EEA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55C37"/>
    <w:multiLevelType w:val="hybridMultilevel"/>
    <w:tmpl w:val="D41E3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66509"/>
    <w:multiLevelType w:val="hybridMultilevel"/>
    <w:tmpl w:val="B016C12E"/>
    <w:lvl w:ilvl="0" w:tplc="5E6CAFE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342E3"/>
    <w:multiLevelType w:val="hybridMultilevel"/>
    <w:tmpl w:val="2616877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A7A32ED"/>
    <w:multiLevelType w:val="hybridMultilevel"/>
    <w:tmpl w:val="15E8ADBA"/>
    <w:lvl w:ilvl="0" w:tplc="A0AC8496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2AC92DA4"/>
    <w:multiLevelType w:val="hybridMultilevel"/>
    <w:tmpl w:val="5A9452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324EE"/>
    <w:multiLevelType w:val="hybridMultilevel"/>
    <w:tmpl w:val="13726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627CB"/>
    <w:multiLevelType w:val="hybridMultilevel"/>
    <w:tmpl w:val="B8B0A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80999"/>
    <w:multiLevelType w:val="hybridMultilevel"/>
    <w:tmpl w:val="AF3066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A6648A"/>
    <w:multiLevelType w:val="hybridMultilevel"/>
    <w:tmpl w:val="A0F8EEA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F170FC"/>
    <w:multiLevelType w:val="hybridMultilevel"/>
    <w:tmpl w:val="838AB3C2"/>
    <w:lvl w:ilvl="0" w:tplc="F9B8A5B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2CD40A40">
      <w:start w:val="1"/>
      <w:numFmt w:val="bullet"/>
      <w:lvlText w:val="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  <w:b w:val="0"/>
        <w:sz w:val="20"/>
        <w:szCs w:val="2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735F7F"/>
    <w:multiLevelType w:val="hybridMultilevel"/>
    <w:tmpl w:val="A6244A84"/>
    <w:lvl w:ilvl="0" w:tplc="3552D762">
      <w:start w:val="1"/>
      <w:numFmt w:val="lowerRoman"/>
      <w:lvlText w:val="%1."/>
      <w:lvlJc w:val="right"/>
      <w:pPr>
        <w:tabs>
          <w:tab w:val="num" w:pos="1090"/>
        </w:tabs>
        <w:ind w:left="109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F605E"/>
    <w:multiLevelType w:val="hybridMultilevel"/>
    <w:tmpl w:val="622A3D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C73E1"/>
    <w:multiLevelType w:val="hybridMultilevel"/>
    <w:tmpl w:val="712C1434"/>
    <w:lvl w:ilvl="0" w:tplc="70642A18">
      <w:start w:val="1"/>
      <w:numFmt w:val="decimal"/>
      <w:lvlText w:val="%1."/>
      <w:lvlJc w:val="left"/>
      <w:pPr>
        <w:tabs>
          <w:tab w:val="num" w:pos="662"/>
        </w:tabs>
        <w:ind w:left="888" w:hanging="3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 w15:restartNumberingAfterBreak="0">
    <w:nsid w:val="4B622238"/>
    <w:multiLevelType w:val="hybridMultilevel"/>
    <w:tmpl w:val="10E2FE0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664DF"/>
    <w:multiLevelType w:val="hybridMultilevel"/>
    <w:tmpl w:val="289C5F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63B10"/>
    <w:multiLevelType w:val="hybridMultilevel"/>
    <w:tmpl w:val="27BE11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E2511"/>
    <w:multiLevelType w:val="hybridMultilevel"/>
    <w:tmpl w:val="73BC951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25183"/>
    <w:multiLevelType w:val="hybridMultilevel"/>
    <w:tmpl w:val="C85AB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50134D"/>
    <w:multiLevelType w:val="hybridMultilevel"/>
    <w:tmpl w:val="4BDC9BC6"/>
    <w:lvl w:ilvl="0" w:tplc="0FBE6A40">
      <w:start w:val="1"/>
      <w:numFmt w:val="lowerLetter"/>
      <w:lvlText w:val="%1."/>
      <w:lvlJc w:val="left"/>
      <w:pPr>
        <w:tabs>
          <w:tab w:val="num" w:pos="1630"/>
        </w:tabs>
        <w:ind w:left="1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30" w15:restartNumberingAfterBreak="0">
    <w:nsid w:val="6A0802F9"/>
    <w:multiLevelType w:val="hybridMultilevel"/>
    <w:tmpl w:val="B0BEE7F8"/>
    <w:lvl w:ilvl="0" w:tplc="53A2F3C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C9610E"/>
    <w:multiLevelType w:val="hybridMultilevel"/>
    <w:tmpl w:val="067C0F84"/>
    <w:lvl w:ilvl="0" w:tplc="FF64269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031F37"/>
    <w:multiLevelType w:val="hybridMultilevel"/>
    <w:tmpl w:val="CBA861BC"/>
    <w:lvl w:ilvl="0" w:tplc="B8FAF29C">
      <w:start w:val="3"/>
      <w:numFmt w:val="decimal"/>
      <w:lvlText w:val="%1."/>
      <w:lvlJc w:val="left"/>
      <w:pPr>
        <w:tabs>
          <w:tab w:val="num" w:pos="9900"/>
        </w:tabs>
        <w:ind w:left="9900" w:hanging="9540"/>
      </w:pPr>
      <w:rPr>
        <w:rFonts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0980"/>
    <w:multiLevelType w:val="hybridMultilevel"/>
    <w:tmpl w:val="54941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D64AC"/>
    <w:multiLevelType w:val="hybridMultilevel"/>
    <w:tmpl w:val="F6EA25A0"/>
    <w:lvl w:ilvl="0" w:tplc="D87C8FA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761B4077"/>
    <w:multiLevelType w:val="hybridMultilevel"/>
    <w:tmpl w:val="158E4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5B587A"/>
    <w:multiLevelType w:val="hybridMultilevel"/>
    <w:tmpl w:val="F37678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3C0EC9"/>
    <w:multiLevelType w:val="hybridMultilevel"/>
    <w:tmpl w:val="D6C27E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F4DC8"/>
    <w:multiLevelType w:val="hybridMultilevel"/>
    <w:tmpl w:val="93F0E4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D253BD"/>
    <w:multiLevelType w:val="hybridMultilevel"/>
    <w:tmpl w:val="965A6D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F752B"/>
    <w:multiLevelType w:val="hybridMultilevel"/>
    <w:tmpl w:val="FE1035EE"/>
    <w:lvl w:ilvl="0" w:tplc="79F87D8C">
      <w:start w:val="1"/>
      <w:numFmt w:val="lowerLetter"/>
      <w:lvlText w:val="%1)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41" w15:restartNumberingAfterBreak="0">
    <w:nsid w:val="797D0953"/>
    <w:multiLevelType w:val="hybridMultilevel"/>
    <w:tmpl w:val="D616CB88"/>
    <w:lvl w:ilvl="0" w:tplc="FF6426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E21448"/>
    <w:multiLevelType w:val="hybridMultilevel"/>
    <w:tmpl w:val="6FD0F8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4"/>
  </w:num>
  <w:num w:numId="4">
    <w:abstractNumId w:val="10"/>
  </w:num>
  <w:num w:numId="5">
    <w:abstractNumId w:val="2"/>
  </w:num>
  <w:num w:numId="6">
    <w:abstractNumId w:val="39"/>
  </w:num>
  <w:num w:numId="7">
    <w:abstractNumId w:val="0"/>
  </w:num>
  <w:num w:numId="8">
    <w:abstractNumId w:val="11"/>
  </w:num>
  <w:num w:numId="9">
    <w:abstractNumId w:val="7"/>
  </w:num>
  <w:num w:numId="10">
    <w:abstractNumId w:val="26"/>
  </w:num>
  <w:num w:numId="11">
    <w:abstractNumId w:val="37"/>
  </w:num>
  <w:num w:numId="12">
    <w:abstractNumId w:val="33"/>
  </w:num>
  <w:num w:numId="13">
    <w:abstractNumId w:val="25"/>
  </w:num>
  <w:num w:numId="14">
    <w:abstractNumId w:val="42"/>
  </w:num>
  <w:num w:numId="15">
    <w:abstractNumId w:val="12"/>
  </w:num>
  <w:num w:numId="16">
    <w:abstractNumId w:val="6"/>
  </w:num>
  <w:num w:numId="17">
    <w:abstractNumId w:val="17"/>
  </w:num>
  <w:num w:numId="18">
    <w:abstractNumId w:val="16"/>
  </w:num>
  <w:num w:numId="19">
    <w:abstractNumId w:val="15"/>
  </w:num>
  <w:num w:numId="20">
    <w:abstractNumId w:val="5"/>
  </w:num>
  <w:num w:numId="21">
    <w:abstractNumId w:val="13"/>
  </w:num>
  <w:num w:numId="22">
    <w:abstractNumId w:val="22"/>
  </w:num>
  <w:num w:numId="23">
    <w:abstractNumId w:val="38"/>
  </w:num>
  <w:num w:numId="24">
    <w:abstractNumId w:val="35"/>
  </w:num>
  <w:num w:numId="25">
    <w:abstractNumId w:val="19"/>
  </w:num>
  <w:num w:numId="26">
    <w:abstractNumId w:val="4"/>
  </w:num>
  <w:num w:numId="27">
    <w:abstractNumId w:val="9"/>
  </w:num>
  <w:num w:numId="28">
    <w:abstractNumId w:val="28"/>
  </w:num>
  <w:num w:numId="29">
    <w:abstractNumId w:val="36"/>
  </w:num>
  <w:num w:numId="30">
    <w:abstractNumId w:val="18"/>
  </w:num>
  <w:num w:numId="31">
    <w:abstractNumId w:val="23"/>
  </w:num>
  <w:num w:numId="32">
    <w:abstractNumId w:val="21"/>
  </w:num>
  <w:num w:numId="33">
    <w:abstractNumId w:val="29"/>
  </w:num>
  <w:num w:numId="34">
    <w:abstractNumId w:val="31"/>
  </w:num>
  <w:num w:numId="35">
    <w:abstractNumId w:val="41"/>
  </w:num>
  <w:num w:numId="36">
    <w:abstractNumId w:val="32"/>
  </w:num>
  <w:num w:numId="37">
    <w:abstractNumId w:val="40"/>
  </w:num>
  <w:num w:numId="38">
    <w:abstractNumId w:val="14"/>
  </w:num>
  <w:num w:numId="39">
    <w:abstractNumId w:val="20"/>
  </w:num>
  <w:num w:numId="40">
    <w:abstractNumId w:val="30"/>
  </w:num>
  <w:num w:numId="41">
    <w:abstractNumId w:val="1"/>
  </w:num>
  <w:num w:numId="42">
    <w:abstractNumId w:val="34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rsty Fraser">
    <w15:presenceInfo w15:providerId="AD" w15:userId="S::kirsty.fraser@canterbury.ac.nz::720a05a8-0e07-4b68-b611-daa0ab1403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AAC"/>
    <w:rsid w:val="0000091C"/>
    <w:rsid w:val="00024A6C"/>
    <w:rsid w:val="00042201"/>
    <w:rsid w:val="000466B2"/>
    <w:rsid w:val="00064784"/>
    <w:rsid w:val="0006556A"/>
    <w:rsid w:val="0007081D"/>
    <w:rsid w:val="00082BBA"/>
    <w:rsid w:val="00086908"/>
    <w:rsid w:val="000958E4"/>
    <w:rsid w:val="000A4869"/>
    <w:rsid w:val="000B43FF"/>
    <w:rsid w:val="000C2439"/>
    <w:rsid w:val="000E4FC2"/>
    <w:rsid w:val="000F46B1"/>
    <w:rsid w:val="00100E4F"/>
    <w:rsid w:val="00106DAF"/>
    <w:rsid w:val="00117C88"/>
    <w:rsid w:val="00120B85"/>
    <w:rsid w:val="00121D18"/>
    <w:rsid w:val="00133C28"/>
    <w:rsid w:val="0013786A"/>
    <w:rsid w:val="00143813"/>
    <w:rsid w:val="001536E3"/>
    <w:rsid w:val="00154B93"/>
    <w:rsid w:val="001B5255"/>
    <w:rsid w:val="001F7AAC"/>
    <w:rsid w:val="00217F4C"/>
    <w:rsid w:val="00223ECE"/>
    <w:rsid w:val="00227CD0"/>
    <w:rsid w:val="00232413"/>
    <w:rsid w:val="002514B3"/>
    <w:rsid w:val="00260D62"/>
    <w:rsid w:val="00263651"/>
    <w:rsid w:val="00267524"/>
    <w:rsid w:val="00281DDB"/>
    <w:rsid w:val="00282B14"/>
    <w:rsid w:val="00282BA6"/>
    <w:rsid w:val="002948CC"/>
    <w:rsid w:val="002A11BC"/>
    <w:rsid w:val="002B480B"/>
    <w:rsid w:val="002B5D57"/>
    <w:rsid w:val="002D09BE"/>
    <w:rsid w:val="002E2BFE"/>
    <w:rsid w:val="002E5A76"/>
    <w:rsid w:val="002F33B0"/>
    <w:rsid w:val="00301CCF"/>
    <w:rsid w:val="00310DE9"/>
    <w:rsid w:val="00331B30"/>
    <w:rsid w:val="00332A56"/>
    <w:rsid w:val="00342936"/>
    <w:rsid w:val="003472C0"/>
    <w:rsid w:val="00351603"/>
    <w:rsid w:val="003554A0"/>
    <w:rsid w:val="00374B1F"/>
    <w:rsid w:val="00374FF5"/>
    <w:rsid w:val="00385AA4"/>
    <w:rsid w:val="003942BC"/>
    <w:rsid w:val="003943C1"/>
    <w:rsid w:val="003A4F0E"/>
    <w:rsid w:val="003B6B3E"/>
    <w:rsid w:val="003D2F82"/>
    <w:rsid w:val="003E4A95"/>
    <w:rsid w:val="003F0022"/>
    <w:rsid w:val="003F0031"/>
    <w:rsid w:val="003F3909"/>
    <w:rsid w:val="0040013A"/>
    <w:rsid w:val="00403CF8"/>
    <w:rsid w:val="00420A50"/>
    <w:rsid w:val="00421F4C"/>
    <w:rsid w:val="004371D7"/>
    <w:rsid w:val="00437EE6"/>
    <w:rsid w:val="00463AEE"/>
    <w:rsid w:val="00477F02"/>
    <w:rsid w:val="004811E7"/>
    <w:rsid w:val="004B51B1"/>
    <w:rsid w:val="004C163C"/>
    <w:rsid w:val="004C182D"/>
    <w:rsid w:val="00522BB0"/>
    <w:rsid w:val="00532961"/>
    <w:rsid w:val="00537336"/>
    <w:rsid w:val="00540D3C"/>
    <w:rsid w:val="005435D4"/>
    <w:rsid w:val="00546E5A"/>
    <w:rsid w:val="00550999"/>
    <w:rsid w:val="005617F8"/>
    <w:rsid w:val="0059768C"/>
    <w:rsid w:val="005A08CF"/>
    <w:rsid w:val="005A3039"/>
    <w:rsid w:val="005A6FBA"/>
    <w:rsid w:val="005B19F2"/>
    <w:rsid w:val="005B2387"/>
    <w:rsid w:val="005B2452"/>
    <w:rsid w:val="005D167E"/>
    <w:rsid w:val="005D17A0"/>
    <w:rsid w:val="005D7914"/>
    <w:rsid w:val="005E306D"/>
    <w:rsid w:val="005F61F6"/>
    <w:rsid w:val="0061060E"/>
    <w:rsid w:val="00615CAE"/>
    <w:rsid w:val="00626082"/>
    <w:rsid w:val="00630B44"/>
    <w:rsid w:val="006358A5"/>
    <w:rsid w:val="006534A9"/>
    <w:rsid w:val="00671AB0"/>
    <w:rsid w:val="0067266B"/>
    <w:rsid w:val="0068014D"/>
    <w:rsid w:val="0068042E"/>
    <w:rsid w:val="0068636B"/>
    <w:rsid w:val="00686935"/>
    <w:rsid w:val="006976D4"/>
    <w:rsid w:val="006B2D37"/>
    <w:rsid w:val="006B4297"/>
    <w:rsid w:val="006C2EFD"/>
    <w:rsid w:val="006C7DE9"/>
    <w:rsid w:val="006E35D0"/>
    <w:rsid w:val="006E3DC9"/>
    <w:rsid w:val="006F11BE"/>
    <w:rsid w:val="00700192"/>
    <w:rsid w:val="00701365"/>
    <w:rsid w:val="00727EF7"/>
    <w:rsid w:val="00764223"/>
    <w:rsid w:val="00771AD7"/>
    <w:rsid w:val="00771F84"/>
    <w:rsid w:val="00774F07"/>
    <w:rsid w:val="0078167D"/>
    <w:rsid w:val="007828A5"/>
    <w:rsid w:val="0078533E"/>
    <w:rsid w:val="007944F1"/>
    <w:rsid w:val="00797EC6"/>
    <w:rsid w:val="007B21A3"/>
    <w:rsid w:val="007C7355"/>
    <w:rsid w:val="007F3FD8"/>
    <w:rsid w:val="008046F2"/>
    <w:rsid w:val="00812A33"/>
    <w:rsid w:val="00823016"/>
    <w:rsid w:val="0083424F"/>
    <w:rsid w:val="00835621"/>
    <w:rsid w:val="00843AF6"/>
    <w:rsid w:val="008569B9"/>
    <w:rsid w:val="00877EA3"/>
    <w:rsid w:val="0088685F"/>
    <w:rsid w:val="00895550"/>
    <w:rsid w:val="00896402"/>
    <w:rsid w:val="008A66FA"/>
    <w:rsid w:val="008C446A"/>
    <w:rsid w:val="008D3212"/>
    <w:rsid w:val="008E20CE"/>
    <w:rsid w:val="008F6AFD"/>
    <w:rsid w:val="00905F53"/>
    <w:rsid w:val="009106DB"/>
    <w:rsid w:val="00911E07"/>
    <w:rsid w:val="0091792A"/>
    <w:rsid w:val="00921A52"/>
    <w:rsid w:val="00935E9A"/>
    <w:rsid w:val="009567A1"/>
    <w:rsid w:val="00966846"/>
    <w:rsid w:val="00972A52"/>
    <w:rsid w:val="009860C5"/>
    <w:rsid w:val="00990C68"/>
    <w:rsid w:val="009B1E8A"/>
    <w:rsid w:val="009B3D8F"/>
    <w:rsid w:val="009B62B7"/>
    <w:rsid w:val="009B76C7"/>
    <w:rsid w:val="009F0D27"/>
    <w:rsid w:val="009F4154"/>
    <w:rsid w:val="00A00F73"/>
    <w:rsid w:val="00A02CC5"/>
    <w:rsid w:val="00A05A3F"/>
    <w:rsid w:val="00A0608F"/>
    <w:rsid w:val="00A114EC"/>
    <w:rsid w:val="00A25F72"/>
    <w:rsid w:val="00A30623"/>
    <w:rsid w:val="00A320E8"/>
    <w:rsid w:val="00A41419"/>
    <w:rsid w:val="00A50479"/>
    <w:rsid w:val="00A51599"/>
    <w:rsid w:val="00A62E61"/>
    <w:rsid w:val="00A7291D"/>
    <w:rsid w:val="00A76CA9"/>
    <w:rsid w:val="00A81F6D"/>
    <w:rsid w:val="00A879E6"/>
    <w:rsid w:val="00A97865"/>
    <w:rsid w:val="00AA0B19"/>
    <w:rsid w:val="00AA4933"/>
    <w:rsid w:val="00AC1E24"/>
    <w:rsid w:val="00AC25B8"/>
    <w:rsid w:val="00AD5DD0"/>
    <w:rsid w:val="00AE13FA"/>
    <w:rsid w:val="00AF0AA6"/>
    <w:rsid w:val="00B06353"/>
    <w:rsid w:val="00B15490"/>
    <w:rsid w:val="00B21480"/>
    <w:rsid w:val="00B55367"/>
    <w:rsid w:val="00B65BC9"/>
    <w:rsid w:val="00B81E0E"/>
    <w:rsid w:val="00BA3C16"/>
    <w:rsid w:val="00BC7916"/>
    <w:rsid w:val="00BD0656"/>
    <w:rsid w:val="00BD5681"/>
    <w:rsid w:val="00BF3715"/>
    <w:rsid w:val="00BF7F9E"/>
    <w:rsid w:val="00C063E2"/>
    <w:rsid w:val="00C130C0"/>
    <w:rsid w:val="00C1690B"/>
    <w:rsid w:val="00C20E16"/>
    <w:rsid w:val="00C34109"/>
    <w:rsid w:val="00C35CC1"/>
    <w:rsid w:val="00C44996"/>
    <w:rsid w:val="00C45D8E"/>
    <w:rsid w:val="00C52E7C"/>
    <w:rsid w:val="00C93D72"/>
    <w:rsid w:val="00C97C82"/>
    <w:rsid w:val="00CB1929"/>
    <w:rsid w:val="00CB7F43"/>
    <w:rsid w:val="00CD3094"/>
    <w:rsid w:val="00CE1C7C"/>
    <w:rsid w:val="00CF1F97"/>
    <w:rsid w:val="00CF45C4"/>
    <w:rsid w:val="00CF5460"/>
    <w:rsid w:val="00D27B66"/>
    <w:rsid w:val="00D32D19"/>
    <w:rsid w:val="00D4451D"/>
    <w:rsid w:val="00D618A2"/>
    <w:rsid w:val="00D71246"/>
    <w:rsid w:val="00D73857"/>
    <w:rsid w:val="00D7524E"/>
    <w:rsid w:val="00D770B5"/>
    <w:rsid w:val="00D82C4A"/>
    <w:rsid w:val="00D94259"/>
    <w:rsid w:val="00DA09CC"/>
    <w:rsid w:val="00DC7636"/>
    <w:rsid w:val="00DD79E1"/>
    <w:rsid w:val="00E0248F"/>
    <w:rsid w:val="00E02E8F"/>
    <w:rsid w:val="00E042F1"/>
    <w:rsid w:val="00E131D9"/>
    <w:rsid w:val="00E16F5F"/>
    <w:rsid w:val="00E42C4D"/>
    <w:rsid w:val="00E42CB8"/>
    <w:rsid w:val="00E572B9"/>
    <w:rsid w:val="00E577EA"/>
    <w:rsid w:val="00E60396"/>
    <w:rsid w:val="00E7551E"/>
    <w:rsid w:val="00E95AC5"/>
    <w:rsid w:val="00E96AF6"/>
    <w:rsid w:val="00EA26C2"/>
    <w:rsid w:val="00EA7AB5"/>
    <w:rsid w:val="00EB0FA9"/>
    <w:rsid w:val="00EB7DE2"/>
    <w:rsid w:val="00ED299B"/>
    <w:rsid w:val="00ED371C"/>
    <w:rsid w:val="00ED4AA3"/>
    <w:rsid w:val="00EE04FD"/>
    <w:rsid w:val="00EE162E"/>
    <w:rsid w:val="00EF692E"/>
    <w:rsid w:val="00F37FF2"/>
    <w:rsid w:val="00F55F4C"/>
    <w:rsid w:val="00F63B49"/>
    <w:rsid w:val="00F819CD"/>
    <w:rsid w:val="00F91DCF"/>
    <w:rsid w:val="00FA2135"/>
    <w:rsid w:val="00FB1DD0"/>
    <w:rsid w:val="00FB2439"/>
    <w:rsid w:val="00FB3B62"/>
    <w:rsid w:val="00FB5F60"/>
    <w:rsid w:val="00FD16DF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50E9EAFC"/>
  <w15:docId w15:val="{4B4A1861-CEB9-4D61-A4CD-E4D3DB59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4B93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905F53"/>
    <w:pPr>
      <w:keepNext/>
      <w:spacing w:before="240" w:after="60"/>
      <w:outlineLvl w:val="0"/>
    </w:pPr>
    <w:rPr>
      <w:rFonts w:ascii="Arial" w:hAnsi="Arial"/>
      <w:b/>
      <w:color w:val="333333"/>
      <w:sz w:val="28"/>
      <w:szCs w:val="26"/>
    </w:rPr>
  </w:style>
  <w:style w:type="paragraph" w:styleId="Heading2">
    <w:name w:val="heading 2"/>
    <w:basedOn w:val="Normal"/>
    <w:next w:val="Normal"/>
    <w:qFormat/>
    <w:rsid w:val="00905F53"/>
    <w:pPr>
      <w:keepNext/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905F53"/>
    <w:pPr>
      <w:keepNext/>
      <w:spacing w:before="240" w:after="60"/>
      <w:outlineLvl w:val="2"/>
    </w:pPr>
    <w:rPr>
      <w:rFonts w:ascii="Arial" w:hAnsi="Arial"/>
      <w:b/>
      <w:sz w:val="22"/>
      <w:szCs w:val="20"/>
    </w:rPr>
  </w:style>
  <w:style w:type="paragraph" w:styleId="Heading4">
    <w:name w:val="heading 4"/>
    <w:basedOn w:val="Normal"/>
    <w:next w:val="Normal"/>
    <w:qFormat/>
    <w:rsid w:val="0083424F"/>
    <w:pPr>
      <w:keepNext/>
      <w:spacing w:before="240" w:after="6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5D7914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1AB0"/>
    <w:rPr>
      <w:rFonts w:ascii="Tahoma" w:hAnsi="Tahoma" w:cs="Tahoma"/>
      <w:sz w:val="16"/>
      <w:szCs w:val="16"/>
    </w:rPr>
  </w:style>
  <w:style w:type="character" w:styleId="Hyperlink">
    <w:name w:val="Hyperlink"/>
    <w:rsid w:val="005D7914"/>
    <w:rPr>
      <w:color w:val="0000FF"/>
      <w:u w:val="none"/>
    </w:rPr>
  </w:style>
  <w:style w:type="paragraph" w:styleId="Header">
    <w:name w:val="header"/>
    <w:basedOn w:val="Normal"/>
    <w:rsid w:val="005D7914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Footer">
    <w:name w:val="footer"/>
    <w:basedOn w:val="Normal"/>
    <w:rsid w:val="005D7914"/>
    <w:pPr>
      <w:tabs>
        <w:tab w:val="center" w:pos="4320"/>
        <w:tab w:val="right" w:pos="8640"/>
      </w:tabs>
      <w:jc w:val="right"/>
    </w:pPr>
    <w:rPr>
      <w:rFonts w:ascii="Arial" w:hAnsi="Arial"/>
      <w:color w:val="000080"/>
      <w:sz w:val="16"/>
    </w:rPr>
  </w:style>
  <w:style w:type="table" w:styleId="TableGrid">
    <w:name w:val="Table Grid"/>
    <w:basedOn w:val="TableNormal"/>
    <w:rsid w:val="00437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4811E7"/>
    <w:pPr>
      <w:outlineLvl w:val="0"/>
    </w:pPr>
    <w:rPr>
      <w:rFonts w:ascii="Verdana" w:hAnsi="Verdana"/>
      <w:color w:val="333333"/>
      <w:kern w:val="28"/>
      <w:sz w:val="38"/>
      <w:szCs w:val="38"/>
    </w:rPr>
  </w:style>
  <w:style w:type="character" w:styleId="PageNumber">
    <w:name w:val="page number"/>
    <w:basedOn w:val="DefaultParagraphFont"/>
    <w:rsid w:val="005D7914"/>
  </w:style>
  <w:style w:type="paragraph" w:styleId="TOC1">
    <w:name w:val="toc 1"/>
    <w:basedOn w:val="Normal"/>
    <w:next w:val="Normal"/>
    <w:autoRedefine/>
    <w:semiHidden/>
    <w:rsid w:val="005D7914"/>
    <w:pPr>
      <w:spacing w:before="120"/>
    </w:pPr>
    <w:rPr>
      <w:rFonts w:ascii="Arial" w:hAnsi="Arial"/>
      <w:b/>
      <w:smallCaps/>
      <w:sz w:val="20"/>
    </w:rPr>
  </w:style>
  <w:style w:type="paragraph" w:styleId="TOC2">
    <w:name w:val="toc 2"/>
    <w:basedOn w:val="Normal"/>
    <w:next w:val="Normal"/>
    <w:autoRedefine/>
    <w:semiHidden/>
    <w:rsid w:val="005D7914"/>
    <w:pPr>
      <w:spacing w:before="120"/>
      <w:ind w:left="220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semiHidden/>
    <w:rsid w:val="005D7914"/>
    <w:pPr>
      <w:ind w:left="734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5D7914"/>
    <w:pPr>
      <w:ind w:left="66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5D7914"/>
    <w:pPr>
      <w:ind w:left="88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5D7914"/>
    <w:pPr>
      <w:ind w:left="110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5D7914"/>
    <w:pPr>
      <w:ind w:left="132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5D7914"/>
    <w:pPr>
      <w:ind w:left="15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5D7914"/>
    <w:pPr>
      <w:ind w:left="1760"/>
    </w:pPr>
    <w:rPr>
      <w:sz w:val="20"/>
    </w:rPr>
  </w:style>
  <w:style w:type="character" w:customStyle="1" w:styleId="NormalArialBold">
    <w:name w:val="Normal Arial Bold"/>
    <w:rsid w:val="000C2439"/>
    <w:rPr>
      <w:rFonts w:ascii="Arial" w:hAnsi="Arial"/>
      <w:b/>
      <w:bCs/>
      <w:sz w:val="20"/>
    </w:rPr>
  </w:style>
  <w:style w:type="paragraph" w:styleId="BodyText">
    <w:name w:val="Body Text"/>
    <w:basedOn w:val="Normal"/>
    <w:rsid w:val="005D7914"/>
    <w:rPr>
      <w:i/>
      <w:iCs/>
    </w:rPr>
  </w:style>
  <w:style w:type="paragraph" w:customStyle="1" w:styleId="TableHeader">
    <w:name w:val="Table Header"/>
    <w:basedOn w:val="Normal"/>
    <w:rsid w:val="005D7914"/>
    <w:rPr>
      <w:rFonts w:ascii="Arial Black" w:hAnsi="Arial Black"/>
    </w:rPr>
  </w:style>
  <w:style w:type="character" w:customStyle="1" w:styleId="TableNormal1Char">
    <w:name w:val="Table Normal1 Char"/>
    <w:link w:val="TableNormal1"/>
    <w:rsid w:val="003F3909"/>
    <w:rPr>
      <w:szCs w:val="24"/>
      <w:lang w:val="en-AU" w:eastAsia="en-US" w:bidi="ar-SA"/>
    </w:rPr>
  </w:style>
  <w:style w:type="character" w:styleId="FollowedHyperlink">
    <w:name w:val="FollowedHyperlink"/>
    <w:rsid w:val="005D7914"/>
    <w:rPr>
      <w:color w:val="800080"/>
      <w:u w:val="none"/>
    </w:rPr>
  </w:style>
  <w:style w:type="paragraph" w:customStyle="1" w:styleId="TableHeading1">
    <w:name w:val="Table Heading 1"/>
    <w:basedOn w:val="Normal"/>
    <w:rsid w:val="00C35CC1"/>
    <w:rPr>
      <w:rFonts w:ascii="Arial" w:hAnsi="Arial"/>
      <w:b/>
      <w:sz w:val="20"/>
    </w:rPr>
  </w:style>
  <w:style w:type="paragraph" w:customStyle="1" w:styleId="TableNormal1">
    <w:name w:val="Table Normal1"/>
    <w:basedOn w:val="Header"/>
    <w:link w:val="TableNormal1Char"/>
    <w:rsid w:val="003F3909"/>
    <w:pPr>
      <w:tabs>
        <w:tab w:val="clear" w:pos="4320"/>
        <w:tab w:val="clear" w:pos="8640"/>
      </w:tabs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BD5681"/>
    <w:rPr>
      <w:b/>
      <w:bCs/>
      <w:sz w:val="20"/>
      <w:szCs w:val="20"/>
    </w:rPr>
  </w:style>
  <w:style w:type="paragraph" w:styleId="z-BottomofForm">
    <w:name w:val="HTML Bottom of Form"/>
    <w:basedOn w:val="Normal"/>
    <w:next w:val="Normal"/>
    <w:hidden/>
    <w:rsid w:val="005D7914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val="en-US"/>
    </w:rPr>
  </w:style>
  <w:style w:type="character" w:styleId="CommentReference">
    <w:name w:val="annotation reference"/>
    <w:semiHidden/>
    <w:rsid w:val="005D7914"/>
    <w:rPr>
      <w:sz w:val="16"/>
      <w:szCs w:val="16"/>
    </w:rPr>
  </w:style>
  <w:style w:type="character" w:customStyle="1" w:styleId="InstructionNote">
    <w:name w:val="InstructionNote"/>
    <w:rsid w:val="005D7914"/>
    <w:rPr>
      <w:b/>
      <w:u w:val="single"/>
    </w:rPr>
  </w:style>
  <w:style w:type="paragraph" w:styleId="CommentText">
    <w:name w:val="annotation text"/>
    <w:basedOn w:val="Normal"/>
    <w:link w:val="CommentTextChar"/>
    <w:semiHidden/>
    <w:rsid w:val="005D7914"/>
    <w:rPr>
      <w:sz w:val="20"/>
    </w:rPr>
  </w:style>
  <w:style w:type="paragraph" w:customStyle="1" w:styleId="TitleSecondary">
    <w:name w:val="Title Secondary"/>
    <w:basedOn w:val="Normal"/>
    <w:rsid w:val="00AD5DD0"/>
    <w:pPr>
      <w:jc w:val="right"/>
    </w:pPr>
    <w:rPr>
      <w:rFonts w:ascii="Verdana" w:hAnsi="Verdana"/>
      <w:sz w:val="28"/>
      <w:szCs w:val="20"/>
    </w:rPr>
  </w:style>
  <w:style w:type="character" w:customStyle="1" w:styleId="CommentTextChar">
    <w:name w:val="Comment Text Char"/>
    <w:link w:val="CommentText"/>
    <w:semiHidden/>
    <w:rsid w:val="008F6AFD"/>
    <w:rPr>
      <w:szCs w:val="24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1365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01365"/>
    <w:rPr>
      <w:b/>
      <w:bCs/>
      <w:szCs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5A6F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51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nterbury.ac.nz/postgraduate/new-supervisors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kb28\Application%20Data\Microsoft\Templates\Short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6EDF6-A495-4DD6-8105-B9044389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Doc.dot</Template>
  <TotalTime>1</TotalTime>
  <Pages>5</Pages>
  <Words>711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Goes here</vt:lpstr>
    </vt:vector>
  </TitlesOfParts>
  <Company>University of Canterbury</Company>
  <LinksUpToDate>false</LinksUpToDate>
  <CharactersWithSpaces>5583</CharactersWithSpaces>
  <SharedDoc>false</SharedDoc>
  <HLinks>
    <vt:vector size="6" baseType="variant">
      <vt:variant>
        <vt:i4>1507394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http://www.education.canterbury.ac.nz/postgrad/thesis-students.shtml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Goes here</dc:title>
  <dc:creator>pkb28</dc:creator>
  <cp:lastModifiedBy>Kirsty Fraser</cp:lastModifiedBy>
  <cp:revision>2</cp:revision>
  <cp:lastPrinted>2015-05-19T23:01:00Z</cp:lastPrinted>
  <dcterms:created xsi:type="dcterms:W3CDTF">2022-03-27T04:04:00Z</dcterms:created>
  <dcterms:modified xsi:type="dcterms:W3CDTF">2022-03-27T04:04:00Z</dcterms:modified>
</cp:coreProperties>
</file>