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3870A8" w:rsidRPr="00386D6B" w14:paraId="465E45D2" w14:textId="77777777" w:rsidTr="00386D6B">
        <w:trPr>
          <w:trHeight w:val="1134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3B972" w14:textId="2AD944EF" w:rsidR="003870A8" w:rsidRPr="002177DD" w:rsidRDefault="00860E21" w:rsidP="0021267C">
            <w:pPr>
              <w:pStyle w:val="TitleSecondary"/>
              <w:jc w:val="both"/>
              <w:rPr>
                <w:rFonts w:ascii="Arial" w:hAnsi="Arial" w:cs="Arial"/>
                <w:sz w:val="36"/>
                <w:szCs w:val="36"/>
                <w:lang w:val="en-NZ"/>
              </w:rPr>
            </w:pPr>
            <w:r>
              <w:rPr>
                <w:rFonts w:ascii="Arial" w:hAnsi="Arial" w:cs="Arial"/>
                <w:sz w:val="36"/>
                <w:szCs w:val="36"/>
                <w:lang w:val="en-NZ"/>
              </w:rPr>
              <w:t>Examinations Office</w:t>
            </w:r>
          </w:p>
        </w:tc>
      </w:tr>
    </w:tbl>
    <w:p w14:paraId="29A96959" w14:textId="77777777" w:rsidR="003870A8" w:rsidRPr="00692A55" w:rsidRDefault="003870A8" w:rsidP="0021267C">
      <w:pPr>
        <w:jc w:val="both"/>
        <w:rPr>
          <w:rFonts w:ascii="Arial" w:hAnsi="Arial" w:cs="Arial"/>
          <w:sz w:val="18"/>
          <w:szCs w:val="18"/>
        </w:rPr>
      </w:pPr>
    </w:p>
    <w:p w14:paraId="633B4FED" w14:textId="77777777" w:rsidR="009D4D48" w:rsidRPr="00692A55" w:rsidRDefault="009D4D48" w:rsidP="0021267C">
      <w:pPr>
        <w:jc w:val="both"/>
        <w:rPr>
          <w:rFonts w:ascii="Arial" w:hAnsi="Arial" w:cs="Arial"/>
          <w:sz w:val="18"/>
          <w:szCs w:val="18"/>
        </w:rPr>
      </w:pPr>
    </w:p>
    <w:p w14:paraId="757613B5" w14:textId="77777777" w:rsidR="00F30313" w:rsidRPr="00692A55" w:rsidRDefault="00F30313" w:rsidP="0021267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927"/>
      </w:tblGrid>
      <w:tr w:rsidR="003870A8" w:rsidRPr="00386D6B" w14:paraId="7D465756" w14:textId="77777777" w:rsidTr="00386D6B">
        <w:trPr>
          <w:trHeight w:val="851"/>
          <w:jc w:val="center"/>
        </w:trPr>
        <w:tc>
          <w:tcPr>
            <w:tcW w:w="11927" w:type="dxa"/>
            <w:shd w:val="clear" w:color="auto" w:fill="000000"/>
            <w:vAlign w:val="center"/>
          </w:tcPr>
          <w:p w14:paraId="4DDEF413" w14:textId="48E47E2C" w:rsidR="003870A8" w:rsidRPr="00860E21" w:rsidRDefault="00D339E4" w:rsidP="001E32D5">
            <w:pPr>
              <w:tabs>
                <w:tab w:val="right" w:pos="10640"/>
              </w:tabs>
              <w:jc w:val="both"/>
              <w:rPr>
                <w:rFonts w:ascii="Arial" w:hAnsi="Arial" w:cs="Arial"/>
                <w:sz w:val="48"/>
                <w:szCs w:val="48"/>
              </w:rPr>
            </w:pPr>
            <w:r w:rsidRPr="00386D6B">
              <w:rPr>
                <w:rFonts w:ascii="Arial" w:hAnsi="Arial" w:cs="Arial"/>
                <w:sz w:val="48"/>
                <w:szCs w:val="48"/>
              </w:rPr>
              <w:tab/>
            </w:r>
            <w:r w:rsidR="001E32D5" w:rsidRPr="00860E21">
              <w:rPr>
                <w:rStyle w:val="TitleChar"/>
                <w:rFonts w:ascii="Arial" w:hAnsi="Arial" w:cs="Arial"/>
              </w:rPr>
              <w:t>Off-campus Examination</w:t>
            </w:r>
            <w:r w:rsidR="00860E21" w:rsidRPr="00860E21">
              <w:rPr>
                <w:rStyle w:val="TitleChar"/>
                <w:rFonts w:ascii="Arial" w:hAnsi="Arial" w:cs="Arial"/>
              </w:rPr>
              <w:t xml:space="preserve"> Request</w:t>
            </w:r>
          </w:p>
        </w:tc>
      </w:tr>
    </w:tbl>
    <w:p w14:paraId="0E9187AA" w14:textId="77777777" w:rsidR="003870A8" w:rsidRPr="00692A55" w:rsidRDefault="003870A8" w:rsidP="0021267C">
      <w:pPr>
        <w:jc w:val="both"/>
        <w:rPr>
          <w:rFonts w:ascii="Arial" w:hAnsi="Arial" w:cs="Arial"/>
        </w:rPr>
      </w:pPr>
    </w:p>
    <w:p w14:paraId="000E3D55" w14:textId="77777777" w:rsidR="0021267C" w:rsidRDefault="0021267C" w:rsidP="0021267C">
      <w:pPr>
        <w:tabs>
          <w:tab w:val="left" w:pos="-720"/>
        </w:tabs>
        <w:suppressAutoHyphens/>
        <w:spacing w:before="40" w:after="40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Fee $</w:t>
      </w:r>
      <w:r w:rsidR="005A1CB9">
        <w:rPr>
          <w:rFonts w:ascii="Arial" w:hAnsi="Arial" w:cs="Arial"/>
          <w:smallCaps/>
        </w:rPr>
        <w:t>131</w:t>
      </w:r>
      <w:r>
        <w:rPr>
          <w:rFonts w:ascii="Arial" w:hAnsi="Arial" w:cs="Arial"/>
          <w:smallCaps/>
        </w:rPr>
        <w:t xml:space="preserve"> </w:t>
      </w:r>
      <w:r w:rsidR="00C5583F">
        <w:rPr>
          <w:rFonts w:ascii="Arial" w:hAnsi="Arial" w:cs="Arial"/>
          <w:smallCaps/>
        </w:rPr>
        <w:t xml:space="preserve">per </w:t>
      </w:r>
      <w:r w:rsidR="001E32D5">
        <w:rPr>
          <w:rFonts w:ascii="Arial" w:hAnsi="Arial" w:cs="Arial"/>
          <w:smallCaps/>
        </w:rPr>
        <w:t>VENUE</w:t>
      </w:r>
      <w:r w:rsidR="00C5583F">
        <w:rPr>
          <w:rFonts w:ascii="Arial" w:hAnsi="Arial" w:cs="Arial"/>
          <w:smallCaps/>
        </w:rPr>
        <w:t xml:space="preserve"> (including </w:t>
      </w:r>
      <w:proofErr w:type="spellStart"/>
      <w:r w:rsidR="00C5583F">
        <w:rPr>
          <w:rFonts w:ascii="Arial" w:hAnsi="Arial" w:cs="Arial"/>
          <w:smallCaps/>
        </w:rPr>
        <w:t>gst</w:t>
      </w:r>
      <w:proofErr w:type="spellEnd"/>
      <w:r w:rsidR="00C5583F">
        <w:rPr>
          <w:rFonts w:ascii="Arial" w:hAnsi="Arial" w:cs="Arial"/>
          <w:smallCaps/>
        </w:rPr>
        <w:t>)</w:t>
      </w:r>
    </w:p>
    <w:p w14:paraId="3D539EAD" w14:textId="77777777" w:rsidR="00DB6806" w:rsidRPr="0021267C" w:rsidRDefault="00DB6806" w:rsidP="0021267C">
      <w:pPr>
        <w:tabs>
          <w:tab w:val="left" w:pos="-720"/>
        </w:tabs>
        <w:suppressAutoHyphens/>
        <w:spacing w:before="40" w:after="40"/>
        <w:jc w:val="both"/>
        <w:rPr>
          <w:rFonts w:ascii="Arial" w:hAnsi="Arial" w:cs="Arial"/>
          <w:b/>
          <w:smallCaps/>
        </w:rPr>
      </w:pPr>
    </w:p>
    <w:p w14:paraId="4BFB208D" w14:textId="31492EFD" w:rsidR="001E32D5" w:rsidRPr="001E32D5" w:rsidRDefault="001E32D5" w:rsidP="001E32D5">
      <w:pPr>
        <w:tabs>
          <w:tab w:val="left" w:pos="1440"/>
          <w:tab w:val="left" w:pos="5387"/>
          <w:tab w:val="left" w:pos="9360"/>
        </w:tabs>
        <w:suppressAutoHyphens/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860E21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Name</w:t>
      </w:r>
      <w:r w:rsidRPr="001E32D5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_________________________________</w:t>
      </w:r>
      <w:r w:rsidRPr="001E32D5">
        <w:rPr>
          <w:rFonts w:ascii="Arial" w:hAnsi="Arial" w:cs="Arial"/>
          <w:color w:val="000000"/>
          <w:sz w:val="20"/>
          <w:szCs w:val="20"/>
          <w:lang w:val="en-GB" w:eastAsia="en-GB"/>
        </w:rPr>
        <w:tab/>
      </w:r>
      <w:r w:rsidRPr="00860E21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Student Number</w:t>
      </w:r>
      <w:r w:rsidRPr="001E32D5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______________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>__</w:t>
      </w:r>
      <w:r w:rsidRPr="001E32D5">
        <w:rPr>
          <w:rFonts w:ascii="Arial" w:hAnsi="Arial" w:cs="Arial"/>
          <w:color w:val="000000"/>
          <w:sz w:val="20"/>
          <w:szCs w:val="20"/>
          <w:lang w:val="en-GB" w:eastAsia="en-GB"/>
        </w:rPr>
        <w:t>__</w:t>
      </w:r>
      <w:r w:rsidR="00860E21">
        <w:rPr>
          <w:rFonts w:ascii="Arial" w:hAnsi="Arial" w:cs="Arial"/>
          <w:color w:val="000000"/>
          <w:sz w:val="20"/>
          <w:szCs w:val="20"/>
          <w:lang w:val="en-GB" w:eastAsia="en-GB"/>
        </w:rPr>
        <w:t>_____</w:t>
      </w:r>
    </w:p>
    <w:p w14:paraId="7C1C9032" w14:textId="77777777" w:rsidR="001E32D5" w:rsidRPr="001E32D5" w:rsidRDefault="001E32D5" w:rsidP="001E32D5">
      <w:pPr>
        <w:tabs>
          <w:tab w:val="left" w:pos="1440"/>
          <w:tab w:val="left" w:pos="5387"/>
          <w:tab w:val="left" w:pos="9360"/>
        </w:tabs>
        <w:suppressAutoHyphens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14:paraId="6ED4B93C" w14:textId="24419485" w:rsidR="001E32D5" w:rsidRDefault="001E32D5" w:rsidP="001E32D5">
      <w:pPr>
        <w:tabs>
          <w:tab w:val="left" w:pos="1440"/>
          <w:tab w:val="left" w:pos="5387"/>
          <w:tab w:val="left" w:pos="9360"/>
        </w:tabs>
        <w:suppressAutoHyphens/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860E21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Address</w:t>
      </w:r>
      <w:r w:rsidRPr="001E32D5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_____________________________________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>____________________________________</w:t>
      </w:r>
      <w:r w:rsidR="00860E21">
        <w:rPr>
          <w:rFonts w:ascii="Arial" w:hAnsi="Arial" w:cs="Arial"/>
          <w:color w:val="000000"/>
          <w:sz w:val="20"/>
          <w:szCs w:val="20"/>
          <w:lang w:val="en-GB" w:eastAsia="en-GB"/>
        </w:rPr>
        <w:t>_____</w:t>
      </w:r>
    </w:p>
    <w:p w14:paraId="71D3225D" w14:textId="77777777" w:rsidR="001E32D5" w:rsidRDefault="001E32D5" w:rsidP="001E32D5">
      <w:pPr>
        <w:tabs>
          <w:tab w:val="left" w:pos="1440"/>
          <w:tab w:val="left" w:pos="5387"/>
        </w:tabs>
        <w:suppressAutoHyphens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14:paraId="4BDA3575" w14:textId="244DAFA9" w:rsidR="001E32D5" w:rsidRPr="001E32D5" w:rsidRDefault="001E32D5" w:rsidP="001E32D5">
      <w:pPr>
        <w:tabs>
          <w:tab w:val="left" w:pos="1440"/>
          <w:tab w:val="left" w:pos="5387"/>
          <w:tab w:val="left" w:pos="9360"/>
        </w:tabs>
        <w:suppressAutoHyphens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_______________________________________________________________________________</w:t>
      </w:r>
      <w:r w:rsidR="00860E21">
        <w:rPr>
          <w:rFonts w:ascii="Arial" w:hAnsi="Arial" w:cs="Arial"/>
          <w:color w:val="000000"/>
          <w:sz w:val="20"/>
          <w:szCs w:val="20"/>
          <w:lang w:val="en-GB" w:eastAsia="en-GB"/>
        </w:rPr>
        <w:t>_____</w:t>
      </w:r>
      <w:r w:rsidR="00860E21">
        <w:rPr>
          <w:rFonts w:ascii="Arial" w:hAnsi="Arial" w:cs="Arial"/>
          <w:smallCaps/>
          <w:sz w:val="20"/>
          <w:szCs w:val="20"/>
        </w:rPr>
        <w:t>__</w:t>
      </w:r>
    </w:p>
    <w:p w14:paraId="195DE7E0" w14:textId="77F6FF56" w:rsidR="001E32D5" w:rsidRPr="001E32D5" w:rsidRDefault="00C5583F" w:rsidP="00860E21">
      <w:pPr>
        <w:tabs>
          <w:tab w:val="left" w:pos="1440"/>
          <w:tab w:val="left" w:pos="5387"/>
          <w:tab w:val="left" w:pos="9356"/>
        </w:tabs>
        <w:suppressAutoHyphens/>
        <w:rPr>
          <w:rFonts w:ascii="Arial" w:hAnsi="Arial" w:cs="Arial"/>
          <w:sz w:val="20"/>
          <w:szCs w:val="20"/>
        </w:rPr>
      </w:pPr>
      <w:r w:rsidRPr="001E32D5">
        <w:rPr>
          <w:rFonts w:ascii="Arial" w:hAnsi="Arial" w:cs="Arial"/>
          <w:smallCaps/>
          <w:sz w:val="20"/>
          <w:szCs w:val="20"/>
        </w:rPr>
        <w:tab/>
      </w:r>
    </w:p>
    <w:p w14:paraId="42954E59" w14:textId="5358A8EE" w:rsidR="0021267C" w:rsidRDefault="0021267C" w:rsidP="001E32D5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 w:rsidRPr="001E32D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______</w:t>
      </w:r>
    </w:p>
    <w:p w14:paraId="74EB7B3B" w14:textId="77777777" w:rsidR="001E32D5" w:rsidRDefault="001E32D5" w:rsidP="001E32D5">
      <w:pPr>
        <w:tabs>
          <w:tab w:val="left" w:pos="4536"/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p w14:paraId="08E36A8B" w14:textId="607D6B85" w:rsidR="001E32D5" w:rsidRPr="001E32D5" w:rsidRDefault="001E32D5" w:rsidP="001E32D5">
      <w:pPr>
        <w:tabs>
          <w:tab w:val="left" w:pos="4536"/>
          <w:tab w:val="left" w:pos="9356"/>
        </w:tabs>
        <w:jc w:val="both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ab/>
      </w:r>
      <w:r w:rsidRPr="00860E21">
        <w:rPr>
          <w:rFonts w:ascii="Arial" w:hAnsi="Arial" w:cs="Arial"/>
          <w:b/>
          <w:bCs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860E21">
        <w:rPr>
          <w:rFonts w:ascii="Arial" w:hAnsi="Arial" w:cs="Arial"/>
          <w:sz w:val="20"/>
          <w:szCs w:val="20"/>
        </w:rPr>
        <w:t>_____</w:t>
      </w:r>
    </w:p>
    <w:p w14:paraId="177AFD63" w14:textId="77777777" w:rsidR="001E32D5" w:rsidRDefault="001E32D5" w:rsidP="0021267C">
      <w:pPr>
        <w:tabs>
          <w:tab w:val="left" w:pos="9356"/>
        </w:tabs>
        <w:spacing w:after="180"/>
        <w:jc w:val="both"/>
        <w:rPr>
          <w:rFonts w:ascii="Arial" w:hAnsi="Arial" w:cs="Arial"/>
          <w:sz w:val="20"/>
          <w:szCs w:val="20"/>
        </w:rPr>
      </w:pPr>
    </w:p>
    <w:p w14:paraId="64577CDB" w14:textId="15C0A058" w:rsidR="001E32D5" w:rsidRDefault="001E32D5" w:rsidP="001E32D5">
      <w:pPr>
        <w:tabs>
          <w:tab w:val="left" w:pos="9356"/>
        </w:tabs>
        <w:spacing w:after="180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>If going overseas, date you are leaving NZ</w:t>
      </w:r>
      <w:r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="00860E21">
        <w:rPr>
          <w:rFonts w:ascii="Arial" w:hAnsi="Arial" w:cs="Arial"/>
          <w:sz w:val="20"/>
          <w:szCs w:val="20"/>
        </w:rPr>
        <w:t>___</w:t>
      </w:r>
    </w:p>
    <w:p w14:paraId="0B5DB8C0" w14:textId="19D41FD8" w:rsidR="001E32D5" w:rsidRDefault="001E32D5" w:rsidP="001E32D5">
      <w:pPr>
        <w:tabs>
          <w:tab w:val="left" w:pos="9356"/>
        </w:tabs>
        <w:spacing w:after="180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>Overseas contact details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</w:t>
      </w:r>
    </w:p>
    <w:p w14:paraId="25855367" w14:textId="79D66D11" w:rsidR="001E32D5" w:rsidRDefault="001E32D5" w:rsidP="001E32D5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 w:rsidRPr="001E32D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______</w:t>
      </w:r>
    </w:p>
    <w:p w14:paraId="06DD4BFF" w14:textId="77777777" w:rsidR="001E32D5" w:rsidRPr="001E32D5" w:rsidRDefault="001E32D5" w:rsidP="001E32D5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p w14:paraId="72B9243D" w14:textId="32232FF2" w:rsidR="001E32D5" w:rsidRDefault="001E32D5" w:rsidP="001E32D5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 w:rsidRPr="001E32D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______</w:t>
      </w:r>
    </w:p>
    <w:p w14:paraId="43B0379D" w14:textId="77777777" w:rsidR="001E32D5" w:rsidRDefault="001E32D5" w:rsidP="001E32D5">
      <w:pPr>
        <w:tabs>
          <w:tab w:val="left" w:pos="9356"/>
        </w:tabs>
        <w:spacing w:after="180"/>
        <w:rPr>
          <w:rFonts w:ascii="Arial" w:hAnsi="Arial" w:cs="Arial"/>
          <w:sz w:val="20"/>
          <w:szCs w:val="20"/>
        </w:rPr>
      </w:pPr>
    </w:p>
    <w:p w14:paraId="5A525AD3" w14:textId="0AF319AE" w:rsidR="001E32D5" w:rsidRDefault="00860E21" w:rsidP="001E32D5">
      <w:pPr>
        <w:spacing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Location</w:t>
      </w:r>
      <w:r w:rsidR="001E32D5" w:rsidRPr="00860E21">
        <w:rPr>
          <w:rFonts w:ascii="Arial" w:hAnsi="Arial" w:cs="Arial"/>
          <w:b/>
          <w:bCs/>
          <w:sz w:val="20"/>
          <w:szCs w:val="20"/>
        </w:rPr>
        <w:t xml:space="preserve"> of examination</w:t>
      </w:r>
      <w:r w:rsidR="001E32D5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247333DC" w14:textId="2B2CD59E" w:rsidR="001E32D5" w:rsidRDefault="001E32D5" w:rsidP="001E32D5">
      <w:pPr>
        <w:spacing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______</w:t>
      </w:r>
    </w:p>
    <w:p w14:paraId="72994547" w14:textId="20C9FE48" w:rsidR="0021267C" w:rsidRPr="001E32D5" w:rsidRDefault="00C92A51" w:rsidP="001E32D5">
      <w:pPr>
        <w:tabs>
          <w:tab w:val="left" w:pos="9356"/>
        </w:tabs>
        <w:spacing w:after="180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>Name of Exam Supervisor</w:t>
      </w:r>
      <w:r w:rsidR="0021267C" w:rsidRPr="001E32D5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</w:t>
      </w:r>
      <w:r w:rsidR="0021267C" w:rsidRPr="001E32D5">
        <w:rPr>
          <w:rFonts w:ascii="Arial" w:hAnsi="Arial" w:cs="Arial"/>
          <w:sz w:val="20"/>
          <w:szCs w:val="20"/>
        </w:rPr>
        <w:t>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</w:t>
      </w:r>
    </w:p>
    <w:p w14:paraId="7D03A422" w14:textId="4DA6FD42" w:rsidR="0021267C" w:rsidRPr="001E32D5" w:rsidRDefault="00C92A51" w:rsidP="0021267C">
      <w:pPr>
        <w:tabs>
          <w:tab w:val="left" w:pos="9356"/>
        </w:tabs>
        <w:spacing w:after="180"/>
        <w:jc w:val="both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>Occupation of Supervisor</w:t>
      </w:r>
      <w:r w:rsidR="0021267C" w:rsidRPr="001E3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="0021267C" w:rsidRPr="001E32D5">
        <w:rPr>
          <w:rFonts w:ascii="Arial" w:hAnsi="Arial" w:cs="Arial"/>
          <w:sz w:val="20"/>
          <w:szCs w:val="20"/>
        </w:rPr>
        <w:t>___________________________________________________________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</w:t>
      </w:r>
    </w:p>
    <w:p w14:paraId="0FBCA98F" w14:textId="734C3555" w:rsidR="0021267C" w:rsidRPr="001E32D5" w:rsidRDefault="0021267C" w:rsidP="0021267C">
      <w:pPr>
        <w:tabs>
          <w:tab w:val="left" w:pos="9356"/>
        </w:tabs>
        <w:spacing w:after="180"/>
        <w:jc w:val="both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>Supervisor’s addr</w:t>
      </w:r>
      <w:r w:rsidR="00C92A51" w:rsidRPr="00860E21">
        <w:rPr>
          <w:rFonts w:ascii="Arial" w:hAnsi="Arial" w:cs="Arial"/>
          <w:b/>
          <w:bCs/>
          <w:sz w:val="20"/>
          <w:szCs w:val="20"/>
        </w:rPr>
        <w:t>ess (not PO Box or Private Bag)</w:t>
      </w:r>
      <w:r w:rsidRPr="001E32D5">
        <w:rPr>
          <w:rFonts w:ascii="Arial" w:hAnsi="Arial" w:cs="Arial"/>
          <w:sz w:val="20"/>
          <w:szCs w:val="20"/>
        </w:rPr>
        <w:t xml:space="preserve"> </w:t>
      </w:r>
      <w:r w:rsidR="00C92A51">
        <w:rPr>
          <w:rFonts w:ascii="Arial" w:hAnsi="Arial" w:cs="Arial"/>
          <w:sz w:val="20"/>
          <w:szCs w:val="20"/>
        </w:rPr>
        <w:t>_</w:t>
      </w:r>
      <w:r w:rsidRPr="001E32D5">
        <w:rPr>
          <w:rFonts w:ascii="Arial" w:hAnsi="Arial" w:cs="Arial"/>
          <w:sz w:val="20"/>
          <w:szCs w:val="20"/>
        </w:rPr>
        <w:t>_______________________________________</w:t>
      </w:r>
      <w:r w:rsidR="00860E21">
        <w:rPr>
          <w:rFonts w:ascii="Arial" w:hAnsi="Arial" w:cs="Arial"/>
          <w:sz w:val="20"/>
          <w:szCs w:val="20"/>
        </w:rPr>
        <w:t>___</w:t>
      </w:r>
    </w:p>
    <w:p w14:paraId="53C19A81" w14:textId="1CFA9E78" w:rsidR="0021267C" w:rsidRPr="001E32D5" w:rsidRDefault="0021267C" w:rsidP="0021267C">
      <w:pPr>
        <w:tabs>
          <w:tab w:val="left" w:pos="9356"/>
        </w:tabs>
        <w:spacing w:after="180"/>
        <w:jc w:val="both"/>
        <w:rPr>
          <w:rFonts w:ascii="Arial" w:hAnsi="Arial" w:cs="Arial"/>
          <w:sz w:val="20"/>
          <w:szCs w:val="20"/>
        </w:rPr>
      </w:pPr>
      <w:r w:rsidRPr="001E32D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______</w:t>
      </w:r>
    </w:p>
    <w:p w14:paraId="4551329C" w14:textId="4BBB9250" w:rsidR="0021267C" w:rsidRPr="001E32D5" w:rsidRDefault="0021267C" w:rsidP="0021267C">
      <w:pPr>
        <w:tabs>
          <w:tab w:val="left" w:pos="9356"/>
        </w:tabs>
        <w:spacing w:after="180"/>
        <w:jc w:val="both"/>
        <w:rPr>
          <w:rFonts w:ascii="Arial" w:hAnsi="Arial" w:cs="Arial"/>
          <w:sz w:val="20"/>
          <w:szCs w:val="20"/>
        </w:rPr>
      </w:pPr>
      <w:r w:rsidRPr="001E32D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______</w:t>
      </w:r>
    </w:p>
    <w:p w14:paraId="570F6C27" w14:textId="1B6556E7" w:rsidR="0021267C" w:rsidRDefault="00860E21" w:rsidP="0021267C">
      <w:pPr>
        <w:tabs>
          <w:tab w:val="left" w:pos="5103"/>
          <w:tab w:val="left" w:pos="8789"/>
        </w:tabs>
        <w:spacing w:after="180"/>
        <w:jc w:val="both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 xml:space="preserve">Supervisor’s </w:t>
      </w:r>
      <w:r w:rsidR="00C92A51" w:rsidRPr="00860E21">
        <w:rPr>
          <w:rFonts w:ascii="Arial" w:hAnsi="Arial" w:cs="Arial"/>
          <w:b/>
          <w:bCs/>
          <w:sz w:val="20"/>
          <w:szCs w:val="20"/>
        </w:rPr>
        <w:t>Phone number</w:t>
      </w:r>
      <w:r w:rsidR="0021267C" w:rsidRPr="001E32D5">
        <w:rPr>
          <w:rFonts w:ascii="Arial" w:hAnsi="Arial" w:cs="Arial"/>
          <w:sz w:val="20"/>
          <w:szCs w:val="20"/>
        </w:rPr>
        <w:t xml:space="preserve"> _</w:t>
      </w:r>
      <w:r w:rsidR="00C92A51">
        <w:rPr>
          <w:rFonts w:ascii="Arial" w:hAnsi="Arial" w:cs="Arial"/>
          <w:sz w:val="20"/>
          <w:szCs w:val="20"/>
        </w:rPr>
        <w:t>__</w:t>
      </w:r>
      <w:r w:rsidR="0021267C" w:rsidRPr="001E32D5">
        <w:rPr>
          <w:rFonts w:ascii="Arial" w:hAnsi="Arial" w:cs="Arial"/>
          <w:sz w:val="20"/>
          <w:szCs w:val="20"/>
        </w:rPr>
        <w:t>____</w:t>
      </w:r>
      <w:r w:rsidR="00C92A5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860E21">
        <w:rPr>
          <w:rFonts w:ascii="Arial" w:hAnsi="Arial" w:cs="Arial"/>
          <w:b/>
          <w:bCs/>
          <w:sz w:val="20"/>
          <w:szCs w:val="20"/>
        </w:rPr>
        <w:t xml:space="preserve">Supervisor’s </w:t>
      </w:r>
      <w:r w:rsidR="00C92A51" w:rsidRPr="00860E21">
        <w:rPr>
          <w:rFonts w:ascii="Arial" w:hAnsi="Arial" w:cs="Arial"/>
          <w:b/>
          <w:bCs/>
          <w:sz w:val="20"/>
          <w:szCs w:val="20"/>
        </w:rPr>
        <w:t>E-mail</w:t>
      </w:r>
      <w:r w:rsidR="0021267C" w:rsidRPr="001E32D5">
        <w:rPr>
          <w:rFonts w:ascii="Arial" w:hAnsi="Arial" w:cs="Arial"/>
          <w:sz w:val="20"/>
          <w:szCs w:val="20"/>
        </w:rPr>
        <w:t xml:space="preserve"> </w:t>
      </w:r>
      <w:r w:rsidR="00C92A51">
        <w:rPr>
          <w:rFonts w:ascii="Arial" w:hAnsi="Arial" w:cs="Arial"/>
          <w:sz w:val="20"/>
          <w:szCs w:val="20"/>
        </w:rPr>
        <w:t>_</w:t>
      </w:r>
      <w:r w:rsidR="0021267C" w:rsidRPr="001E32D5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5B4FA13" w14:textId="3337B052" w:rsidR="001E32D5" w:rsidRPr="001E32D5" w:rsidRDefault="001E32D5" w:rsidP="001E32D5">
      <w:pPr>
        <w:tabs>
          <w:tab w:val="left" w:pos="5103"/>
          <w:tab w:val="left" w:pos="8789"/>
        </w:tabs>
        <w:spacing w:after="180"/>
        <w:jc w:val="both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>If going overseas, date supervisor is leaving NZ</w:t>
      </w:r>
      <w:r>
        <w:rPr>
          <w:rFonts w:ascii="Arial" w:hAnsi="Arial" w:cs="Arial"/>
          <w:sz w:val="20"/>
          <w:szCs w:val="20"/>
        </w:rPr>
        <w:t xml:space="preserve"> __</w:t>
      </w:r>
      <w:r w:rsidR="00C92A5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860E21">
        <w:rPr>
          <w:rFonts w:ascii="Arial" w:hAnsi="Arial" w:cs="Arial"/>
          <w:sz w:val="20"/>
          <w:szCs w:val="20"/>
        </w:rPr>
        <w:t>___</w:t>
      </w:r>
    </w:p>
    <w:p w14:paraId="70E32F7F" w14:textId="77777777" w:rsidR="00860E21" w:rsidRDefault="00860E21" w:rsidP="0021267C">
      <w:pPr>
        <w:tabs>
          <w:tab w:val="left" w:pos="8931"/>
        </w:tabs>
        <w:spacing w:after="180"/>
        <w:rPr>
          <w:rFonts w:ascii="Arial" w:hAnsi="Arial" w:cs="Arial"/>
          <w:b/>
          <w:bCs/>
          <w:sz w:val="20"/>
          <w:szCs w:val="20"/>
        </w:rPr>
      </w:pPr>
    </w:p>
    <w:p w14:paraId="0AEA5F95" w14:textId="12A7A12F" w:rsidR="0021267C" w:rsidRDefault="00C92A51" w:rsidP="0021267C">
      <w:pPr>
        <w:tabs>
          <w:tab w:val="left" w:pos="8931"/>
        </w:tabs>
        <w:spacing w:after="180"/>
        <w:rPr>
          <w:rFonts w:ascii="Arial" w:hAnsi="Arial" w:cs="Arial"/>
          <w:sz w:val="20"/>
          <w:szCs w:val="20"/>
        </w:rPr>
      </w:pPr>
      <w:r w:rsidRPr="00860E21">
        <w:rPr>
          <w:rFonts w:ascii="Arial" w:hAnsi="Arial" w:cs="Arial"/>
          <w:b/>
          <w:bCs/>
          <w:sz w:val="20"/>
          <w:szCs w:val="20"/>
        </w:rPr>
        <w:t>Course Code/s &amp; Dates/times</w:t>
      </w:r>
      <w:r w:rsidR="0021267C" w:rsidRPr="00860E21">
        <w:rPr>
          <w:rFonts w:ascii="Arial" w:hAnsi="Arial" w:cs="Arial"/>
          <w:b/>
          <w:bCs/>
          <w:sz w:val="20"/>
          <w:szCs w:val="20"/>
        </w:rPr>
        <w:t xml:space="preserve"> </w:t>
      </w:r>
      <w:r w:rsidR="00860E21" w:rsidRPr="00860E21">
        <w:rPr>
          <w:rFonts w:ascii="Arial" w:hAnsi="Arial" w:cs="Arial"/>
          <w:b/>
          <w:bCs/>
          <w:sz w:val="20"/>
          <w:szCs w:val="20"/>
        </w:rPr>
        <w:t>(new line for each)</w:t>
      </w:r>
      <w:r w:rsidR="00860E21">
        <w:rPr>
          <w:rFonts w:ascii="Arial" w:hAnsi="Arial" w:cs="Arial"/>
          <w:sz w:val="20"/>
          <w:szCs w:val="20"/>
        </w:rPr>
        <w:t xml:space="preserve"> </w:t>
      </w:r>
      <w:r w:rsidR="0021267C" w:rsidRPr="001E32D5">
        <w:rPr>
          <w:rFonts w:ascii="Arial" w:hAnsi="Arial" w:cs="Arial"/>
          <w:sz w:val="20"/>
          <w:szCs w:val="20"/>
        </w:rPr>
        <w:t>_______________________________________________________</w:t>
      </w:r>
      <w:r w:rsidR="00860E21">
        <w:rPr>
          <w:rFonts w:ascii="Arial" w:hAnsi="Arial" w:cs="Arial"/>
          <w:sz w:val="20"/>
          <w:szCs w:val="20"/>
        </w:rPr>
        <w:t>_______________________________</w:t>
      </w:r>
    </w:p>
    <w:p w14:paraId="699FFA63" w14:textId="1707EF8D" w:rsidR="00860E21" w:rsidRPr="0021267C" w:rsidRDefault="00860E21" w:rsidP="0021267C">
      <w:pPr>
        <w:tabs>
          <w:tab w:val="left" w:pos="8931"/>
        </w:tabs>
        <w:spacing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C617ED7" w14:textId="25AA5045" w:rsidR="0080237E" w:rsidRPr="0021267C" w:rsidRDefault="00860E21" w:rsidP="00C92A51">
      <w:pPr>
        <w:tabs>
          <w:tab w:val="left" w:pos="4095"/>
        </w:tabs>
        <w:suppressAutoHyphens/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860E2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BE249" wp14:editId="73BC9B9A">
                <wp:simplePos x="0" y="0"/>
                <wp:positionH relativeFrom="column">
                  <wp:posOffset>57150</wp:posOffset>
                </wp:positionH>
                <wp:positionV relativeFrom="paragraph">
                  <wp:posOffset>325755</wp:posOffset>
                </wp:positionV>
                <wp:extent cx="5928360" cy="659130"/>
                <wp:effectExtent l="5715" t="6350" r="952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DBDB3" w14:textId="77777777" w:rsidR="0021267C" w:rsidRPr="00C5583F" w:rsidRDefault="0021267C" w:rsidP="0021267C">
                            <w:pPr>
                              <w:spacing w:after="60" w:line="360" w:lineRule="auto"/>
                              <w:ind w:right="-28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58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Examinations Office use only:</w:t>
                            </w:r>
                          </w:p>
                          <w:p w14:paraId="0F0326E4" w14:textId="6C365166" w:rsidR="0021267C" w:rsidRPr="00C92A51" w:rsidRDefault="0021267C" w:rsidP="0021267C">
                            <w:pPr>
                              <w:spacing w:after="60" w:line="360" w:lineRule="auto"/>
                              <w:ind w:right="-2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5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Examination</w:t>
                            </w:r>
                            <w:r w:rsidR="00860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55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Office Appro</w:t>
                            </w:r>
                            <w:r w:rsidR="00C92A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</w:t>
                            </w:r>
                            <w:r w:rsidRPr="00C55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3C7"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BE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25.65pt;width:466.8pt;height: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">
                <v:textbox style="mso-fit-shape-to-text:t">
                  <w:txbxContent>
                    <w:p w14:paraId="0B1DBDB3" w14:textId="77777777" w:rsidR="0021267C" w:rsidRPr="00C5583F" w:rsidRDefault="0021267C" w:rsidP="0021267C">
                      <w:pPr>
                        <w:spacing w:after="60" w:line="360" w:lineRule="auto"/>
                        <w:ind w:right="-28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58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Examinations Office use only:</w:t>
                      </w:r>
                    </w:p>
                    <w:p w14:paraId="0F0326E4" w14:textId="6C365166" w:rsidR="0021267C" w:rsidRPr="00C92A51" w:rsidRDefault="0021267C" w:rsidP="0021267C">
                      <w:pPr>
                        <w:spacing w:after="60" w:line="360" w:lineRule="auto"/>
                        <w:ind w:right="-2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583F">
                        <w:rPr>
                          <w:rFonts w:ascii="Arial" w:hAnsi="Arial" w:cs="Arial"/>
                          <w:sz w:val="20"/>
                          <w:szCs w:val="20"/>
                        </w:rPr>
                        <w:t>Examination</w:t>
                      </w:r>
                      <w:r w:rsidR="00860E2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C558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Office Appro</w:t>
                      </w:r>
                      <w:r w:rsidR="00C92A51">
                        <w:rPr>
                          <w:rFonts w:ascii="Arial" w:hAnsi="Arial" w:cs="Arial"/>
                          <w:sz w:val="20"/>
                          <w:szCs w:val="20"/>
                        </w:rPr>
                        <w:t>val</w:t>
                      </w:r>
                      <w:r w:rsidRPr="00C558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363C7"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A51">
        <w:rPr>
          <w:rFonts w:ascii="Arial" w:hAnsi="Arial" w:cs="Arial"/>
          <w:b/>
          <w:sz w:val="20"/>
          <w:szCs w:val="20"/>
        </w:rPr>
        <w:tab/>
      </w:r>
    </w:p>
    <w:sectPr w:rsidR="0080237E" w:rsidRPr="0021267C" w:rsidSect="00692A55">
      <w:footerReference w:type="default" r:id="rId7"/>
      <w:headerReference w:type="first" r:id="rId8"/>
      <w:footerReference w:type="first" r:id="rId9"/>
      <w:pgSz w:w="11906" w:h="16838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AC74" w14:textId="77777777" w:rsidR="00537147" w:rsidRDefault="00537147">
      <w:r>
        <w:separator/>
      </w:r>
    </w:p>
  </w:endnote>
  <w:endnote w:type="continuationSeparator" w:id="0">
    <w:p w14:paraId="596757A3" w14:textId="77777777" w:rsidR="00537147" w:rsidRDefault="0053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F262" w14:textId="77777777" w:rsidR="00807173" w:rsidRDefault="00807173" w:rsidP="00807173">
    <w:pPr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Created: November 2010 (bma49) Last Modified: </w:t>
    </w:r>
    <w:r w:rsidR="005244C2">
      <w:rPr>
        <w:sz w:val="16"/>
        <w:szCs w:val="16"/>
        <w:lang w:val="en-NZ"/>
      </w:rPr>
      <w:t>December</w:t>
    </w:r>
    <w:r>
      <w:rPr>
        <w:sz w:val="16"/>
        <w:szCs w:val="16"/>
        <w:lang w:val="en-NZ"/>
      </w:rPr>
      <w:t xml:space="preserve"> </w:t>
    </w:r>
    <w:r w:rsidR="004D5499">
      <w:rPr>
        <w:sz w:val="16"/>
        <w:szCs w:val="16"/>
        <w:lang w:val="en-NZ"/>
      </w:rPr>
      <w:t>2013 (</w:t>
    </w:r>
    <w:r>
      <w:rPr>
        <w:sz w:val="16"/>
        <w:szCs w:val="16"/>
        <w:lang w:val="en-NZ"/>
      </w:rPr>
      <w:t xml:space="preserve">bma49) Page 1 </w:t>
    </w:r>
    <w:proofErr w:type="gramStart"/>
    <w:r>
      <w:rPr>
        <w:sz w:val="16"/>
        <w:szCs w:val="16"/>
        <w:lang w:val="en-NZ"/>
      </w:rPr>
      <w:t xml:space="preserve">of </w:t>
    </w:r>
    <w:r w:rsidR="00591DA9">
      <w:rPr>
        <w:sz w:val="16"/>
        <w:szCs w:val="16"/>
        <w:lang w:val="en-NZ"/>
      </w:rPr>
      <w:t xml:space="preserve"> </w:t>
    </w:r>
    <w:r>
      <w:rPr>
        <w:sz w:val="16"/>
        <w:szCs w:val="16"/>
        <w:lang w:val="en-NZ"/>
      </w:rPr>
      <w:t>2</w:t>
    </w:r>
    <w:proofErr w:type="gramEnd"/>
  </w:p>
  <w:p w14:paraId="3039752A" w14:textId="77777777" w:rsidR="00692A55" w:rsidRDefault="00692A55" w:rsidP="009E6AE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267C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2349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D377" w14:textId="659AA64A" w:rsidR="00692A55" w:rsidRDefault="00692A55" w:rsidP="00373098">
    <w:pPr>
      <w:pStyle w:val="Footer"/>
      <w:tabs>
        <w:tab w:val="clear" w:pos="4320"/>
        <w:tab w:val="clear" w:pos="8640"/>
        <w:tab w:val="right" w:pos="954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6AA5" w14:textId="77777777" w:rsidR="00537147" w:rsidRDefault="00537147">
      <w:r>
        <w:separator/>
      </w:r>
    </w:p>
  </w:footnote>
  <w:footnote w:type="continuationSeparator" w:id="0">
    <w:p w14:paraId="4A2A660B" w14:textId="77777777" w:rsidR="00537147" w:rsidRDefault="0053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2115" w14:textId="60623147" w:rsidR="00692A55" w:rsidRDefault="00860E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BC5BC" wp14:editId="32D99627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65D79FD" wp14:editId="4C225EF0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745656">
    <w:abstractNumId w:val="2"/>
  </w:num>
  <w:num w:numId="2" w16cid:durableId="1476488846">
    <w:abstractNumId w:val="7"/>
  </w:num>
  <w:num w:numId="3" w16cid:durableId="377122903">
    <w:abstractNumId w:val="19"/>
  </w:num>
  <w:num w:numId="4" w16cid:durableId="130681358">
    <w:abstractNumId w:val="9"/>
  </w:num>
  <w:num w:numId="5" w16cid:durableId="1497919405">
    <w:abstractNumId w:val="1"/>
  </w:num>
  <w:num w:numId="6" w16cid:durableId="282346426">
    <w:abstractNumId w:val="28"/>
  </w:num>
  <w:num w:numId="7" w16cid:durableId="2020543567">
    <w:abstractNumId w:val="0"/>
  </w:num>
  <w:num w:numId="8" w16cid:durableId="1804342663">
    <w:abstractNumId w:val="10"/>
  </w:num>
  <w:num w:numId="9" w16cid:durableId="496045210">
    <w:abstractNumId w:val="6"/>
  </w:num>
  <w:num w:numId="10" w16cid:durableId="648511292">
    <w:abstractNumId w:val="21"/>
  </w:num>
  <w:num w:numId="11" w16cid:durableId="1723476824">
    <w:abstractNumId w:val="26"/>
  </w:num>
  <w:num w:numId="12" w16cid:durableId="146285485">
    <w:abstractNumId w:val="23"/>
  </w:num>
  <w:num w:numId="13" w16cid:durableId="1390297790">
    <w:abstractNumId w:val="20"/>
  </w:num>
  <w:num w:numId="14" w16cid:durableId="926622562">
    <w:abstractNumId w:val="29"/>
  </w:num>
  <w:num w:numId="15" w16cid:durableId="495075063">
    <w:abstractNumId w:val="11"/>
  </w:num>
  <w:num w:numId="16" w16cid:durableId="1575626165">
    <w:abstractNumId w:val="5"/>
  </w:num>
  <w:num w:numId="17" w16cid:durableId="1469516437">
    <w:abstractNumId w:val="15"/>
  </w:num>
  <w:num w:numId="18" w16cid:durableId="598024864">
    <w:abstractNumId w:val="14"/>
  </w:num>
  <w:num w:numId="19" w16cid:durableId="739385">
    <w:abstractNumId w:val="13"/>
  </w:num>
  <w:num w:numId="20" w16cid:durableId="1830437310">
    <w:abstractNumId w:val="4"/>
  </w:num>
  <w:num w:numId="21" w16cid:durableId="1205560330">
    <w:abstractNumId w:val="12"/>
  </w:num>
  <w:num w:numId="22" w16cid:durableId="745034447">
    <w:abstractNumId w:val="18"/>
  </w:num>
  <w:num w:numId="23" w16cid:durableId="408772866">
    <w:abstractNumId w:val="27"/>
  </w:num>
  <w:num w:numId="24" w16cid:durableId="1505507784">
    <w:abstractNumId w:val="24"/>
  </w:num>
  <w:num w:numId="25" w16cid:durableId="2004963728">
    <w:abstractNumId w:val="17"/>
  </w:num>
  <w:num w:numId="26" w16cid:durableId="1409032683">
    <w:abstractNumId w:val="3"/>
  </w:num>
  <w:num w:numId="27" w16cid:durableId="1584298559">
    <w:abstractNumId w:val="8"/>
  </w:num>
  <w:num w:numId="28" w16cid:durableId="608660133">
    <w:abstractNumId w:val="22"/>
  </w:num>
  <w:num w:numId="29" w16cid:durableId="306015731">
    <w:abstractNumId w:val="25"/>
  </w:num>
  <w:num w:numId="30" w16cid:durableId="10969480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2"/>
    <w:rsid w:val="00026D3C"/>
    <w:rsid w:val="00037FD2"/>
    <w:rsid w:val="0004538A"/>
    <w:rsid w:val="000636EA"/>
    <w:rsid w:val="000A04EF"/>
    <w:rsid w:val="000A3D2F"/>
    <w:rsid w:val="000B0507"/>
    <w:rsid w:val="000C56CA"/>
    <w:rsid w:val="000E6D12"/>
    <w:rsid w:val="0010785A"/>
    <w:rsid w:val="00112E1E"/>
    <w:rsid w:val="001460B3"/>
    <w:rsid w:val="00150CCD"/>
    <w:rsid w:val="001722FD"/>
    <w:rsid w:val="0018074F"/>
    <w:rsid w:val="001A1962"/>
    <w:rsid w:val="001E32D5"/>
    <w:rsid w:val="001F23EB"/>
    <w:rsid w:val="001F29BD"/>
    <w:rsid w:val="0021267C"/>
    <w:rsid w:val="002177DD"/>
    <w:rsid w:val="002511D7"/>
    <w:rsid w:val="00291E88"/>
    <w:rsid w:val="002F0121"/>
    <w:rsid w:val="00350575"/>
    <w:rsid w:val="00352601"/>
    <w:rsid w:val="0036180C"/>
    <w:rsid w:val="003660CD"/>
    <w:rsid w:val="00367A20"/>
    <w:rsid w:val="00373098"/>
    <w:rsid w:val="00386233"/>
    <w:rsid w:val="00386D6B"/>
    <w:rsid w:val="003870A8"/>
    <w:rsid w:val="00390C09"/>
    <w:rsid w:val="003A3CCC"/>
    <w:rsid w:val="003C7DC8"/>
    <w:rsid w:val="003E1F62"/>
    <w:rsid w:val="00424CC0"/>
    <w:rsid w:val="00462914"/>
    <w:rsid w:val="004638FD"/>
    <w:rsid w:val="004D2F6A"/>
    <w:rsid w:val="004D5499"/>
    <w:rsid w:val="004E5C0C"/>
    <w:rsid w:val="004F7396"/>
    <w:rsid w:val="00515B55"/>
    <w:rsid w:val="005244C2"/>
    <w:rsid w:val="005249A3"/>
    <w:rsid w:val="00533069"/>
    <w:rsid w:val="00537147"/>
    <w:rsid w:val="00545F76"/>
    <w:rsid w:val="00572F64"/>
    <w:rsid w:val="00577091"/>
    <w:rsid w:val="00591DA9"/>
    <w:rsid w:val="005A1CB9"/>
    <w:rsid w:val="005C1A27"/>
    <w:rsid w:val="006009BB"/>
    <w:rsid w:val="00622132"/>
    <w:rsid w:val="006226DC"/>
    <w:rsid w:val="00624DAE"/>
    <w:rsid w:val="00640C60"/>
    <w:rsid w:val="0066089F"/>
    <w:rsid w:val="00670AEA"/>
    <w:rsid w:val="00692A55"/>
    <w:rsid w:val="006D291C"/>
    <w:rsid w:val="006D3194"/>
    <w:rsid w:val="00705A9D"/>
    <w:rsid w:val="00736E64"/>
    <w:rsid w:val="00747411"/>
    <w:rsid w:val="00781C42"/>
    <w:rsid w:val="007A40FA"/>
    <w:rsid w:val="007C5EE5"/>
    <w:rsid w:val="007D1116"/>
    <w:rsid w:val="007E01E2"/>
    <w:rsid w:val="007E6CE2"/>
    <w:rsid w:val="007F1438"/>
    <w:rsid w:val="0080237E"/>
    <w:rsid w:val="00807173"/>
    <w:rsid w:val="008159D3"/>
    <w:rsid w:val="00824183"/>
    <w:rsid w:val="008363C7"/>
    <w:rsid w:val="00845442"/>
    <w:rsid w:val="00860E21"/>
    <w:rsid w:val="008678DF"/>
    <w:rsid w:val="0088523B"/>
    <w:rsid w:val="008C76FA"/>
    <w:rsid w:val="00960B88"/>
    <w:rsid w:val="009A0069"/>
    <w:rsid w:val="009A36C2"/>
    <w:rsid w:val="009B0938"/>
    <w:rsid w:val="009D4D48"/>
    <w:rsid w:val="009E6A82"/>
    <w:rsid w:val="009E6AEC"/>
    <w:rsid w:val="009F3A4F"/>
    <w:rsid w:val="00A053E1"/>
    <w:rsid w:val="00A14A6F"/>
    <w:rsid w:val="00A25BFB"/>
    <w:rsid w:val="00A30909"/>
    <w:rsid w:val="00A315CF"/>
    <w:rsid w:val="00A4158B"/>
    <w:rsid w:val="00A61340"/>
    <w:rsid w:val="00A91EAB"/>
    <w:rsid w:val="00AA7075"/>
    <w:rsid w:val="00AC1416"/>
    <w:rsid w:val="00AD756D"/>
    <w:rsid w:val="00AE309B"/>
    <w:rsid w:val="00B2349A"/>
    <w:rsid w:val="00B26D45"/>
    <w:rsid w:val="00B319C6"/>
    <w:rsid w:val="00B35F67"/>
    <w:rsid w:val="00B46A4F"/>
    <w:rsid w:val="00B94C84"/>
    <w:rsid w:val="00B9561B"/>
    <w:rsid w:val="00BA1549"/>
    <w:rsid w:val="00BB7D20"/>
    <w:rsid w:val="00BC096E"/>
    <w:rsid w:val="00BD5752"/>
    <w:rsid w:val="00BF351E"/>
    <w:rsid w:val="00C21AF3"/>
    <w:rsid w:val="00C523CC"/>
    <w:rsid w:val="00C5583F"/>
    <w:rsid w:val="00C92A51"/>
    <w:rsid w:val="00CC2A42"/>
    <w:rsid w:val="00CC52C8"/>
    <w:rsid w:val="00D01C89"/>
    <w:rsid w:val="00D14891"/>
    <w:rsid w:val="00D15DC9"/>
    <w:rsid w:val="00D339E4"/>
    <w:rsid w:val="00D53CAC"/>
    <w:rsid w:val="00D5416E"/>
    <w:rsid w:val="00D70E5E"/>
    <w:rsid w:val="00D73875"/>
    <w:rsid w:val="00D74B0D"/>
    <w:rsid w:val="00D94A9E"/>
    <w:rsid w:val="00D950F4"/>
    <w:rsid w:val="00DB6806"/>
    <w:rsid w:val="00DC779C"/>
    <w:rsid w:val="00E246FB"/>
    <w:rsid w:val="00E32187"/>
    <w:rsid w:val="00E427DE"/>
    <w:rsid w:val="00E4562F"/>
    <w:rsid w:val="00E5319F"/>
    <w:rsid w:val="00E85B50"/>
    <w:rsid w:val="00EB101F"/>
    <w:rsid w:val="00EC001D"/>
    <w:rsid w:val="00ED09A7"/>
    <w:rsid w:val="00ED168E"/>
    <w:rsid w:val="00ED53CC"/>
    <w:rsid w:val="00F01ACC"/>
    <w:rsid w:val="00F13A15"/>
    <w:rsid w:val="00F22D9B"/>
    <w:rsid w:val="00F30313"/>
    <w:rsid w:val="00F32A1B"/>
    <w:rsid w:val="00F60854"/>
    <w:rsid w:val="00F61BF8"/>
    <w:rsid w:val="00F728A1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A3E94"/>
  <w15:chartTrackingRefBased/>
  <w15:docId w15:val="{6DBF1952-7501-4294-8D05-169E0AD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F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A25BFB"/>
    <w:rPr>
      <w:sz w:val="16"/>
      <w:szCs w:val="16"/>
    </w:rPr>
  </w:style>
  <w:style w:type="character" w:customStyle="1" w:styleId="InstructionNote">
    <w:name w:val="InstructionNote"/>
    <w:rsid w:val="00A25BFB"/>
    <w:rPr>
      <w:b/>
      <w:u w:val="single"/>
    </w:rPr>
  </w:style>
  <w:style w:type="paragraph" w:styleId="CommentText">
    <w:name w:val="annotation text"/>
    <w:basedOn w:val="Normal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paragraph" w:customStyle="1" w:styleId="Default">
    <w:name w:val="Default"/>
    <w:rsid w:val="00C558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Doc.dot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/>
  <dc:creator>pkb28</dc:creator>
  <cp:keywords/>
  <cp:lastModifiedBy>Nadia Holland</cp:lastModifiedBy>
  <cp:revision>2</cp:revision>
  <cp:lastPrinted>2014-12-29T03:19:00Z</cp:lastPrinted>
  <dcterms:created xsi:type="dcterms:W3CDTF">2023-09-05T23:24:00Z</dcterms:created>
  <dcterms:modified xsi:type="dcterms:W3CDTF">2023-09-05T23:24:00Z</dcterms:modified>
</cp:coreProperties>
</file>