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rsidR="004C5BC5" w:rsidRPr="00695946" w:rsidRDefault="004C5BC5" w:rsidP="00B8761B">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w:t>
              </w:r>
              <w:r w:rsidR="00B8761B" w:rsidRPr="00C4713F">
                <w:rPr>
                  <w:rStyle w:val="Hyperlink"/>
                  <w:rFonts w:ascii="Calibri" w:hAnsi="Calibri"/>
                  <w:sz w:val="22"/>
                  <w:szCs w:val="22"/>
                </w:rPr>
                <w:t>s</w:t>
              </w:r>
              <w:r w:rsidR="00B8761B" w:rsidRPr="00C4713F">
                <w:rPr>
                  <w:rStyle w:val="Hyperlink"/>
                  <w:rFonts w:ascii="Calibri" w:hAnsi="Calibri"/>
                  <w:sz w:val="22"/>
                  <w:szCs w:val="22"/>
                </w:rPr>
                <w:t>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rsidR="00250859" w:rsidRPr="00250859" w:rsidRDefault="00250859" w:rsidP="00A90434">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00A90434">
              <w:t>University of Canterbury</w:t>
            </w:r>
            <w:r w:rsidRPr="00250859">
              <w:rPr>
                <w:rFonts w:ascii="Calibri" w:hAnsi="Calibri" w:cs="Arial"/>
                <w:sz w:val="22"/>
                <w:szCs w:val="22"/>
              </w:rPr>
              <w:fldChar w:fldCharType="end"/>
            </w:r>
          </w:p>
        </w:tc>
      </w:tr>
      <w:tr w:rsidR="00250859" w:rsidRPr="009B7B62"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306118">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00F063AA">
              <w:t>Social Work student</w:t>
            </w:r>
            <w:r w:rsidRPr="00250859">
              <w:rPr>
                <w:rFonts w:ascii="Calibri" w:hAnsi="Calibri" w:cs="Arial"/>
                <w:noProof/>
                <w:sz w:val="22"/>
                <w:szCs w:val="22"/>
              </w:rPr>
              <w:fldChar w:fldCharType="end"/>
            </w:r>
          </w:p>
        </w:tc>
      </w:tr>
      <w:tr w:rsidR="00250859" w:rsidRPr="00AA426E" w:rsidTr="00A37760">
        <w:trPr>
          <w:gridBefore w:val="2"/>
          <w:wBefore w:w="30" w:type="dxa"/>
          <w:trHeight w:val="185"/>
          <w:jc w:val="center"/>
        </w:trPr>
        <w:tc>
          <w:tcPr>
            <w:tcW w:w="11076" w:type="dxa"/>
            <w:gridSpan w:val="16"/>
            <w:tcBorders>
              <w:top w:val="single" w:sz="4" w:space="0" w:color="auto"/>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5946">
        <w:tblPrEx>
          <w:tblLook w:val="04A0" w:firstRow="1" w:lastRow="0" w:firstColumn="1" w:lastColumn="0" w:noHBand="0" w:noVBand="1"/>
        </w:tblPrEx>
        <w:trPr>
          <w:gridBefore w:val="2"/>
          <w:wBefore w:w="30" w:type="dxa"/>
          <w:trHeight w:val="363"/>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5946">
        <w:tblPrEx>
          <w:tblLook w:val="04A0" w:firstRow="1" w:lastRow="0" w:firstColumn="1" w:lastColumn="0" w:noHBand="0" w:noVBand="1"/>
        </w:tblPrEx>
        <w:trPr>
          <w:gridBefore w:val="2"/>
          <w:wBefore w:w="30" w:type="dxa"/>
          <w:trHeight w:val="385"/>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91"/>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5946">
        <w:tblPrEx>
          <w:tblLook w:val="04A0" w:firstRow="1" w:lastRow="0" w:firstColumn="1" w:lastColumn="0" w:noHBand="0" w:noVBand="1"/>
        </w:tblPrEx>
        <w:trPr>
          <w:gridBefore w:val="2"/>
          <w:wBefore w:w="30" w:type="dxa"/>
          <w:trHeight w:val="339"/>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70"/>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rsidTr="007B04B7">
        <w:tblPrEx>
          <w:tblLook w:val="04A0" w:firstRow="1" w:lastRow="0" w:firstColumn="1" w:lastColumn="0" w:noHBand="0" w:noVBand="1"/>
        </w:tblPrEx>
        <w:trPr>
          <w:gridBefore w:val="2"/>
          <w:wBefore w:w="30" w:type="dxa"/>
          <w:trHeight w:val="68"/>
          <w:jc w:val="center"/>
        </w:trPr>
        <w:tc>
          <w:tcPr>
            <w:tcW w:w="2430"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rsidTr="00A37760">
        <w:trPr>
          <w:gridBefore w:val="2"/>
          <w:wBefore w:w="30" w:type="dxa"/>
          <w:trHeight w:val="304"/>
          <w:jc w:val="center"/>
        </w:trPr>
        <w:tc>
          <w:tcPr>
            <w:tcW w:w="11076" w:type="dxa"/>
            <w:gridSpan w:val="16"/>
            <w:shd w:val="clear" w:color="auto" w:fill="BDD6EE"/>
          </w:tcPr>
          <w:p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rsidTr="00BB3547">
        <w:trPr>
          <w:gridBefore w:val="2"/>
          <w:wBefore w:w="30" w:type="dxa"/>
          <w:trHeight w:val="382"/>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BB3547" w:rsidRPr="00977DAB" w:rsidTr="00A411C4">
        <w:trPr>
          <w:gridBefore w:val="2"/>
          <w:wBefore w:w="30" w:type="dxa"/>
          <w:trHeight w:val="344"/>
          <w:jc w:val="center"/>
        </w:trPr>
        <w:tc>
          <w:tcPr>
            <w:tcW w:w="11076" w:type="dxa"/>
            <w:gridSpan w:val="16"/>
            <w:shd w:val="clear" w:color="auto" w:fill="BDD6EE"/>
          </w:tcPr>
          <w:p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rsidTr="00BB3547">
        <w:trPr>
          <w:gridBefore w:val="2"/>
          <w:wBefore w:w="30" w:type="dxa"/>
          <w:trHeight w:val="343"/>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250859" w:rsidRPr="00977DAB" w:rsidTr="00695946">
        <w:trPr>
          <w:gridBefore w:val="2"/>
          <w:wBefore w:w="30" w:type="dxa"/>
          <w:trHeight w:val="244"/>
          <w:jc w:val="center"/>
        </w:trPr>
        <w:tc>
          <w:tcPr>
            <w:tcW w:w="11076" w:type="dxa"/>
            <w:gridSpan w:val="16"/>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5946">
        <w:tblPrEx>
          <w:tblLook w:val="04A0" w:firstRow="1" w:lastRow="0" w:firstColumn="1" w:lastColumn="0" w:noHBand="0" w:noVBand="1"/>
        </w:tblPrEx>
        <w:trPr>
          <w:gridBefore w:val="2"/>
          <w:wBefore w:w="30" w:type="dxa"/>
          <w:trHeight w:val="317"/>
          <w:jc w:val="center"/>
        </w:trPr>
        <w:tc>
          <w:tcPr>
            <w:tcW w:w="5503" w:type="dxa"/>
            <w:gridSpan w:val="5"/>
          </w:tcPr>
          <w:p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childrens worker</w:t>
            </w:r>
            <w:r w:rsidRPr="00EB3C07">
              <w:rPr>
                <w:rFonts w:ascii="Calibri" w:hAnsi="Calibri" w:cs="Arial"/>
                <w:sz w:val="20"/>
                <w:szCs w:val="20"/>
              </w:rPr>
              <w:t xml:space="preserve">       </w:t>
            </w:r>
          </w:p>
        </w:tc>
        <w:tc>
          <w:tcPr>
            <w:tcW w:w="5573" w:type="dxa"/>
            <w:gridSpan w:val="11"/>
          </w:tcPr>
          <w:p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s: Non-core childrens worker</w:t>
            </w:r>
            <w:r w:rsidRPr="00EB3C07">
              <w:rPr>
                <w:rFonts w:ascii="Calibri" w:hAnsi="Calibri" w:cs="Arial"/>
                <w:sz w:val="20"/>
                <w:szCs w:val="20"/>
              </w:rPr>
              <w:t xml:space="preserve">             </w:t>
            </w:r>
          </w:p>
        </w:tc>
      </w:tr>
      <w:tr w:rsidR="00250859" w:rsidRPr="00977DAB" w:rsidTr="00695946">
        <w:tblPrEx>
          <w:tblLook w:val="04A0" w:firstRow="1" w:lastRow="0" w:firstColumn="1" w:lastColumn="0" w:noHBand="0" w:noVBand="1"/>
        </w:tblPrEx>
        <w:trPr>
          <w:gridBefore w:val="2"/>
          <w:wBefore w:w="30" w:type="dxa"/>
          <w:trHeight w:val="309"/>
          <w:jc w:val="center"/>
        </w:trPr>
        <w:tc>
          <w:tcPr>
            <w:tcW w:w="11076" w:type="dxa"/>
            <w:gridSpan w:val="1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5946">
        <w:trPr>
          <w:gridBefore w:val="2"/>
          <w:wBefore w:w="30" w:type="dxa"/>
          <w:trHeight w:val="265"/>
          <w:jc w:val="center"/>
        </w:trPr>
        <w:tc>
          <w:tcPr>
            <w:tcW w:w="11076" w:type="dxa"/>
            <w:gridSpan w:val="16"/>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BB3547" w:rsidRPr="00977DAB" w:rsidTr="00A411C4">
        <w:tblPrEx>
          <w:tblLook w:val="04A0" w:firstRow="1" w:lastRow="0" w:firstColumn="1" w:lastColumn="0" w:noHBand="0" w:noVBand="1"/>
        </w:tblPrEx>
        <w:trPr>
          <w:gridBefore w:val="2"/>
          <w:wBefore w:w="30" w:type="dxa"/>
          <w:trHeight w:val="235"/>
          <w:jc w:val="center"/>
        </w:trPr>
        <w:tc>
          <w:tcPr>
            <w:tcW w:w="2751" w:type="dxa"/>
            <w:gridSpan w:val="4"/>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90434" w:rsidRPr="00EB3C07">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w:t>
            </w:r>
          </w:p>
        </w:tc>
      </w:tr>
      <w:tr w:rsidR="00250859" w:rsidRPr="004C5BC5"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B38B5">
              <w:rPr>
                <w:rFonts w:cs="Arial"/>
                <w:sz w:val="20"/>
                <w:szCs w:val="20"/>
              </w:rPr>
            </w:r>
            <w:r w:rsidR="00AB38B5">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w:t>
              </w:r>
              <w:r w:rsidR="00C4713F" w:rsidRPr="00C4713F">
                <w:rPr>
                  <w:rStyle w:val="Hyperlink"/>
                  <w:rFonts w:ascii="Calibri" w:hAnsi="Calibri" w:cs="Arial"/>
                  <w:sz w:val="20"/>
                  <w:szCs w:val="20"/>
                </w:rPr>
                <w:t>d</w:t>
              </w:r>
              <w:r w:rsidR="00C4713F" w:rsidRPr="00C4713F">
                <w:rPr>
                  <w:rStyle w:val="Hyperlink"/>
                  <w:rFonts w:ascii="Calibri" w:hAnsi="Calibri" w:cs="Arial"/>
                  <w:sz w:val="20"/>
                  <w:szCs w:val="20"/>
                </w:rPr>
                <w:t>e</w:t>
              </w:r>
            </w:hyperlink>
            <w:r w:rsidR="00694333" w:rsidRPr="001775B2">
              <w:rPr>
                <w:rFonts w:ascii="Calibri" w:hAnsi="Calibri" w:cs="Arial"/>
                <w:sz w:val="20"/>
                <w:szCs w:val="20"/>
              </w:rPr>
              <w:t xml:space="preserve"> for further information).</w:t>
            </w:r>
          </w:p>
        </w:tc>
      </w:tr>
      <w:tr w:rsidR="004D2938" w:rsidRPr="00977DAB"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 xml:space="preserve">Approved Agency </w:t>
              </w:r>
              <w:r w:rsidR="00426912" w:rsidRPr="001775B2">
                <w:rPr>
                  <w:rStyle w:val="Hyperlink"/>
                  <w:rFonts w:ascii="Calibri" w:hAnsi="Calibri" w:cs="Arial"/>
                  <w:sz w:val="20"/>
                  <w:szCs w:val="20"/>
                </w:rPr>
                <w:t>A</w:t>
              </w:r>
              <w:r w:rsidR="00426912" w:rsidRPr="001775B2">
                <w:rPr>
                  <w:rStyle w:val="Hyperlink"/>
                  <w:rFonts w:ascii="Calibri" w:hAnsi="Calibri" w:cs="Arial"/>
                  <w:sz w:val="20"/>
                  <w:szCs w:val="20"/>
                </w:rPr>
                <w:t>greement</w:t>
              </w:r>
            </w:hyperlink>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B38B5">
              <w:rPr>
                <w:rFonts w:cs="Arial"/>
                <w:b/>
                <w:sz w:val="20"/>
                <w:szCs w:val="20"/>
              </w:rPr>
            </w:r>
            <w:r w:rsidR="00AB38B5">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EE2BCC" w:rsidRDefault="00EE2BCC" w:rsidP="00977DAB">
      <w:pPr>
        <w:spacing w:before="60" w:line="20" w:lineRule="exact"/>
        <w:rPr>
          <w:rFonts w:cs="Arial"/>
        </w:rPr>
      </w:pPr>
    </w:p>
    <w:p w:rsidR="00A37760" w:rsidRDefault="00A37760" w:rsidP="00977DAB">
      <w:pPr>
        <w:spacing w:before="60" w:line="20" w:lineRule="exact"/>
        <w:rPr>
          <w:rFonts w:cs="Arial"/>
        </w:rPr>
      </w:pPr>
    </w:p>
    <w:p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988"/>
      </w:tblGrid>
      <w:tr w:rsidR="00540586" w:rsidRPr="00F4360B" w:rsidTr="00695946">
        <w:trPr>
          <w:trHeight w:val="397"/>
        </w:trPr>
        <w:tc>
          <w:tcPr>
            <w:tcW w:w="9988"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F063AA">
              <w:t>University of Canterbury</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407"/>
        <w:gridCol w:w="2950"/>
        <w:gridCol w:w="1661"/>
        <w:gridCol w:w="2287"/>
        <w:gridCol w:w="698"/>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bookmarkStart w:id="0" w:name="_GoBack"/>
            <w:bookmarkEnd w:id="0"/>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B38B5">
              <w:rPr>
                <w:rFonts w:ascii="Calibri" w:hAnsi="Calibri"/>
                <w:sz w:val="20"/>
                <w:szCs w:val="20"/>
              </w:rPr>
            </w:r>
            <w:r w:rsidR="00AB38B5">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B38B5">
              <w:rPr>
                <w:rFonts w:ascii="Calibri" w:hAnsi="Calibri"/>
                <w:sz w:val="20"/>
                <w:szCs w:val="20"/>
              </w:rPr>
            </w:r>
            <w:r w:rsidR="00AB38B5">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B38B5">
              <w:rPr>
                <w:rFonts w:ascii="Calibri" w:hAnsi="Calibri"/>
                <w:sz w:val="20"/>
                <w:szCs w:val="20"/>
              </w:rPr>
            </w:r>
            <w:r w:rsidR="00AB38B5">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1014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1013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Section 31(3) of the Vulnerable Children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w:t>
        </w:r>
        <w:r w:rsidR="00C4713F" w:rsidRPr="00986D34">
          <w:rPr>
            <w:rStyle w:val="Hyperlink"/>
            <w:rFonts w:ascii="Calibri" w:hAnsi="Calibri" w:cs="Arial"/>
            <w:color w:val="000000"/>
            <w:sz w:val="20"/>
            <w:szCs w:val="20"/>
          </w:rPr>
          <w:t>u</w:t>
        </w:r>
        <w:r w:rsidR="00C4713F" w:rsidRPr="00986D34">
          <w:rPr>
            <w:rStyle w:val="Hyperlink"/>
            <w:rFonts w:ascii="Calibri" w:hAnsi="Calibri" w:cs="Arial"/>
            <w:color w:val="000000"/>
            <w:sz w:val="20"/>
            <w:szCs w:val="20"/>
          </w:rPr>
          <w:t>ide</w:t>
        </w:r>
      </w:hyperlink>
      <w:r w:rsidRPr="00986D34">
        <w:rPr>
          <w:rFonts w:ascii="Calibri" w:hAnsi="Calibri"/>
          <w:color w:val="000000"/>
          <w:sz w:val="20"/>
          <w:szCs w:val="18"/>
        </w:rPr>
        <w:t xml:space="preserve"> for more information regarding the Clean Slate legislation.</w:t>
      </w:r>
    </w:p>
    <w:p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5A49C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5A49C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w:t>
        </w:r>
        <w:r w:rsidRPr="00C4713F">
          <w:rPr>
            <w:rStyle w:val="Hyperlink"/>
            <w:rFonts w:ascii="Calibri" w:hAnsi="Calibri"/>
            <w:sz w:val="20"/>
            <w:szCs w:val="18"/>
          </w:rPr>
          <w:t>e</w:t>
        </w:r>
        <w:r w:rsidRPr="00C4713F">
          <w:rPr>
            <w:rStyle w:val="Hyperlink"/>
            <w:rFonts w:ascii="Calibri" w:hAnsi="Calibri"/>
            <w:sz w:val="20"/>
            <w:szCs w:val="18"/>
          </w:rPr>
          <w:t xml:space="preserv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B38B5">
              <w:rPr>
                <w:rFonts w:cs="Arial"/>
                <w:b/>
                <w:sz w:val="20"/>
                <w:szCs w:val="20"/>
              </w:rPr>
            </w:r>
            <w:r w:rsidR="00AB38B5">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AA5C07">
      <w:headerReference w:type="default" r:id="rId14"/>
      <w:footerReference w:type="default" r:id="rId15"/>
      <w:headerReference w:type="first" r:id="rId16"/>
      <w:footerReference w:type="first" r:id="rId1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16F" w:rsidRDefault="0074116F" w:rsidP="00F4360B">
      <w:r>
        <w:separator/>
      </w:r>
    </w:p>
  </w:endnote>
  <w:endnote w:type="continuationSeparator" w:id="0">
    <w:p w:rsidR="0074116F" w:rsidRDefault="0074116F"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306118">
      <w:rPr>
        <w:rFonts w:ascii="Calibri" w:hAnsi="Calibri"/>
        <w:noProof/>
        <w:sz w:val="18"/>
        <w:szCs w:val="18"/>
      </w:rPr>
      <w:t>2</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306118">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DA35E0">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16F" w:rsidRDefault="0074116F" w:rsidP="00F4360B">
      <w:r>
        <w:separator/>
      </w:r>
    </w:p>
  </w:footnote>
  <w:footnote w:type="continuationSeparator" w:id="0">
    <w:p w:rsidR="0074116F" w:rsidRDefault="0074116F" w:rsidP="00F4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95946" w:rsidP="001040A0">
          <w:pPr>
            <w:ind w:right="360"/>
            <w:rPr>
              <w:rFonts w:ascii="Calibri" w:hAnsi="Calibri"/>
              <w:color w:val="1F3864"/>
              <w:sz w:val="18"/>
              <w:szCs w:val="18"/>
            </w:rPr>
          </w:pPr>
          <w:r>
            <w:rPr>
              <w:rFonts w:ascii="Calibri" w:hAnsi="Calibri"/>
              <w:color w:val="1F3864"/>
              <w:sz w:val="18"/>
              <w:szCs w:val="18"/>
            </w:rPr>
            <w:t>NZPVS-CS - 0</w:t>
          </w:r>
          <w:r w:rsidR="00241548">
            <w:rPr>
              <w:rFonts w:ascii="Calibri" w:hAnsi="Calibri"/>
              <w:color w:val="1F3864"/>
              <w:sz w:val="18"/>
              <w:szCs w:val="18"/>
            </w:rPr>
            <w:t>6</w:t>
          </w:r>
          <w:r w:rsidR="00665CF8">
            <w:rPr>
              <w:rFonts w:ascii="Calibri" w:hAnsi="Calibri"/>
              <w:color w:val="1F3864"/>
              <w:sz w:val="18"/>
              <w:szCs w:val="18"/>
            </w:rPr>
            <w:t>/18</w:t>
          </w:r>
        </w:p>
        <w:p w:rsidR="003C1234" w:rsidRPr="00213EA7" w:rsidRDefault="003C1234" w:rsidP="00035918">
          <w:pPr>
            <w:pStyle w:val="Header"/>
            <w:jc w:val="right"/>
            <w:rPr>
              <w:color w:val="1F3864"/>
              <w:sz w:val="40"/>
              <w:szCs w:val="32"/>
            </w:rPr>
          </w:pPr>
        </w:p>
      </w:tc>
    </w:tr>
  </w:tbl>
  <w:p w:rsidR="003C1234" w:rsidRPr="001E0BF7" w:rsidRDefault="00E87702">
    <w:pPr>
      <w:pStyle w:val="Header"/>
      <w:rPr>
        <w:sz w:val="16"/>
        <w:szCs w:val="16"/>
      </w:rPr>
    </w:pPr>
    <w:r>
      <w:rPr>
        <w:noProof/>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E87702" w:rsidP="00213EA7">
          <w:pPr>
            <w:pStyle w:val="Header"/>
            <w:jc w:val="center"/>
          </w:pPr>
          <w:r>
            <w:rPr>
              <w:noProof/>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WqHHsjzAotxiJ77jI8skZYpeogAMag1nhvZ6GJXAfuf/+7h9N7hFBHCK4TeZm40XVWLRiXqAuWADMDtzvujZA==" w:salt="rfxPvtOFIFuVE/Pd/zIANA=="/>
  <w:defaultTabStop w:val="454"/>
  <w:doNotHyphenateCap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C86"/>
    <w:rsid w:val="002B591A"/>
    <w:rsid w:val="002B72B3"/>
    <w:rsid w:val="002C1CC5"/>
    <w:rsid w:val="002D04D7"/>
    <w:rsid w:val="002D15C2"/>
    <w:rsid w:val="002E02CB"/>
    <w:rsid w:val="002E2B50"/>
    <w:rsid w:val="002F14AE"/>
    <w:rsid w:val="002F2F39"/>
    <w:rsid w:val="002F3448"/>
    <w:rsid w:val="00300F96"/>
    <w:rsid w:val="00306118"/>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398"/>
    <w:rsid w:val="0043089E"/>
    <w:rsid w:val="004329D0"/>
    <w:rsid w:val="00433F15"/>
    <w:rsid w:val="00434E97"/>
    <w:rsid w:val="00436C50"/>
    <w:rsid w:val="00446B5E"/>
    <w:rsid w:val="00452013"/>
    <w:rsid w:val="004532CB"/>
    <w:rsid w:val="004612F5"/>
    <w:rsid w:val="00462495"/>
    <w:rsid w:val="00466228"/>
    <w:rsid w:val="00471078"/>
    <w:rsid w:val="004729AE"/>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0A4"/>
    <w:rsid w:val="00594750"/>
    <w:rsid w:val="005A41C3"/>
    <w:rsid w:val="005A49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116F"/>
    <w:rsid w:val="00744FEF"/>
    <w:rsid w:val="00746AE6"/>
    <w:rsid w:val="0074702A"/>
    <w:rsid w:val="0075002D"/>
    <w:rsid w:val="00760B17"/>
    <w:rsid w:val="00763691"/>
    <w:rsid w:val="007642A0"/>
    <w:rsid w:val="00767122"/>
    <w:rsid w:val="00774C24"/>
    <w:rsid w:val="007849B9"/>
    <w:rsid w:val="00790B9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3215"/>
    <w:rsid w:val="00887CBC"/>
    <w:rsid w:val="00887D08"/>
    <w:rsid w:val="00895330"/>
    <w:rsid w:val="008B0B06"/>
    <w:rsid w:val="008B19BB"/>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4C50"/>
    <w:rsid w:val="00937876"/>
    <w:rsid w:val="0094062F"/>
    <w:rsid w:val="0094239A"/>
    <w:rsid w:val="0094600F"/>
    <w:rsid w:val="00946796"/>
    <w:rsid w:val="00952A0B"/>
    <w:rsid w:val="00960C3C"/>
    <w:rsid w:val="00960D8E"/>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0434"/>
    <w:rsid w:val="00A94E1C"/>
    <w:rsid w:val="00A974F2"/>
    <w:rsid w:val="00AA426E"/>
    <w:rsid w:val="00AA4F7B"/>
    <w:rsid w:val="00AA5C07"/>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1660"/>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5E0"/>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767CE"/>
    <w:rsid w:val="00E829EE"/>
    <w:rsid w:val="00E8548C"/>
    <w:rsid w:val="00E85C3F"/>
    <w:rsid w:val="00E86F21"/>
    <w:rsid w:val="00E87702"/>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063AA"/>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B5A97"/>
    <w:rsid w:val="00FC28CF"/>
    <w:rsid w:val="00FC55BE"/>
    <w:rsid w:val="00FC64C3"/>
    <w:rsid w:val="00FD0912"/>
    <w:rsid w:val="00FD1F8F"/>
    <w:rsid w:val="00FD225D"/>
    <w:rsid w:val="00FD2900"/>
    <w:rsid w:val="00FD4961"/>
    <w:rsid w:val="00FD60E5"/>
    <w:rsid w:val="00FE2F64"/>
    <w:rsid w:val="00FE3DCF"/>
    <w:rsid w:val="00FE6640"/>
    <w:rsid w:val="00FF08F8"/>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BDA53EC"/>
  <w15:chartTrackingRefBased/>
  <w15:docId w15:val="{07C8052C-1C54-421F-AFBF-E594E3EA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28D97-8199-4160-A264-D1AB3DD6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unprotected.dot</Template>
  <TotalTime>1</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8795</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Lindsay de Heer</cp:lastModifiedBy>
  <cp:revision>2</cp:revision>
  <cp:lastPrinted>2020-10-04T20:26:00Z</cp:lastPrinted>
  <dcterms:created xsi:type="dcterms:W3CDTF">2023-05-10T23:50:00Z</dcterms:created>
  <dcterms:modified xsi:type="dcterms:W3CDTF">2023-05-10T23:50:00Z</dcterms:modified>
  <cp:contentStatus/>
</cp:coreProperties>
</file>