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FB96" w14:textId="75FC3708" w:rsidR="00DD79E1" w:rsidRDefault="005A6FBA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47AB1" wp14:editId="3D770424">
                <wp:simplePos x="0" y="0"/>
                <wp:positionH relativeFrom="column">
                  <wp:posOffset>-800100</wp:posOffset>
                </wp:positionH>
                <wp:positionV relativeFrom="paragraph">
                  <wp:posOffset>986790</wp:posOffset>
                </wp:positionV>
                <wp:extent cx="7661910" cy="3810"/>
                <wp:effectExtent l="19050" t="24765" r="2476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1910" cy="38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D3A9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7.7pt" to="540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" strokeweight="3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437EE6" w:rsidRPr="009B1E8A" w14:paraId="7EAF7121" w14:textId="77777777" w:rsidTr="009B1E8A">
        <w:trPr>
          <w:trHeight w:val="1134"/>
        </w:trPr>
        <w:tc>
          <w:tcPr>
            <w:tcW w:w="7128" w:type="dxa"/>
            <w:vAlign w:val="bottom"/>
          </w:tcPr>
          <w:p w14:paraId="4CE16A14" w14:textId="358802B2" w:rsidR="00437EE6" w:rsidRPr="00626082" w:rsidRDefault="00732205" w:rsidP="008F6AFD">
            <w:pPr>
              <w:pStyle w:val="Title"/>
            </w:pPr>
            <w:r w:rsidRPr="008F6AFD">
              <w:rPr>
                <w:sz w:val="36"/>
                <w:szCs w:val="36"/>
              </w:rPr>
              <w:t>Master’s</w:t>
            </w:r>
            <w:r w:rsidR="00DD79E1" w:rsidRPr="008F6AFD">
              <w:rPr>
                <w:sz w:val="36"/>
                <w:szCs w:val="36"/>
              </w:rPr>
              <w:t xml:space="preserve"> Thesis</w:t>
            </w:r>
            <w:r w:rsidR="00C00EA8">
              <w:t xml:space="preserve"> </w:t>
            </w:r>
            <w:r w:rsidR="00DD79E1">
              <w:t>Enrolment Application Form</w:t>
            </w:r>
          </w:p>
        </w:tc>
      </w:tr>
    </w:tbl>
    <w:p w14:paraId="73AC36BD" w14:textId="735C9E2B" w:rsidR="00701365" w:rsidRPr="00437EE6" w:rsidRDefault="00701365" w:rsidP="00F37FF2"/>
    <w:tbl>
      <w:tblPr>
        <w:tblpPr w:leftFromText="180" w:rightFromText="180" w:vertAnchor="text" w:horzAnchor="margin" w:tblpY="-30"/>
        <w:tblW w:w="0" w:type="auto"/>
        <w:tblLook w:val="01E0" w:firstRow="1" w:lastRow="1" w:firstColumn="1" w:lastColumn="1" w:noHBand="0" w:noVBand="0"/>
      </w:tblPr>
      <w:tblGrid>
        <w:gridCol w:w="9830"/>
      </w:tblGrid>
      <w:tr w:rsidR="00DD79E1" w:rsidRPr="009B1E8A" w14:paraId="37D76B2A" w14:textId="77777777" w:rsidTr="009B1E8A">
        <w:tc>
          <w:tcPr>
            <w:tcW w:w="9830" w:type="dxa"/>
          </w:tcPr>
          <w:p w14:paraId="5965F791" w14:textId="65753672" w:rsidR="00DD79E1" w:rsidRPr="006A1E9A" w:rsidRDefault="00C00EA8" w:rsidP="008F6AFD">
            <w:pPr>
              <w:pStyle w:val="TitleSecondary"/>
              <w:jc w:val="center"/>
              <w:rPr>
                <w:b/>
              </w:rPr>
            </w:pPr>
            <w:r w:rsidRPr="006A1E9A">
              <w:rPr>
                <w:b/>
              </w:rPr>
              <w:t>Faculty of Education</w:t>
            </w:r>
          </w:p>
        </w:tc>
      </w:tr>
    </w:tbl>
    <w:p w14:paraId="7D506E2E" w14:textId="77777777" w:rsidR="005A6FBA" w:rsidRDefault="005A6FBA" w:rsidP="008F6AFD">
      <w:pPr>
        <w:jc w:val="both"/>
        <w:rPr>
          <w:rFonts w:ascii="Arial" w:hAnsi="Arial" w:cs="Arial"/>
          <w:b/>
          <w:sz w:val="22"/>
          <w:szCs w:val="22"/>
          <w:lang w:val="en-NZ"/>
        </w:rPr>
      </w:pPr>
    </w:p>
    <w:p w14:paraId="119FDF6A" w14:textId="77777777" w:rsidR="005A6FBA" w:rsidRDefault="005A6FBA" w:rsidP="005A6FBA">
      <w:pPr>
        <w:jc w:val="both"/>
        <w:rPr>
          <w:rFonts w:ascii="Arial" w:hAnsi="Arial" w:cs="Arial"/>
          <w:b/>
          <w:sz w:val="22"/>
          <w:szCs w:val="22"/>
          <w:lang w:val="en-NZ"/>
        </w:rPr>
      </w:pPr>
    </w:p>
    <w:p w14:paraId="7E91112A" w14:textId="76730393" w:rsidR="00DD79E1" w:rsidRDefault="00DD79E1" w:rsidP="005A6FBA">
      <w:pPr>
        <w:jc w:val="both"/>
        <w:rPr>
          <w:rFonts w:ascii="Arial" w:hAnsi="Arial" w:cs="Arial"/>
          <w:sz w:val="22"/>
          <w:szCs w:val="22"/>
          <w:lang w:val="en-NZ"/>
        </w:rPr>
      </w:pPr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All students undertaking a </w:t>
      </w:r>
      <w:proofErr w:type="gramStart"/>
      <w:r w:rsidR="00732205" w:rsidRPr="00DD79E1">
        <w:rPr>
          <w:rFonts w:ascii="Arial" w:hAnsi="Arial" w:cs="Arial"/>
          <w:b/>
          <w:sz w:val="22"/>
          <w:szCs w:val="22"/>
          <w:lang w:val="en-NZ"/>
        </w:rPr>
        <w:t>Master’s</w:t>
      </w:r>
      <w:proofErr w:type="gramEnd"/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 Thesis in the </w:t>
      </w:r>
      <w:r w:rsidR="00C00EA8">
        <w:rPr>
          <w:rFonts w:ascii="Arial" w:hAnsi="Arial" w:cs="Arial"/>
          <w:b/>
          <w:sz w:val="22"/>
          <w:szCs w:val="22"/>
          <w:lang w:val="en-NZ"/>
        </w:rPr>
        <w:t>Faculty of Education</w:t>
      </w:r>
      <w:r w:rsidR="008F6AFD" w:rsidRPr="00DD79E1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Pr="00DD79E1">
        <w:rPr>
          <w:rFonts w:ascii="Arial" w:hAnsi="Arial" w:cs="Arial"/>
          <w:b/>
          <w:sz w:val="22"/>
          <w:szCs w:val="22"/>
          <w:lang w:val="en-NZ"/>
        </w:rPr>
        <w:t>must complete this form</w:t>
      </w:r>
      <w:r w:rsidR="007B5008">
        <w:rPr>
          <w:rFonts w:ascii="Arial" w:hAnsi="Arial" w:cs="Arial"/>
          <w:b/>
          <w:sz w:val="22"/>
          <w:szCs w:val="22"/>
          <w:lang w:val="en-NZ"/>
        </w:rPr>
        <w:t xml:space="preserve"> and have it approved </w:t>
      </w:r>
      <w:r w:rsidR="007B5008" w:rsidRPr="007B5008">
        <w:rPr>
          <w:rFonts w:ascii="Arial" w:hAnsi="Arial" w:cs="Arial"/>
          <w:b/>
          <w:sz w:val="22"/>
          <w:szCs w:val="22"/>
          <w:u w:val="single"/>
          <w:lang w:val="en-NZ"/>
        </w:rPr>
        <w:t>prior</w:t>
      </w:r>
      <w:r w:rsidR="007B5008">
        <w:rPr>
          <w:rFonts w:ascii="Arial" w:hAnsi="Arial" w:cs="Arial"/>
          <w:b/>
          <w:sz w:val="22"/>
          <w:szCs w:val="22"/>
          <w:lang w:val="en-NZ"/>
        </w:rPr>
        <w:t xml:space="preserve"> to being enrolled in the thesis.</w:t>
      </w:r>
      <w:r w:rsidRPr="00DD79E1">
        <w:rPr>
          <w:rFonts w:ascii="Arial" w:hAnsi="Arial" w:cs="Arial"/>
          <w:b/>
          <w:sz w:val="22"/>
          <w:szCs w:val="22"/>
          <w:lang w:val="en-NZ"/>
        </w:rPr>
        <w:t xml:space="preserve">  </w:t>
      </w:r>
      <w:r w:rsidRPr="00DD79E1">
        <w:rPr>
          <w:rFonts w:ascii="Arial" w:hAnsi="Arial" w:cs="Arial"/>
          <w:sz w:val="22"/>
          <w:szCs w:val="22"/>
          <w:lang w:val="en-NZ"/>
        </w:rPr>
        <w:t xml:space="preserve">(Please note that you must </w:t>
      </w:r>
      <w:r w:rsidR="00921A52">
        <w:rPr>
          <w:rFonts w:ascii="Arial" w:hAnsi="Arial" w:cs="Arial"/>
          <w:sz w:val="22"/>
          <w:szCs w:val="22"/>
          <w:lang w:val="en-NZ"/>
        </w:rPr>
        <w:t xml:space="preserve">also apply </w:t>
      </w:r>
      <w:r w:rsidRPr="00DD79E1">
        <w:rPr>
          <w:rFonts w:ascii="Arial" w:hAnsi="Arial" w:cs="Arial"/>
          <w:sz w:val="22"/>
          <w:szCs w:val="22"/>
          <w:lang w:val="en-NZ"/>
        </w:rPr>
        <w:t xml:space="preserve">to enrol </w:t>
      </w:r>
      <w:r w:rsidR="008F6AFD">
        <w:rPr>
          <w:rFonts w:ascii="Arial" w:hAnsi="Arial" w:cs="Arial"/>
          <w:sz w:val="22"/>
          <w:szCs w:val="22"/>
          <w:lang w:val="en-NZ"/>
        </w:rPr>
        <w:t xml:space="preserve">online </w:t>
      </w:r>
      <w:r w:rsidRPr="00DD79E1">
        <w:rPr>
          <w:rFonts w:ascii="Arial" w:hAnsi="Arial" w:cs="Arial"/>
          <w:sz w:val="22"/>
          <w:szCs w:val="22"/>
          <w:lang w:val="en-NZ"/>
        </w:rPr>
        <w:t xml:space="preserve">via </w:t>
      </w:r>
      <w:r w:rsidR="00921A52">
        <w:rPr>
          <w:rFonts w:ascii="Arial" w:hAnsi="Arial" w:cs="Arial"/>
          <w:sz w:val="22"/>
          <w:szCs w:val="22"/>
          <w:lang w:val="en-NZ"/>
        </w:rPr>
        <w:t>MyUC</w:t>
      </w:r>
      <w:r w:rsidRPr="00DD79E1">
        <w:rPr>
          <w:rFonts w:ascii="Arial" w:hAnsi="Arial" w:cs="Arial"/>
          <w:sz w:val="22"/>
          <w:szCs w:val="22"/>
          <w:lang w:val="en-NZ"/>
        </w:rPr>
        <w:t>.)</w:t>
      </w:r>
    </w:p>
    <w:p w14:paraId="5305B009" w14:textId="7008B6E8" w:rsidR="007B5008" w:rsidRPr="00DD79E1" w:rsidRDefault="007B5008" w:rsidP="005A6FBA">
      <w:pPr>
        <w:jc w:val="both"/>
        <w:rPr>
          <w:rFonts w:ascii="Arial" w:hAnsi="Arial" w:cs="Arial"/>
          <w:sz w:val="22"/>
          <w:szCs w:val="22"/>
          <w:lang w:val="en-NZ"/>
        </w:rPr>
      </w:pPr>
    </w:p>
    <w:p w14:paraId="0F19F50F" w14:textId="579E3E99" w:rsidR="007B5008" w:rsidRDefault="007B5008" w:rsidP="008F6AFD">
      <w:pPr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Ple</w:t>
      </w:r>
      <w:r w:rsidR="008F6AFD">
        <w:rPr>
          <w:rFonts w:ascii="Arial" w:hAnsi="Arial" w:cs="Arial"/>
          <w:sz w:val="22"/>
          <w:szCs w:val="22"/>
          <w:lang w:val="en-NZ"/>
        </w:rPr>
        <w:t>ase also r</w:t>
      </w:r>
      <w:r w:rsidR="00DD79E1" w:rsidRPr="00DD79E1">
        <w:rPr>
          <w:rFonts w:ascii="Arial" w:hAnsi="Arial" w:cs="Arial"/>
          <w:sz w:val="22"/>
          <w:szCs w:val="22"/>
          <w:lang w:val="en-NZ"/>
        </w:rPr>
        <w:t>efer to</w:t>
      </w:r>
      <w:r>
        <w:rPr>
          <w:rFonts w:ascii="Arial" w:hAnsi="Arial" w:cs="Arial"/>
          <w:sz w:val="22"/>
          <w:szCs w:val="22"/>
          <w:lang w:val="en-NZ"/>
        </w:rPr>
        <w:t xml:space="preserve"> </w:t>
      </w:r>
      <w:hyperlink r:id="rId8" w:history="1">
        <w:r w:rsidRPr="003E41B6">
          <w:rPr>
            <w:rStyle w:val="Hyperlink"/>
            <w:rFonts w:ascii="Arial" w:hAnsi="Arial" w:cs="Arial"/>
            <w:sz w:val="22"/>
            <w:szCs w:val="22"/>
            <w:lang w:val="en-NZ"/>
          </w:rPr>
          <w:t>https://www.canterbury.ac.nz/postgraduate/masters-study/the-masters-thesis-lifecycle/</w:t>
        </w:r>
      </w:hyperlink>
    </w:p>
    <w:p w14:paraId="39DFB443" w14:textId="5F07C992" w:rsidR="007B5008" w:rsidRPr="00DD79E1" w:rsidRDefault="00DD79E1" w:rsidP="008F6AFD">
      <w:pPr>
        <w:jc w:val="both"/>
        <w:rPr>
          <w:rFonts w:ascii="Arial" w:hAnsi="Arial" w:cs="Arial"/>
          <w:sz w:val="22"/>
          <w:szCs w:val="22"/>
        </w:rPr>
      </w:pPr>
      <w:r w:rsidRPr="00DD79E1">
        <w:rPr>
          <w:rFonts w:ascii="Arial" w:hAnsi="Arial" w:cs="Arial"/>
          <w:sz w:val="22"/>
          <w:szCs w:val="22"/>
          <w:lang w:val="en-NZ"/>
        </w:rPr>
        <w:t xml:space="preserve">for information on the </w:t>
      </w:r>
      <w:proofErr w:type="gramStart"/>
      <w:r w:rsidR="00732205" w:rsidRPr="00DD79E1">
        <w:rPr>
          <w:rFonts w:ascii="Arial" w:hAnsi="Arial" w:cs="Arial"/>
          <w:sz w:val="22"/>
          <w:szCs w:val="22"/>
          <w:lang w:val="en-NZ"/>
        </w:rPr>
        <w:t>Master’s</w:t>
      </w:r>
      <w:proofErr w:type="gramEnd"/>
      <w:r w:rsidRPr="00DD79E1">
        <w:rPr>
          <w:rFonts w:ascii="Arial" w:hAnsi="Arial" w:cs="Arial"/>
          <w:sz w:val="22"/>
          <w:szCs w:val="22"/>
          <w:lang w:val="en-NZ"/>
        </w:rPr>
        <w:t xml:space="preserve"> Thesis Enrolment process</w:t>
      </w:r>
      <w:r w:rsidR="008F6AFD">
        <w:rPr>
          <w:rFonts w:ascii="Arial" w:hAnsi="Arial" w:cs="Arial"/>
          <w:sz w:val="22"/>
          <w:szCs w:val="22"/>
          <w:lang w:val="en-NZ"/>
        </w:rPr>
        <w:t xml:space="preserve"> </w:t>
      </w:r>
      <w:r w:rsidR="008F6AFD" w:rsidRPr="008F6AFD">
        <w:rPr>
          <w:rFonts w:ascii="Arial" w:hAnsi="Arial" w:cs="Arial"/>
          <w:sz w:val="22"/>
          <w:szCs w:val="22"/>
          <w:lang w:val="en-NZ"/>
        </w:rPr>
        <w:t xml:space="preserve">in the </w:t>
      </w:r>
      <w:r w:rsidR="00C00EA8">
        <w:rPr>
          <w:rFonts w:ascii="Arial" w:hAnsi="Arial" w:cs="Arial"/>
          <w:sz w:val="22"/>
          <w:szCs w:val="22"/>
          <w:lang w:val="en-NZ"/>
        </w:rPr>
        <w:t>Faculty of Education</w:t>
      </w:r>
      <w:r w:rsidR="00626082" w:rsidRPr="008F6AFD">
        <w:rPr>
          <w:rFonts w:ascii="Arial" w:hAnsi="Arial" w:cs="Arial"/>
          <w:sz w:val="22"/>
          <w:szCs w:val="22"/>
        </w:rPr>
        <w:t>.</w:t>
      </w:r>
    </w:p>
    <w:p w14:paraId="1936D28F" w14:textId="77777777" w:rsidR="00626082" w:rsidRDefault="00626082" w:rsidP="008F6AFD">
      <w:pPr>
        <w:jc w:val="both"/>
        <w:rPr>
          <w:rFonts w:ascii="Arial" w:hAnsi="Arial" w:cs="Arial"/>
          <w:sz w:val="22"/>
          <w:szCs w:val="22"/>
        </w:rPr>
      </w:pPr>
    </w:p>
    <w:p w14:paraId="7B08000F" w14:textId="77777777" w:rsidR="00921A52" w:rsidRPr="00420A50" w:rsidRDefault="00921A52" w:rsidP="005A6FB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20A50">
        <w:rPr>
          <w:rFonts w:ascii="Arial" w:hAnsi="Arial" w:cs="Arial"/>
          <w:b/>
          <w:sz w:val="22"/>
          <w:szCs w:val="22"/>
          <w:u w:val="single"/>
        </w:rPr>
        <w:t>SECT</w:t>
      </w:r>
      <w:r w:rsidR="00420A50">
        <w:rPr>
          <w:rFonts w:ascii="Arial" w:hAnsi="Arial" w:cs="Arial"/>
          <w:b/>
          <w:sz w:val="22"/>
          <w:szCs w:val="22"/>
          <w:u w:val="single"/>
        </w:rPr>
        <w:t>I</w:t>
      </w:r>
      <w:r w:rsidRPr="00420A50">
        <w:rPr>
          <w:rFonts w:ascii="Arial" w:hAnsi="Arial" w:cs="Arial"/>
          <w:b/>
          <w:sz w:val="22"/>
          <w:szCs w:val="22"/>
          <w:u w:val="single"/>
        </w:rPr>
        <w:t>ON A</w:t>
      </w:r>
      <w:r w:rsidRPr="00420A50">
        <w:rPr>
          <w:rFonts w:ascii="Arial" w:hAnsi="Arial" w:cs="Arial"/>
          <w:b/>
          <w:sz w:val="22"/>
          <w:szCs w:val="22"/>
        </w:rPr>
        <w:t>: Students are responsible for completing Section A and forwarding this form on to their Senior Supervisor.</w:t>
      </w:r>
    </w:p>
    <w:p w14:paraId="7CF73934" w14:textId="77777777" w:rsidR="00921A52" w:rsidRDefault="00921A52" w:rsidP="005A6FBA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2E81F58" w14:textId="77777777" w:rsidR="00626082" w:rsidRPr="00626082" w:rsidRDefault="00E0248F" w:rsidP="003942BC">
      <w:pPr>
        <w:tabs>
          <w:tab w:val="left" w:pos="426"/>
        </w:tabs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626082" w:rsidRPr="00E0248F">
        <w:rPr>
          <w:rFonts w:ascii="Arial" w:hAnsi="Arial" w:cs="Arial"/>
          <w:sz w:val="22"/>
          <w:szCs w:val="22"/>
        </w:rPr>
        <w:t>Student to complete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6833"/>
      </w:tblGrid>
      <w:tr w:rsidR="007944F1" w:rsidRPr="009B1E8A" w14:paraId="0315343B" w14:textId="77777777" w:rsidTr="007B5008">
        <w:trPr>
          <w:cantSplit/>
          <w:trHeight w:val="421"/>
        </w:trPr>
        <w:tc>
          <w:tcPr>
            <w:tcW w:w="2522" w:type="dxa"/>
            <w:shd w:val="clear" w:color="auto" w:fill="E6E6E6"/>
            <w:vAlign w:val="center"/>
          </w:tcPr>
          <w:p w14:paraId="0E074A30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Family Name</w:t>
            </w:r>
          </w:p>
        </w:tc>
        <w:tc>
          <w:tcPr>
            <w:tcW w:w="6833" w:type="dxa"/>
            <w:vAlign w:val="center"/>
          </w:tcPr>
          <w:p w14:paraId="48B5D766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143D05EC" w14:textId="77777777" w:rsidTr="007B5008">
        <w:trPr>
          <w:cantSplit/>
          <w:trHeight w:val="343"/>
        </w:trPr>
        <w:tc>
          <w:tcPr>
            <w:tcW w:w="2522" w:type="dxa"/>
            <w:shd w:val="clear" w:color="auto" w:fill="E6E6E6"/>
            <w:vAlign w:val="center"/>
          </w:tcPr>
          <w:p w14:paraId="5F817C8B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</w:rPr>
            </w:pPr>
            <w:r w:rsidRPr="009B1E8A">
              <w:rPr>
                <w:rFonts w:ascii="Arial" w:hAnsi="Arial"/>
                <w:sz w:val="22"/>
                <w:szCs w:val="22"/>
              </w:rPr>
              <w:t>Given Name(s)</w:t>
            </w:r>
          </w:p>
        </w:tc>
        <w:tc>
          <w:tcPr>
            <w:tcW w:w="6833" w:type="dxa"/>
            <w:vAlign w:val="center"/>
          </w:tcPr>
          <w:p w14:paraId="0593DAC9" w14:textId="77777777" w:rsidR="007944F1" w:rsidRPr="009B1E8A" w:rsidRDefault="007944F1" w:rsidP="009B1E8A">
            <w:pPr>
              <w:tabs>
                <w:tab w:val="left" w:leader="underscore" w:pos="2300"/>
                <w:tab w:val="left" w:leader="underscore" w:pos="9072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4E387DEF" w14:textId="77777777" w:rsidTr="007B5008">
        <w:trPr>
          <w:cantSplit/>
          <w:trHeight w:val="422"/>
        </w:trPr>
        <w:tc>
          <w:tcPr>
            <w:tcW w:w="2522" w:type="dxa"/>
            <w:shd w:val="clear" w:color="auto" w:fill="E6E6E6"/>
            <w:vAlign w:val="center"/>
          </w:tcPr>
          <w:p w14:paraId="0418EB5B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</w:rPr>
            </w:pPr>
            <w:r w:rsidRPr="009B1E8A">
              <w:rPr>
                <w:rFonts w:ascii="Arial" w:hAnsi="Arial"/>
                <w:sz w:val="22"/>
                <w:szCs w:val="22"/>
              </w:rPr>
              <w:t>Contact Phone Number</w:t>
            </w:r>
          </w:p>
        </w:tc>
        <w:tc>
          <w:tcPr>
            <w:tcW w:w="6833" w:type="dxa"/>
            <w:vAlign w:val="center"/>
          </w:tcPr>
          <w:p w14:paraId="4B09B383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65F4EB95" w14:textId="77777777" w:rsidTr="007B5008">
        <w:trPr>
          <w:cantSplit/>
          <w:trHeight w:val="422"/>
        </w:trPr>
        <w:tc>
          <w:tcPr>
            <w:tcW w:w="2522" w:type="dxa"/>
            <w:shd w:val="clear" w:color="auto" w:fill="E6E6E6"/>
            <w:vAlign w:val="center"/>
          </w:tcPr>
          <w:p w14:paraId="68440F64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</w:rPr>
              <w:t>UC Student ID Number</w:t>
            </w:r>
          </w:p>
        </w:tc>
        <w:tc>
          <w:tcPr>
            <w:tcW w:w="6833" w:type="dxa"/>
            <w:vAlign w:val="center"/>
          </w:tcPr>
          <w:p w14:paraId="160F59CE" w14:textId="77777777" w:rsidR="007944F1" w:rsidRPr="009B1E8A" w:rsidRDefault="007944F1" w:rsidP="009B1E8A">
            <w:pPr>
              <w:tabs>
                <w:tab w:val="left" w:leader="underscore" w:pos="9543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4B9A1BDF" w14:textId="77777777" w:rsidTr="007B5008">
        <w:trPr>
          <w:cantSplit/>
          <w:trHeight w:val="415"/>
        </w:trPr>
        <w:tc>
          <w:tcPr>
            <w:tcW w:w="2522" w:type="dxa"/>
            <w:shd w:val="clear" w:color="auto" w:fill="E6E6E6"/>
            <w:vAlign w:val="center"/>
          </w:tcPr>
          <w:p w14:paraId="7FFE925C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UC Email Address</w:t>
            </w:r>
          </w:p>
        </w:tc>
        <w:tc>
          <w:tcPr>
            <w:tcW w:w="6833" w:type="dxa"/>
            <w:vAlign w:val="center"/>
          </w:tcPr>
          <w:p w14:paraId="6441CE74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77760857" w14:textId="77777777" w:rsidTr="007B5008">
        <w:trPr>
          <w:cantSplit/>
          <w:trHeight w:val="415"/>
        </w:trPr>
        <w:tc>
          <w:tcPr>
            <w:tcW w:w="2522" w:type="dxa"/>
            <w:shd w:val="clear" w:color="auto" w:fill="E6E6E6"/>
            <w:vAlign w:val="center"/>
          </w:tcPr>
          <w:p w14:paraId="722C0AC8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Other Email Address</w:t>
            </w:r>
          </w:p>
        </w:tc>
        <w:tc>
          <w:tcPr>
            <w:tcW w:w="6833" w:type="dxa"/>
            <w:vAlign w:val="center"/>
          </w:tcPr>
          <w:p w14:paraId="1EA69385" w14:textId="77777777" w:rsidR="007944F1" w:rsidRPr="009B1E8A" w:rsidRDefault="007944F1" w:rsidP="009B1E8A">
            <w:pPr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11E11E5A" w14:textId="77777777" w:rsidTr="007B5008">
        <w:trPr>
          <w:cantSplit/>
          <w:trHeight w:val="916"/>
        </w:trPr>
        <w:tc>
          <w:tcPr>
            <w:tcW w:w="2522" w:type="dxa"/>
            <w:shd w:val="clear" w:color="auto" w:fill="E6E6E6"/>
          </w:tcPr>
          <w:p w14:paraId="062AE633" w14:textId="77777777" w:rsidR="007944F1" w:rsidRPr="009B1E8A" w:rsidRDefault="007944F1" w:rsidP="009B1E8A">
            <w:pPr>
              <w:tabs>
                <w:tab w:val="left" w:leader="underscore" w:pos="9540"/>
              </w:tabs>
              <w:spacing w:before="40"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Residential Address</w:t>
            </w:r>
          </w:p>
        </w:tc>
        <w:bookmarkStart w:id="0" w:name="Text2"/>
        <w:tc>
          <w:tcPr>
            <w:tcW w:w="6833" w:type="dxa"/>
          </w:tcPr>
          <w:p w14:paraId="36CDD7EB" w14:textId="77777777" w:rsidR="007944F1" w:rsidRPr="009B1E8A" w:rsidRDefault="007944F1" w:rsidP="009B1E8A">
            <w:pPr>
              <w:tabs>
                <w:tab w:val="left" w:leader="underscore" w:pos="9540"/>
              </w:tabs>
              <w:spacing w:before="40"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bookmarkEnd w:id="0"/>
          </w:p>
        </w:tc>
      </w:tr>
      <w:tr w:rsidR="00C00EA8" w:rsidRPr="009B1E8A" w14:paraId="5B11C6D5" w14:textId="77777777" w:rsidTr="007B5008">
        <w:trPr>
          <w:cantSplit/>
          <w:trHeight w:val="420"/>
        </w:trPr>
        <w:tc>
          <w:tcPr>
            <w:tcW w:w="2522" w:type="dxa"/>
            <w:vMerge w:val="restart"/>
            <w:shd w:val="clear" w:color="auto" w:fill="E6E6E6"/>
          </w:tcPr>
          <w:p w14:paraId="04561D38" w14:textId="06338AB8" w:rsidR="00C00EA8" w:rsidRPr="009B1E8A" w:rsidRDefault="00C00EA8" w:rsidP="009B1E8A">
            <w:pPr>
              <w:tabs>
                <w:tab w:val="left" w:leader="underscore" w:pos="9540"/>
              </w:tabs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Qualifications </w:t>
            </w:r>
            <w:r>
              <w:rPr>
                <w:rFonts w:ascii="Arial" w:hAnsi="Arial" w:cs="Arial"/>
                <w:sz w:val="22"/>
                <w:szCs w:val="22"/>
              </w:rPr>
              <w:t>completed to date</w:t>
            </w:r>
          </w:p>
        </w:tc>
        <w:tc>
          <w:tcPr>
            <w:tcW w:w="6833" w:type="dxa"/>
            <w:shd w:val="clear" w:color="auto" w:fill="E6E6E6"/>
            <w:vAlign w:val="center"/>
          </w:tcPr>
          <w:p w14:paraId="33B86D74" w14:textId="025D62C7" w:rsidR="00C00EA8" w:rsidRPr="009B1E8A" w:rsidRDefault="00C00EA8" w:rsidP="009B1E8A">
            <w:pPr>
              <w:tabs>
                <w:tab w:val="left" w:leader="underscore" w:pos="9540"/>
              </w:tabs>
              <w:spacing w:before="80"/>
              <w:rPr>
                <w:rFonts w:ascii="Arial" w:hAnsi="Arial"/>
                <w:sz w:val="22"/>
                <w:szCs w:val="22"/>
                <w:lang w:val="en-NZ"/>
              </w:rPr>
            </w:pPr>
          </w:p>
          <w:p w14:paraId="381A112D" w14:textId="53A32D08" w:rsidR="00C00EA8" w:rsidRPr="009B1E8A" w:rsidRDefault="00C00EA8" w:rsidP="009B1E8A">
            <w:pPr>
              <w:tabs>
                <w:tab w:val="left" w:leader="underscore" w:pos="9540"/>
              </w:tabs>
              <w:spacing w:before="80"/>
              <w:rPr>
                <w:rFonts w:ascii="Arial" w:hAnsi="Arial"/>
                <w:sz w:val="22"/>
                <w:szCs w:val="22"/>
                <w:lang w:val="en-NZ"/>
              </w:rPr>
            </w:pPr>
          </w:p>
        </w:tc>
      </w:tr>
      <w:tr w:rsidR="00C00EA8" w:rsidRPr="009B1E8A" w14:paraId="230BA144" w14:textId="77777777" w:rsidTr="007B5008">
        <w:trPr>
          <w:cantSplit/>
          <w:trHeight w:val="449"/>
        </w:trPr>
        <w:tc>
          <w:tcPr>
            <w:tcW w:w="2522" w:type="dxa"/>
            <w:vMerge/>
            <w:shd w:val="clear" w:color="auto" w:fill="E6E6E6"/>
            <w:vAlign w:val="center"/>
          </w:tcPr>
          <w:p w14:paraId="5405D143" w14:textId="77777777" w:rsidR="00C00EA8" w:rsidRPr="009B1E8A" w:rsidRDefault="00C00EA8" w:rsidP="008F6AFD">
            <w:pPr>
              <w:tabs>
                <w:tab w:val="left" w:leader="underscore" w:pos="9540"/>
              </w:tabs>
              <w:spacing w:before="80"/>
              <w:rPr>
                <w:rFonts w:ascii="Arial" w:hAnsi="Arial"/>
                <w:sz w:val="22"/>
                <w:szCs w:val="22"/>
                <w:lang w:val="en-NZ"/>
              </w:rPr>
            </w:pPr>
          </w:p>
        </w:tc>
        <w:tc>
          <w:tcPr>
            <w:tcW w:w="6833" w:type="dxa"/>
            <w:shd w:val="clear" w:color="auto" w:fill="E6E6E6"/>
            <w:vAlign w:val="center"/>
          </w:tcPr>
          <w:p w14:paraId="1FDA0A22" w14:textId="3B073D33" w:rsidR="00C00EA8" w:rsidRPr="00921A52" w:rsidRDefault="00C00EA8" w:rsidP="008F6AFD">
            <w:pPr>
              <w:tabs>
                <w:tab w:val="left" w:leader="underscore" w:pos="9540"/>
              </w:tabs>
              <w:spacing w:before="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290E4220" w14:textId="6A25541A" w:rsidR="00C00EA8" w:rsidRPr="009B1E8A" w:rsidRDefault="00C00EA8" w:rsidP="008F6AFD">
            <w:pPr>
              <w:tabs>
                <w:tab w:val="left" w:leader="underscore" w:pos="9540"/>
              </w:tabs>
              <w:spacing w:before="80"/>
              <w:rPr>
                <w:rFonts w:ascii="Arial" w:hAnsi="Arial"/>
                <w:sz w:val="22"/>
                <w:szCs w:val="22"/>
                <w:lang w:val="en-NZ"/>
              </w:rPr>
            </w:pPr>
          </w:p>
        </w:tc>
      </w:tr>
    </w:tbl>
    <w:p w14:paraId="58ADF231" w14:textId="58E6A832" w:rsidR="00E0248F" w:rsidRDefault="00E0248F" w:rsidP="005A6FBA">
      <w:pPr>
        <w:ind w:left="426"/>
        <w:rPr>
          <w:rFonts w:ascii="Arial" w:hAnsi="Arial" w:cs="Arial"/>
          <w:i/>
          <w:sz w:val="18"/>
          <w:szCs w:val="18"/>
          <w:lang w:val="en-NZ"/>
        </w:rPr>
      </w:pPr>
      <w:r w:rsidRPr="007F3FD8">
        <w:rPr>
          <w:rFonts w:ascii="Arial" w:hAnsi="Arial" w:cs="Arial"/>
          <w:i/>
          <w:sz w:val="18"/>
          <w:szCs w:val="18"/>
          <w:lang w:val="en-NZ"/>
        </w:rPr>
        <w:t xml:space="preserve">Please </w:t>
      </w:r>
      <w:r w:rsidR="00921A52">
        <w:rPr>
          <w:rFonts w:ascii="Arial" w:hAnsi="Arial" w:cs="Arial"/>
          <w:i/>
          <w:sz w:val="18"/>
          <w:szCs w:val="18"/>
          <w:lang w:val="en-NZ"/>
        </w:rPr>
        <w:t xml:space="preserve">ensure you have provided the University with certified copies of your Academic </w:t>
      </w:r>
      <w:r w:rsidR="00732205">
        <w:rPr>
          <w:rFonts w:ascii="Arial" w:hAnsi="Arial" w:cs="Arial"/>
          <w:i/>
          <w:sz w:val="18"/>
          <w:szCs w:val="18"/>
          <w:lang w:val="en-NZ"/>
        </w:rPr>
        <w:t>Transcripts.</w:t>
      </w:r>
      <w:r w:rsidR="00732205" w:rsidRPr="007F3FD8">
        <w:rPr>
          <w:rFonts w:ascii="Arial" w:hAnsi="Arial" w:cs="Arial"/>
          <w:i/>
          <w:sz w:val="18"/>
          <w:szCs w:val="18"/>
          <w:lang w:val="en-NZ"/>
        </w:rPr>
        <w:t xml:space="preserve"> (</w:t>
      </w:r>
      <w:r w:rsidRPr="007F3FD8">
        <w:rPr>
          <w:rFonts w:ascii="Arial" w:hAnsi="Arial" w:cs="Arial"/>
          <w:i/>
          <w:sz w:val="18"/>
          <w:szCs w:val="18"/>
          <w:lang w:val="en-NZ"/>
        </w:rPr>
        <w:t>Note: University of Canterbury transcripts do NOT need to be attached.)</w:t>
      </w:r>
    </w:p>
    <w:p w14:paraId="41888D59" w14:textId="77777777" w:rsidR="005A6FBA" w:rsidRPr="005A6FBA" w:rsidRDefault="005A6FBA" w:rsidP="008F6AFD">
      <w:pPr>
        <w:ind w:left="426"/>
        <w:jc w:val="center"/>
        <w:rPr>
          <w:rFonts w:ascii="Arial" w:hAnsi="Arial" w:cs="Arial"/>
          <w:i/>
          <w:sz w:val="16"/>
          <w:szCs w:val="16"/>
          <w:lang w:val="en-NZ"/>
        </w:rPr>
      </w:pPr>
    </w:p>
    <w:p w14:paraId="243124B5" w14:textId="7D7E56CB" w:rsidR="00E02E8F" w:rsidRDefault="00E0248F" w:rsidP="00044853">
      <w:pPr>
        <w:keepNext/>
        <w:tabs>
          <w:tab w:val="left" w:pos="426"/>
          <w:tab w:val="left" w:leader="underscore" w:pos="9540"/>
        </w:tabs>
        <w:spacing w:after="120"/>
        <w:ind w:left="426" w:right="96" w:hanging="426"/>
        <w:rPr>
          <w:rFonts w:ascii="Arial" w:hAnsi="Arial"/>
          <w:sz w:val="22"/>
          <w:szCs w:val="22"/>
          <w:lang w:val="en-NZ"/>
        </w:rPr>
      </w:pPr>
      <w:r w:rsidRPr="00E0248F">
        <w:rPr>
          <w:rFonts w:ascii="Arial" w:hAnsi="Arial" w:cs="Arial"/>
          <w:b/>
          <w:sz w:val="22"/>
          <w:szCs w:val="22"/>
          <w:lang w:val="en-NZ"/>
        </w:rPr>
        <w:t>2.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0235A6">
        <w:rPr>
          <w:rFonts w:ascii="Arial" w:hAnsi="Arial" w:cs="Arial"/>
          <w:sz w:val="22"/>
          <w:szCs w:val="22"/>
          <w:lang w:val="en-NZ"/>
        </w:rPr>
        <w:t xml:space="preserve">Name the </w:t>
      </w:r>
      <w:r w:rsidR="00C00EA8">
        <w:rPr>
          <w:rFonts w:ascii="Arial" w:hAnsi="Arial" w:cs="Arial"/>
          <w:sz w:val="22"/>
          <w:szCs w:val="22"/>
          <w:lang w:val="en-NZ"/>
        </w:rPr>
        <w:t xml:space="preserve">qualification </w:t>
      </w:r>
      <w:r w:rsidRPr="000235A6">
        <w:rPr>
          <w:rFonts w:ascii="Arial" w:hAnsi="Arial" w:cs="Arial"/>
          <w:sz w:val="22"/>
          <w:szCs w:val="22"/>
          <w:lang w:val="en-NZ"/>
        </w:rPr>
        <w:t xml:space="preserve">and </w:t>
      </w:r>
      <w:r w:rsidR="00C00EA8">
        <w:rPr>
          <w:rFonts w:ascii="Arial" w:hAnsi="Arial" w:cs="Arial"/>
          <w:sz w:val="22"/>
          <w:szCs w:val="22"/>
          <w:lang w:val="en-NZ"/>
        </w:rPr>
        <w:t>thesis code</w:t>
      </w:r>
      <w:r>
        <w:rPr>
          <w:rFonts w:ascii="Arial" w:hAnsi="Arial" w:cs="Arial"/>
          <w:sz w:val="22"/>
          <w:szCs w:val="22"/>
          <w:lang w:val="en-NZ"/>
        </w:rPr>
        <w:t xml:space="preserve"> that you wish to enrol</w:t>
      </w:r>
      <w:r w:rsidR="00C00EA8">
        <w:rPr>
          <w:rFonts w:ascii="Arial" w:hAnsi="Arial" w:cs="Arial"/>
          <w:sz w:val="22"/>
          <w:szCs w:val="22"/>
          <w:lang w:val="en-NZ"/>
        </w:rPr>
        <w:t xml:space="preserve"> – note the MEd (180 points) only has a </w:t>
      </w:r>
      <w:r w:rsidR="00732205">
        <w:rPr>
          <w:rFonts w:ascii="Arial" w:hAnsi="Arial" w:cs="Arial"/>
          <w:sz w:val="22"/>
          <w:szCs w:val="22"/>
          <w:lang w:val="en-NZ"/>
        </w:rPr>
        <w:t>90-point</w:t>
      </w:r>
      <w:r w:rsidR="00C00EA8">
        <w:rPr>
          <w:rFonts w:ascii="Arial" w:hAnsi="Arial" w:cs="Arial"/>
          <w:sz w:val="22"/>
          <w:szCs w:val="22"/>
          <w:lang w:val="en-NZ"/>
        </w:rPr>
        <w:t xml:space="preserve"> thesis option (EDEM690).  Students applying for the MEd Thesis (120 points) pathway need to have completed a PGDipEd or equivalent.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7549"/>
      </w:tblGrid>
      <w:tr w:rsidR="00E0248F" w:rsidRPr="009B1E8A" w14:paraId="422A21A6" w14:textId="77777777" w:rsidTr="005A6FBA">
        <w:trPr>
          <w:trHeight w:val="511"/>
        </w:trPr>
        <w:tc>
          <w:tcPr>
            <w:tcW w:w="1801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C5A049B" w14:textId="77777777" w:rsidR="00E0248F" w:rsidRPr="009B1E8A" w:rsidRDefault="00E0248F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Degree</w:t>
            </w:r>
            <w:r w:rsidRPr="009B1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54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0953E9" w14:textId="03936FAA" w:rsidR="00C00EA8" w:rsidRDefault="008F6AFD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r w:rsidR="00C00EA8">
              <w:rPr>
                <w:rFonts w:ascii="Arial" w:hAnsi="Arial"/>
                <w:sz w:val="22"/>
                <w:szCs w:val="22"/>
                <w:lang w:val="en-NZ"/>
              </w:rPr>
              <w:t>MEd (180 points)</w:t>
            </w:r>
          </w:p>
          <w:p w14:paraId="2987F227" w14:textId="77777777" w:rsidR="00C00EA8" w:rsidRDefault="00C00EA8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</w:p>
          <w:p w14:paraId="5D0D2EDB" w14:textId="1CC8DF1A" w:rsidR="00C00EA8" w:rsidRDefault="00C00EA8" w:rsidP="008F6AFD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MEd Thesis (120 points)</w:t>
            </w:r>
          </w:p>
          <w:p w14:paraId="3378F3B4" w14:textId="28321ADB" w:rsidR="00E0248F" w:rsidRPr="00701365" w:rsidRDefault="00E0248F" w:rsidP="00044853">
            <w:pPr>
              <w:keepNext/>
              <w:keepLines/>
              <w:tabs>
                <w:tab w:val="left" w:leader="underscore" w:pos="9540"/>
              </w:tabs>
              <w:rPr>
                <w:rFonts w:ascii="Arial" w:hAnsi="Arial"/>
                <w:sz w:val="22"/>
                <w:szCs w:val="22"/>
                <w:lang w:val="en-NZ"/>
              </w:rPr>
            </w:pPr>
          </w:p>
        </w:tc>
      </w:tr>
      <w:tr w:rsidR="00E0248F" w:rsidRPr="009B1E8A" w14:paraId="583F715D" w14:textId="77777777" w:rsidTr="005A6FBA">
        <w:trPr>
          <w:trHeight w:val="562"/>
        </w:trPr>
        <w:tc>
          <w:tcPr>
            <w:tcW w:w="1801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559AE4D" w14:textId="77777777" w:rsidR="00E0248F" w:rsidRPr="009B1E8A" w:rsidRDefault="00701365" w:rsidP="00701365">
            <w:pPr>
              <w:keepNext/>
              <w:keepLines/>
              <w:tabs>
                <w:tab w:val="left" w:leader="underscore" w:pos="9540"/>
              </w:tabs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E0248F" w:rsidRPr="009B1E8A">
              <w:rPr>
                <w:rFonts w:ascii="Arial" w:hAnsi="Arial" w:cs="Arial"/>
                <w:sz w:val="22"/>
                <w:szCs w:val="22"/>
              </w:rPr>
              <w:t xml:space="preserve"> Code</w:t>
            </w:r>
            <w:r w:rsidR="00E0248F" w:rsidRPr="009B1E8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5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54BF66" w14:textId="2744D06C" w:rsidR="00E0248F" w:rsidRPr="009B1E8A" w:rsidRDefault="00701365" w:rsidP="00044853">
            <w:pPr>
              <w:keepNext/>
              <w:keepLines/>
              <w:tabs>
                <w:tab w:val="left" w:leader="underscore" w:pos="9540"/>
              </w:tabs>
              <w:spacing w:after="60" w:line="240" w:lineRule="atLeast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EDEM690</w:t>
            </w:r>
            <w:r w:rsidR="00C00EA8">
              <w:rPr>
                <w:rFonts w:ascii="Arial" w:hAnsi="Arial"/>
                <w:sz w:val="22"/>
                <w:szCs w:val="22"/>
                <w:lang w:val="en-NZ"/>
              </w:rPr>
              <w:t xml:space="preserve"> (90 </w:t>
            </w:r>
            <w:proofErr w:type="gramStart"/>
            <w:r w:rsidR="00C00EA8">
              <w:rPr>
                <w:rFonts w:ascii="Arial" w:hAnsi="Arial"/>
                <w:sz w:val="22"/>
                <w:szCs w:val="22"/>
                <w:lang w:val="en-NZ"/>
              </w:rPr>
              <w:t>points)</w:t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  </w:t>
            </w:r>
            <w:proofErr w:type="gramEnd"/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EDEM691 </w:t>
            </w:r>
            <w:r w:rsidR="00C00EA8">
              <w:rPr>
                <w:rFonts w:ascii="Arial" w:hAnsi="Arial"/>
                <w:sz w:val="22"/>
                <w:szCs w:val="22"/>
                <w:lang w:val="en-NZ"/>
              </w:rPr>
              <w:t>(120 points)</w:t>
            </w:r>
          </w:p>
        </w:tc>
      </w:tr>
    </w:tbl>
    <w:p w14:paraId="14ECD74D" w14:textId="23E420A4" w:rsidR="005A6FBA" w:rsidRDefault="005A6FBA" w:rsidP="00E02E8F">
      <w:pPr>
        <w:tabs>
          <w:tab w:val="left" w:leader="underscore" w:pos="9540"/>
        </w:tabs>
        <w:ind w:right="98"/>
        <w:rPr>
          <w:rFonts w:ascii="Arial" w:hAnsi="Arial"/>
          <w:sz w:val="22"/>
          <w:szCs w:val="22"/>
          <w:lang w:val="en-NZ"/>
        </w:rPr>
      </w:pPr>
    </w:p>
    <w:p w14:paraId="01C4FDFC" w14:textId="77777777" w:rsidR="005A6FBA" w:rsidRDefault="005A6FBA">
      <w:pPr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br w:type="page"/>
      </w:r>
    </w:p>
    <w:p w14:paraId="2C6E70A4" w14:textId="77777777" w:rsidR="008F6AFD" w:rsidRPr="00420A50" w:rsidRDefault="008F6AFD" w:rsidP="00E02E8F">
      <w:pPr>
        <w:tabs>
          <w:tab w:val="left" w:leader="underscore" w:pos="9540"/>
        </w:tabs>
        <w:ind w:right="98"/>
        <w:rPr>
          <w:rFonts w:ascii="Arial" w:hAnsi="Arial"/>
          <w:sz w:val="22"/>
          <w:szCs w:val="22"/>
          <w:lang w:val="en-NZ"/>
        </w:rPr>
      </w:pPr>
    </w:p>
    <w:p w14:paraId="5D0C68A2" w14:textId="77777777" w:rsidR="00E0248F" w:rsidRDefault="00E0248F" w:rsidP="00E0248F">
      <w:pPr>
        <w:tabs>
          <w:tab w:val="left" w:pos="426"/>
          <w:tab w:val="left" w:leader="underscore" w:pos="9540"/>
        </w:tabs>
        <w:spacing w:after="120"/>
        <w:ind w:right="96"/>
        <w:rPr>
          <w:rFonts w:ascii="Arial" w:hAnsi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3</w:t>
      </w:r>
      <w:r w:rsidRPr="00E0248F">
        <w:rPr>
          <w:rFonts w:ascii="Arial" w:hAnsi="Arial" w:cs="Arial"/>
          <w:b/>
          <w:sz w:val="22"/>
          <w:szCs w:val="22"/>
          <w:lang w:val="en-NZ"/>
        </w:rPr>
        <w:t>.</w:t>
      </w:r>
      <w:r>
        <w:rPr>
          <w:rFonts w:ascii="Arial" w:hAnsi="Arial" w:cs="Arial"/>
          <w:sz w:val="22"/>
          <w:szCs w:val="22"/>
          <w:lang w:val="en-NZ"/>
        </w:rPr>
        <w:tab/>
      </w:r>
      <w:r w:rsidR="007944F1" w:rsidRPr="000235A6">
        <w:rPr>
          <w:rFonts w:ascii="Arial" w:hAnsi="Arial" w:cs="Arial"/>
          <w:sz w:val="22"/>
          <w:szCs w:val="22"/>
          <w:lang w:val="en-NZ"/>
        </w:rPr>
        <w:t>Proposed Research Area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0"/>
      </w:tblGrid>
      <w:tr w:rsidR="007944F1" w:rsidRPr="009B1E8A" w14:paraId="4A093E8D" w14:textId="77777777" w:rsidTr="005A6FBA">
        <w:trPr>
          <w:trHeight w:val="709"/>
        </w:trPr>
        <w:tc>
          <w:tcPr>
            <w:tcW w:w="93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16E984" w14:textId="77777777" w:rsidR="007944F1" w:rsidRPr="009B1E8A" w:rsidRDefault="007944F1" w:rsidP="007944F1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FB179A4" w14:textId="77777777" w:rsidR="00EF692E" w:rsidRPr="00EF692E" w:rsidRDefault="00EF692E" w:rsidP="00E0248F">
      <w:pPr>
        <w:tabs>
          <w:tab w:val="left" w:leader="underscore" w:pos="9540"/>
        </w:tabs>
        <w:ind w:right="98"/>
        <w:rPr>
          <w:rFonts w:ascii="Arial" w:hAnsi="Arial"/>
          <w:sz w:val="22"/>
          <w:szCs w:val="22"/>
          <w:lang w:val="en-NZ"/>
        </w:rPr>
      </w:pPr>
    </w:p>
    <w:p w14:paraId="3694814A" w14:textId="77777777" w:rsidR="007944F1" w:rsidRDefault="007944F1" w:rsidP="00EA26C2">
      <w:pPr>
        <w:keepLines/>
        <w:tabs>
          <w:tab w:val="left" w:pos="426"/>
        </w:tabs>
        <w:spacing w:after="80"/>
        <w:ind w:left="425" w:hanging="425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4</w:t>
      </w:r>
      <w:r w:rsidRPr="00E0248F">
        <w:rPr>
          <w:rFonts w:ascii="Arial" w:hAnsi="Arial" w:cs="Arial"/>
          <w:b/>
          <w:sz w:val="22"/>
          <w:szCs w:val="22"/>
          <w:lang w:val="en-NZ"/>
        </w:rPr>
        <w:t>.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0235A6">
        <w:rPr>
          <w:rFonts w:ascii="Arial" w:hAnsi="Arial" w:cs="Arial"/>
          <w:sz w:val="22"/>
          <w:szCs w:val="22"/>
          <w:lang w:val="en-NZ"/>
        </w:rPr>
        <w:t>Provide a brief outline of the proposed research:</w:t>
      </w:r>
    </w:p>
    <w:p w14:paraId="7A30BF42" w14:textId="77777777" w:rsidR="007944F1" w:rsidRDefault="007944F1" w:rsidP="00EA26C2">
      <w:pPr>
        <w:keepLines/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ab/>
      </w:r>
      <w:r w:rsidRPr="006E5D73">
        <w:rPr>
          <w:rFonts w:ascii="Arial" w:hAnsi="Arial" w:cs="Arial"/>
          <w:i/>
          <w:sz w:val="20"/>
          <w:szCs w:val="20"/>
          <w:lang w:val="en-NZ"/>
        </w:rPr>
        <w:t xml:space="preserve">(A detailed proposal is required </w:t>
      </w:r>
      <w:r w:rsidRPr="006E5D73">
        <w:rPr>
          <w:rFonts w:ascii="Arial" w:hAnsi="Arial" w:cs="Arial"/>
          <w:i/>
          <w:sz w:val="20"/>
          <w:szCs w:val="20"/>
        </w:rPr>
        <w:t xml:space="preserve">within two months of enrolment if full-time or within four months if part-time or if full-time and concurrently enrolled in thesis and course work. </w:t>
      </w:r>
      <w:r w:rsidRPr="006E5D73">
        <w:rPr>
          <w:rFonts w:ascii="Arial" w:hAnsi="Arial" w:cs="Arial"/>
          <w:i/>
          <w:sz w:val="20"/>
          <w:szCs w:val="20"/>
          <w:lang w:val="en-NZ"/>
        </w:rPr>
        <w:t xml:space="preserve">The amount of information provided here should be sufficient </w:t>
      </w:r>
      <w:r>
        <w:rPr>
          <w:rFonts w:ascii="Arial" w:hAnsi="Arial" w:cs="Arial"/>
          <w:i/>
          <w:sz w:val="20"/>
          <w:szCs w:val="20"/>
          <w:lang w:val="en-NZ"/>
        </w:rPr>
        <w:t xml:space="preserve">to allow the </w:t>
      </w:r>
      <w:r w:rsidRPr="006E5D73">
        <w:rPr>
          <w:rFonts w:ascii="Arial" w:hAnsi="Arial" w:cs="Arial"/>
          <w:i/>
          <w:sz w:val="20"/>
          <w:szCs w:val="20"/>
          <w:lang w:val="en-NZ"/>
        </w:rPr>
        <w:t>HO</w:t>
      </w:r>
      <w:r w:rsidR="00420A50">
        <w:rPr>
          <w:rFonts w:ascii="Arial" w:hAnsi="Arial" w:cs="Arial"/>
          <w:i/>
          <w:sz w:val="20"/>
          <w:szCs w:val="20"/>
          <w:lang w:val="en-NZ"/>
        </w:rPr>
        <w:t>S/Programme Coordinator</w:t>
      </w:r>
      <w:r w:rsidRPr="006E5D73">
        <w:rPr>
          <w:rFonts w:ascii="Arial" w:hAnsi="Arial" w:cs="Arial"/>
          <w:i/>
          <w:sz w:val="20"/>
          <w:szCs w:val="20"/>
          <w:lang w:val="en-NZ"/>
        </w:rPr>
        <w:t xml:space="preserve"> to answer any questions they may have.)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7493"/>
      </w:tblGrid>
      <w:tr w:rsidR="007944F1" w:rsidRPr="009B1E8A" w14:paraId="18CF30F4" w14:textId="77777777" w:rsidTr="005A6FBA">
        <w:trPr>
          <w:trHeight w:val="428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263CD7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Working Title</w:t>
            </w:r>
          </w:p>
        </w:tc>
        <w:tc>
          <w:tcPr>
            <w:tcW w:w="7493" w:type="dxa"/>
            <w:shd w:val="clear" w:color="auto" w:fill="auto"/>
            <w:vAlign w:val="center"/>
          </w:tcPr>
          <w:p w14:paraId="44F8D34E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  <w:bookmarkEnd w:id="1"/>
          </w:p>
        </w:tc>
      </w:tr>
      <w:tr w:rsidR="00701365" w:rsidRPr="009B1E8A" w14:paraId="4AD668DF" w14:textId="77777777" w:rsidTr="005A6FBA">
        <w:trPr>
          <w:trHeight w:val="2065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95BD68" w14:textId="77777777" w:rsidR="00701365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Draft 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t>Objective</w:t>
            </w:r>
            <w:r>
              <w:rPr>
                <w:rFonts w:ascii="Arial" w:hAnsi="Arial"/>
                <w:sz w:val="22"/>
                <w:szCs w:val="22"/>
                <w:lang w:val="en-NZ"/>
              </w:rPr>
              <w:t xml:space="preserve"> Aim / Research Question</w:t>
            </w:r>
          </w:p>
        </w:tc>
        <w:tc>
          <w:tcPr>
            <w:tcW w:w="7493" w:type="dxa"/>
            <w:shd w:val="clear" w:color="auto" w:fill="auto"/>
          </w:tcPr>
          <w:p w14:paraId="0E90248A" w14:textId="77777777" w:rsidR="00701365" w:rsidRPr="009B1E8A" w:rsidRDefault="00701365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944F1" w:rsidRPr="009B1E8A" w14:paraId="3D6D127A" w14:textId="77777777" w:rsidTr="005A6FBA">
        <w:trPr>
          <w:trHeight w:val="2578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820955" w14:textId="77777777" w:rsidR="00701365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Draft </w:t>
            </w:r>
          </w:p>
          <w:p w14:paraId="7DACBEF1" w14:textId="77777777" w:rsidR="007944F1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Background</w:t>
            </w:r>
          </w:p>
        </w:tc>
        <w:tc>
          <w:tcPr>
            <w:tcW w:w="7493" w:type="dxa"/>
            <w:shd w:val="clear" w:color="auto" w:fill="auto"/>
          </w:tcPr>
          <w:p w14:paraId="6726252D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944F1" w:rsidRPr="009B1E8A" w14:paraId="18F370A5" w14:textId="77777777" w:rsidTr="005A6FBA">
        <w:trPr>
          <w:trHeight w:val="2389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C6AB813" w14:textId="77777777" w:rsidR="00701365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Draft</w:t>
            </w:r>
          </w:p>
          <w:p w14:paraId="45247E01" w14:textId="77777777" w:rsidR="007944F1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Methodology</w:t>
            </w:r>
          </w:p>
        </w:tc>
        <w:tc>
          <w:tcPr>
            <w:tcW w:w="7493" w:type="dxa"/>
            <w:shd w:val="clear" w:color="auto" w:fill="auto"/>
          </w:tcPr>
          <w:p w14:paraId="2402C2AF" w14:textId="77777777" w:rsidR="007944F1" w:rsidRPr="009B1E8A" w:rsidRDefault="007944F1" w:rsidP="009B1E8A">
            <w:pPr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701365" w:rsidRPr="009B1E8A" w14:paraId="3BFFD1CF" w14:textId="77777777" w:rsidTr="00117C88">
        <w:trPr>
          <w:trHeight w:val="3014"/>
        </w:trPr>
        <w:tc>
          <w:tcPr>
            <w:tcW w:w="1857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351ED7" w14:textId="77777777" w:rsidR="00701365" w:rsidRPr="009B1E8A" w:rsidRDefault="00701365" w:rsidP="00701365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Major Target Dates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br/>
            </w:r>
            <w:r w:rsidRPr="009B1E8A">
              <w:rPr>
                <w:rFonts w:ascii="Arial" w:hAnsi="Arial"/>
                <w:sz w:val="18"/>
                <w:szCs w:val="22"/>
                <w:lang w:val="en-NZ"/>
              </w:rPr>
              <w:t>(including expected date of submission)</w:t>
            </w:r>
          </w:p>
        </w:tc>
        <w:tc>
          <w:tcPr>
            <w:tcW w:w="7493" w:type="dxa"/>
            <w:shd w:val="clear" w:color="auto" w:fill="auto"/>
          </w:tcPr>
          <w:tbl>
            <w:tblPr>
              <w:tblpPr w:leftFromText="180" w:rightFromText="180" w:vertAnchor="page" w:horzAnchor="margin" w:tblpY="121"/>
              <w:tblOverlap w:val="never"/>
              <w:tblW w:w="7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29"/>
              <w:gridCol w:w="1984"/>
            </w:tblGrid>
            <w:tr w:rsidR="00A76CA9" w:rsidRPr="004F6C52" w14:paraId="5E0D5A8B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D0115" w14:textId="77777777" w:rsidR="00A76CA9" w:rsidRPr="004F6C52" w:rsidRDefault="00A76CA9" w:rsidP="00A76CA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4F6C52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Milestone name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F80CF" w14:textId="77777777" w:rsidR="00A76CA9" w:rsidRPr="004F6C52" w:rsidRDefault="00A76CA9" w:rsidP="00A76CA9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4F6C52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Completion date</w:t>
                  </w:r>
                </w:p>
              </w:tc>
            </w:tr>
            <w:tr w:rsidR="00A76CA9" w:rsidRPr="004F6C52" w14:paraId="260B1AA2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5C10" w14:textId="77777777" w:rsidR="00A76CA9" w:rsidRPr="00033D0C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9A1958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Thesis enrolment and supervision arrangements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BC49" w14:textId="77777777" w:rsidR="00A76CA9" w:rsidRPr="002912E7" w:rsidRDefault="00A76CA9" w:rsidP="00A76CA9">
                  <w:pPr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</w:pPr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37AE66F5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971BA" w14:textId="77777777" w:rsidR="00A76CA9" w:rsidRPr="00033D0C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9A1958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 xml:space="preserve">Thesis proposal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C9AE0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28C429ED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087EA" w14:textId="77777777" w:rsidR="00A76CA9" w:rsidRPr="00033D0C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9A1958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Literature review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FDB6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5D323C22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C5C13" w14:textId="77777777" w:rsidR="00A76CA9" w:rsidRPr="00740536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Ethical approval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52AA8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44369D8F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BAAB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Data collection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B158E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78510C0A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760E5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Analysis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D2B41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2930991A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DB02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Write-up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9D3D6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  <w:tr w:rsidR="00A76CA9" w:rsidRPr="004F6C52" w14:paraId="0262C228" w14:textId="77777777" w:rsidTr="00117C88">
              <w:trPr>
                <w:trHeight w:val="83"/>
              </w:trPr>
              <w:tc>
                <w:tcPr>
                  <w:tcW w:w="5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E448D" w14:textId="77777777" w:rsidR="00A76CA9" w:rsidRPr="004F6C52" w:rsidRDefault="00A76CA9" w:rsidP="00A76CA9">
                  <w:pPr>
                    <w:numPr>
                      <w:ilvl w:val="0"/>
                      <w:numId w:val="43"/>
                    </w:numPr>
                    <w:ind w:left="284" w:hanging="284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t>Submit final thesis for examination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8A159" w14:textId="77777777" w:rsidR="00A76CA9" w:rsidRDefault="00A76CA9" w:rsidP="00A76CA9">
                  <w:r w:rsidRPr="002912E7">
                    <w:rPr>
                      <w:rFonts w:ascii="Arial" w:hAnsi="Arial" w:cs="Arial"/>
                      <w:color w:val="BFBFBF"/>
                      <w:sz w:val="20"/>
                      <w:szCs w:val="20"/>
                      <w:lang w:val="en-NZ"/>
                    </w:rPr>
                    <w:t>dd/mm/yy</w:t>
                  </w:r>
                </w:p>
              </w:tc>
            </w:tr>
          </w:tbl>
          <w:p w14:paraId="2FA7FFA9" w14:textId="77777777" w:rsidR="00117C88" w:rsidRDefault="00117C88" w:rsidP="00701365">
            <w:pPr>
              <w:keepLines/>
              <w:tabs>
                <w:tab w:val="left" w:pos="1187"/>
              </w:tabs>
              <w:rPr>
                <w:rFonts w:ascii="Arial" w:hAnsi="Arial" w:cs="Arial"/>
                <w:sz w:val="20"/>
                <w:szCs w:val="22"/>
                <w:lang w:val="en-NZ"/>
              </w:rPr>
            </w:pPr>
          </w:p>
          <w:p w14:paraId="21BF1E72" w14:textId="07803DBC" w:rsidR="00701365" w:rsidRPr="004F6C52" w:rsidRDefault="00701365" w:rsidP="00701365">
            <w:pPr>
              <w:keepLines/>
              <w:tabs>
                <w:tab w:val="left" w:pos="1187"/>
              </w:tabs>
              <w:rPr>
                <w:rFonts w:ascii="Arial" w:hAnsi="Arial" w:cs="Arial"/>
                <w:sz w:val="20"/>
                <w:szCs w:val="22"/>
                <w:lang w:val="en-NZ"/>
              </w:rPr>
            </w:pPr>
            <w:r>
              <w:rPr>
                <w:rFonts w:ascii="Arial" w:hAnsi="Arial" w:cs="Arial"/>
                <w:sz w:val="20"/>
                <w:szCs w:val="22"/>
                <w:lang w:val="en-NZ"/>
              </w:rPr>
              <w:t xml:space="preserve">* Milestone names are indicative only, and may be changed to suit the proposed topic,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en-NZ"/>
              </w:rPr>
              <w:t>with the exception of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en-NZ"/>
              </w:rPr>
              <w:t xml:space="preserve"> items 1, 2 and 9. </w:t>
            </w:r>
          </w:p>
        </w:tc>
      </w:tr>
    </w:tbl>
    <w:p w14:paraId="6020CD3C" w14:textId="77777777" w:rsidR="007944F1" w:rsidRDefault="007944F1" w:rsidP="007944F1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656E6B3C" w14:textId="19E6B2FF" w:rsidR="005A6FBA" w:rsidRDefault="005A6FBA">
      <w:pPr>
        <w:rPr>
          <w:rFonts w:ascii="Arial" w:hAnsi="Arial"/>
          <w:sz w:val="16"/>
          <w:szCs w:val="16"/>
          <w:lang w:val="en-NZ"/>
        </w:rPr>
      </w:pPr>
      <w:r>
        <w:rPr>
          <w:rFonts w:ascii="Arial" w:hAnsi="Arial"/>
          <w:sz w:val="16"/>
          <w:szCs w:val="16"/>
          <w:lang w:val="en-NZ"/>
        </w:rPr>
        <w:br w:type="page"/>
      </w:r>
    </w:p>
    <w:p w14:paraId="426D92EA" w14:textId="77777777" w:rsidR="005B2452" w:rsidRDefault="005B2452" w:rsidP="007944F1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72439D84" w14:textId="77777777" w:rsidR="00C063E2" w:rsidRDefault="00EA26C2" w:rsidP="00C063E2">
      <w:pPr>
        <w:keepLines/>
        <w:numPr>
          <w:ilvl w:val="0"/>
          <w:numId w:val="41"/>
        </w:numPr>
        <w:tabs>
          <w:tab w:val="clear" w:pos="180"/>
          <w:tab w:val="num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Supervision: </w:t>
      </w:r>
      <w:r w:rsidR="007944F1">
        <w:rPr>
          <w:rFonts w:ascii="Arial" w:hAnsi="Arial" w:cs="Arial"/>
          <w:sz w:val="22"/>
          <w:szCs w:val="22"/>
          <w:lang w:val="en-NZ"/>
        </w:rPr>
        <w:t>N</w:t>
      </w:r>
      <w:r w:rsidR="007944F1" w:rsidRPr="000235A6">
        <w:rPr>
          <w:rFonts w:ascii="Arial" w:hAnsi="Arial" w:cs="Arial"/>
          <w:sz w:val="22"/>
          <w:szCs w:val="22"/>
          <w:lang w:val="en-NZ"/>
        </w:rPr>
        <w:t xml:space="preserve">ame the supervisor who has indicated a willingness to act as </w:t>
      </w:r>
      <w:r w:rsidR="000466B2">
        <w:rPr>
          <w:rFonts w:ascii="Arial" w:hAnsi="Arial" w:cs="Arial"/>
          <w:sz w:val="22"/>
          <w:szCs w:val="22"/>
          <w:lang w:val="en-NZ"/>
        </w:rPr>
        <w:t>Senior</w:t>
      </w:r>
      <w:r w:rsidR="007944F1" w:rsidRPr="000235A6">
        <w:rPr>
          <w:rFonts w:ascii="Arial" w:hAnsi="Arial" w:cs="Arial"/>
          <w:sz w:val="22"/>
          <w:szCs w:val="22"/>
          <w:lang w:val="en-NZ"/>
        </w:rPr>
        <w:t xml:space="preserve"> Supervisor </w:t>
      </w:r>
    </w:p>
    <w:p w14:paraId="5814C0FA" w14:textId="4FF71E4A" w:rsidR="007944F1" w:rsidRPr="00EA26C2" w:rsidRDefault="007944F1" w:rsidP="00C063E2">
      <w:pPr>
        <w:keepLines/>
        <w:spacing w:line="240" w:lineRule="atLeast"/>
        <w:ind w:left="425"/>
        <w:jc w:val="both"/>
        <w:rPr>
          <w:rFonts w:ascii="Arial" w:hAnsi="Arial" w:cs="Arial"/>
          <w:sz w:val="22"/>
          <w:szCs w:val="22"/>
          <w:lang w:val="en-NZ"/>
        </w:rPr>
      </w:pPr>
      <w:r w:rsidRPr="000235A6">
        <w:rPr>
          <w:rFonts w:ascii="Arial" w:hAnsi="Arial" w:cs="Arial"/>
          <w:sz w:val="22"/>
          <w:szCs w:val="22"/>
          <w:lang w:val="en-NZ"/>
        </w:rPr>
        <w:t>of the thesis</w:t>
      </w:r>
      <w:r>
        <w:rPr>
          <w:rFonts w:ascii="Arial" w:hAnsi="Arial" w:cs="Arial"/>
          <w:sz w:val="22"/>
          <w:szCs w:val="22"/>
          <w:lang w:val="en-NZ"/>
        </w:rPr>
        <w:t>/dissertation/project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6"/>
        <w:gridCol w:w="5171"/>
      </w:tblGrid>
      <w:tr w:rsidR="00EA26C2" w:rsidRPr="009B1E8A" w14:paraId="30C060C4" w14:textId="77777777" w:rsidTr="00C063E2">
        <w:trPr>
          <w:cantSplit/>
          <w:trHeight w:val="319"/>
        </w:trPr>
        <w:tc>
          <w:tcPr>
            <w:tcW w:w="4326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3C0B0B" w14:textId="77777777" w:rsidR="00EA26C2" w:rsidRPr="009B1E8A" w:rsidRDefault="000466B2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Senior</w:t>
            </w:r>
            <w:r w:rsidR="00EA26C2"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 Supervisor 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D805EC4" w14:textId="77777777" w:rsidR="00EA26C2" w:rsidRPr="009B1E8A" w:rsidRDefault="00EA26C2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EA26C2" w:rsidRPr="009B1E8A" w14:paraId="3A1BE37B" w14:textId="77777777" w:rsidTr="00C063E2">
        <w:trPr>
          <w:cantSplit/>
          <w:trHeight w:val="319"/>
        </w:trPr>
        <w:tc>
          <w:tcPr>
            <w:tcW w:w="4326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4D17B1" w14:textId="77777777" w:rsidR="00EA26C2" w:rsidRPr="009B1E8A" w:rsidRDefault="000466B2" w:rsidP="000466B2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>Senior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 </w:t>
            </w:r>
            <w:r w:rsidR="00EA26C2"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Supervisor’s 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S</w:t>
            </w:r>
            <w:r w:rsidR="00EA26C2" w:rsidRPr="009B1E8A">
              <w:rPr>
                <w:rFonts w:ascii="Arial" w:hAnsi="Arial"/>
                <w:sz w:val="22"/>
                <w:szCs w:val="22"/>
                <w:lang w:val="en-NZ"/>
              </w:rPr>
              <w:t>chool</w:t>
            </w:r>
            <w:r>
              <w:rPr>
                <w:rFonts w:ascii="Arial" w:hAnsi="Arial"/>
                <w:sz w:val="22"/>
                <w:szCs w:val="22"/>
                <w:lang w:val="en-NZ"/>
              </w:rPr>
              <w:t>/Department</w:t>
            </w:r>
          </w:p>
        </w:tc>
        <w:tc>
          <w:tcPr>
            <w:tcW w:w="5171" w:type="dxa"/>
            <w:shd w:val="clear" w:color="auto" w:fill="auto"/>
            <w:vAlign w:val="center"/>
          </w:tcPr>
          <w:p w14:paraId="2B92CEFF" w14:textId="77777777" w:rsidR="00EA26C2" w:rsidRPr="009B1E8A" w:rsidRDefault="00EA26C2" w:rsidP="009B1E8A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AF2AD2A" w14:textId="77777777" w:rsidR="00EA26C2" w:rsidRDefault="00EA26C2" w:rsidP="00EA26C2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2AEA090A" w14:textId="77777777" w:rsidR="003E4A95" w:rsidRDefault="003E4A95" w:rsidP="00EA26C2">
      <w:pPr>
        <w:tabs>
          <w:tab w:val="left" w:leader="underscore" w:pos="9540"/>
        </w:tabs>
        <w:ind w:right="98"/>
        <w:rPr>
          <w:rFonts w:ascii="Arial" w:hAnsi="Arial"/>
          <w:sz w:val="16"/>
          <w:szCs w:val="16"/>
          <w:lang w:val="en-NZ"/>
        </w:rPr>
      </w:pPr>
    </w:p>
    <w:p w14:paraId="6F6983DF" w14:textId="77777777" w:rsidR="00EA26C2" w:rsidRDefault="00EA26C2" w:rsidP="00D32D19">
      <w:pPr>
        <w:keepNext/>
        <w:tabs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 w:rsidRPr="00EA26C2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NZ"/>
        </w:rPr>
        <w:t>Proposed enrolment date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073"/>
        <w:gridCol w:w="5812"/>
      </w:tblGrid>
      <w:tr w:rsidR="00D32D19" w:rsidRPr="009B1E8A" w14:paraId="3DF683DA" w14:textId="77777777" w:rsidTr="005A6FBA">
        <w:trPr>
          <w:cantSplit/>
          <w:trHeight w:val="357"/>
        </w:trPr>
        <w:tc>
          <w:tcPr>
            <w:tcW w:w="583" w:type="dxa"/>
            <w:vAlign w:val="center"/>
          </w:tcPr>
          <w:p w14:paraId="3DF4E78A" w14:textId="77777777" w:rsidR="00D32D19" w:rsidRPr="009B1E8A" w:rsidRDefault="00D32D19" w:rsidP="009B1E8A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  <w:bookmarkEnd w:id="2"/>
          </w:p>
        </w:tc>
        <w:tc>
          <w:tcPr>
            <w:tcW w:w="8885" w:type="dxa"/>
            <w:gridSpan w:val="2"/>
            <w:shd w:val="clear" w:color="auto" w:fill="E6E6E6"/>
            <w:vAlign w:val="center"/>
          </w:tcPr>
          <w:p w14:paraId="776377C4" w14:textId="77777777" w:rsidR="00D32D19" w:rsidRPr="009B1E8A" w:rsidRDefault="00D32D19" w:rsidP="009B1E8A">
            <w:pPr>
              <w:keepNext/>
              <w:keepLines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1 March (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>Semester</w:t>
            </w: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 xml:space="preserve"> 1) </w:t>
            </w:r>
          </w:p>
        </w:tc>
      </w:tr>
      <w:tr w:rsidR="00D32D19" w:rsidRPr="009B1E8A" w14:paraId="542A0661" w14:textId="77777777" w:rsidTr="005A6FBA">
        <w:trPr>
          <w:cantSplit/>
          <w:trHeight w:val="386"/>
        </w:trPr>
        <w:tc>
          <w:tcPr>
            <w:tcW w:w="583" w:type="dxa"/>
            <w:vAlign w:val="center"/>
          </w:tcPr>
          <w:p w14:paraId="352D2088" w14:textId="77777777" w:rsidR="00D32D19" w:rsidRPr="009B1E8A" w:rsidRDefault="00D32D19" w:rsidP="009B1E8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8885" w:type="dxa"/>
            <w:gridSpan w:val="2"/>
            <w:shd w:val="clear" w:color="auto" w:fill="E6E6E6"/>
            <w:vAlign w:val="center"/>
          </w:tcPr>
          <w:p w14:paraId="1F45CF2F" w14:textId="77777777" w:rsidR="00D32D19" w:rsidRPr="009B1E8A" w:rsidRDefault="00D32D19" w:rsidP="009B1E8A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1 August (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>Semester 2</w:t>
            </w: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)</w:t>
            </w:r>
          </w:p>
        </w:tc>
      </w:tr>
      <w:tr w:rsidR="00D32D19" w:rsidRPr="009B1E8A" w14:paraId="198EFE44" w14:textId="77777777" w:rsidTr="005A6FBA">
        <w:trPr>
          <w:cantSplit/>
          <w:trHeight w:val="603"/>
        </w:trPr>
        <w:tc>
          <w:tcPr>
            <w:tcW w:w="583" w:type="dxa"/>
            <w:vAlign w:val="center"/>
          </w:tcPr>
          <w:p w14:paraId="6B439BF1" w14:textId="77777777" w:rsidR="00D32D19" w:rsidRPr="009B1E8A" w:rsidRDefault="00D32D19" w:rsidP="009B1E8A">
            <w:pPr>
              <w:keepLines/>
              <w:jc w:val="center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3073" w:type="dxa"/>
            <w:shd w:val="clear" w:color="auto" w:fill="E6E6E6"/>
            <w:vAlign w:val="center"/>
          </w:tcPr>
          <w:p w14:paraId="1BC24B30" w14:textId="77777777" w:rsidR="00D32D19" w:rsidRPr="009B1E8A" w:rsidRDefault="00D32D19" w:rsidP="009B1E8A">
            <w:pPr>
              <w:keepLines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t>Other</w:t>
            </w:r>
            <w:r w:rsidRPr="009B1E8A">
              <w:rPr>
                <w:rFonts w:ascii="Arial" w:hAnsi="Arial" w:cs="Arial"/>
                <w:sz w:val="20"/>
                <w:szCs w:val="20"/>
                <w:lang w:val="en-NZ"/>
              </w:rPr>
              <w:br/>
            </w:r>
            <w:r w:rsidRPr="009B1E8A">
              <w:rPr>
                <w:rFonts w:ascii="Arial" w:hAnsi="Arial" w:cs="Arial"/>
                <w:sz w:val="18"/>
                <w:szCs w:val="20"/>
                <w:lang w:val="en-NZ"/>
              </w:rPr>
              <w:t xml:space="preserve">(specify 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>- normally 1</w:t>
            </w:r>
            <w:r w:rsidRPr="009B1E8A">
              <w:rPr>
                <w:rFonts w:ascii="Arial" w:hAnsi="Arial" w:cs="Arial"/>
                <w:sz w:val="18"/>
                <w:szCs w:val="18"/>
                <w:vertAlign w:val="superscript"/>
                <w:lang w:val="en-NZ"/>
              </w:rPr>
              <w:t>st</w:t>
            </w:r>
            <w:r w:rsidRPr="009B1E8A">
              <w:rPr>
                <w:rFonts w:ascii="Arial" w:hAnsi="Arial" w:cs="Arial"/>
                <w:sz w:val="18"/>
                <w:szCs w:val="18"/>
                <w:lang w:val="en-NZ"/>
              </w:rPr>
              <w:t xml:space="preserve"> of month) </w:t>
            </w:r>
          </w:p>
        </w:tc>
        <w:tc>
          <w:tcPr>
            <w:tcW w:w="5812" w:type="dxa"/>
            <w:vAlign w:val="center"/>
          </w:tcPr>
          <w:p w14:paraId="07CB33CD" w14:textId="77777777" w:rsidR="00D32D19" w:rsidRPr="009B1E8A" w:rsidRDefault="00D32D19" w:rsidP="009B1E8A">
            <w:pPr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1DBD326C" w14:textId="77777777" w:rsidR="00EA26C2" w:rsidRDefault="00EA26C2" w:rsidP="00E96AF6">
      <w:pPr>
        <w:rPr>
          <w:rFonts w:ascii="Arial" w:hAnsi="Arial" w:cs="Arial"/>
          <w:sz w:val="18"/>
          <w:szCs w:val="18"/>
          <w:lang w:val="en-NZ"/>
        </w:rPr>
      </w:pPr>
    </w:p>
    <w:p w14:paraId="7E442A27" w14:textId="77777777" w:rsidR="005B2452" w:rsidRDefault="005B2452" w:rsidP="00E96AF6">
      <w:pPr>
        <w:rPr>
          <w:rFonts w:ascii="Arial" w:hAnsi="Arial" w:cs="Arial"/>
          <w:sz w:val="18"/>
          <w:szCs w:val="18"/>
          <w:lang w:val="en-NZ"/>
        </w:rPr>
      </w:pPr>
    </w:p>
    <w:p w14:paraId="181220F7" w14:textId="77777777" w:rsidR="00120B85" w:rsidRDefault="00120B85" w:rsidP="00D32D19">
      <w:pPr>
        <w:keepNext/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  <w:szCs w:val="22"/>
          <w:lang w:val="en-NZ"/>
        </w:rPr>
      </w:pPr>
      <w:r w:rsidRPr="00120B85">
        <w:rPr>
          <w:rFonts w:ascii="Arial" w:hAnsi="Arial" w:cs="Arial"/>
          <w:b/>
          <w:sz w:val="22"/>
          <w:szCs w:val="22"/>
          <w:lang w:val="en-NZ"/>
        </w:rPr>
        <w:t>7</w:t>
      </w:r>
      <w:r w:rsidR="003E4A95">
        <w:rPr>
          <w:rFonts w:ascii="Arial" w:hAnsi="Arial" w:cs="Arial"/>
          <w:b/>
          <w:sz w:val="22"/>
          <w:szCs w:val="22"/>
          <w:lang w:val="en-NZ"/>
        </w:rPr>
        <w:t>.</w:t>
      </w:r>
      <w:r>
        <w:rPr>
          <w:rFonts w:ascii="Arial" w:hAnsi="Arial" w:cs="Arial"/>
          <w:sz w:val="22"/>
          <w:szCs w:val="22"/>
          <w:lang w:val="en-NZ"/>
        </w:rPr>
        <w:tab/>
      </w:r>
      <w:r w:rsidRPr="00FF3DAA">
        <w:rPr>
          <w:rFonts w:ascii="Arial" w:hAnsi="Arial" w:cs="Arial"/>
          <w:sz w:val="22"/>
          <w:szCs w:val="22"/>
          <w:lang w:val="en-NZ"/>
        </w:rPr>
        <w:t>Do you wish to enrol as a part-time or full-time student?</w:t>
      </w:r>
    </w:p>
    <w:tbl>
      <w:tblPr>
        <w:tblW w:w="94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066"/>
        <w:gridCol w:w="567"/>
        <w:gridCol w:w="4252"/>
        <w:gridCol w:w="8"/>
      </w:tblGrid>
      <w:tr w:rsidR="00154B93" w:rsidRPr="009B1E8A" w14:paraId="66D5FA16" w14:textId="77777777" w:rsidTr="005A6FBA">
        <w:trPr>
          <w:gridAfter w:val="1"/>
          <w:wAfter w:w="8" w:type="dxa"/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74E2" w14:textId="77777777" w:rsidR="00154B93" w:rsidRPr="00154B93" w:rsidRDefault="00154B93" w:rsidP="00154B93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BAAB7" w14:textId="77777777" w:rsidR="00154B93" w:rsidRPr="00154B93" w:rsidRDefault="00217F4C" w:rsidP="00154B93">
            <w:pPr>
              <w:keepNext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17F4C">
              <w:rPr>
                <w:rFonts w:ascii="Arial" w:hAnsi="Arial" w:cs="Arial"/>
                <w:sz w:val="22"/>
                <w:szCs w:val="22"/>
                <w:lang w:val="en-NZ"/>
              </w:rPr>
              <w:t>Part-time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331" w14:textId="77777777" w:rsidR="00154B93" w:rsidRPr="00154B93" w:rsidRDefault="00154B93" w:rsidP="00154B93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154B93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AE67EE" w14:textId="77777777" w:rsidR="00154B93" w:rsidRPr="00154B93" w:rsidRDefault="00217F4C" w:rsidP="00154B93">
            <w:pPr>
              <w:keepNext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217F4C">
              <w:rPr>
                <w:rFonts w:ascii="Arial" w:hAnsi="Arial" w:cs="Arial"/>
                <w:sz w:val="22"/>
                <w:szCs w:val="22"/>
                <w:lang w:val="en-NZ"/>
              </w:rPr>
              <w:t>Full-time</w:t>
            </w:r>
          </w:p>
        </w:tc>
      </w:tr>
      <w:tr w:rsidR="00154B93" w:rsidRPr="009B1E8A" w14:paraId="1887D997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324"/>
        </w:trPr>
        <w:tc>
          <w:tcPr>
            <w:tcW w:w="947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81C06" w14:textId="77777777" w:rsidR="00154B93" w:rsidRPr="009B1E8A" w:rsidRDefault="00154B93" w:rsidP="00217F4C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If </w:t>
            </w:r>
            <w:r w:rsidR="00217F4C">
              <w:rPr>
                <w:rFonts w:ascii="Arial" w:hAnsi="Arial" w:cs="Arial"/>
                <w:sz w:val="22"/>
                <w:szCs w:val="22"/>
                <w:lang w:val="en-NZ"/>
              </w:rPr>
              <w:t>Part-time, please provide your reason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</w:tc>
      </w:tr>
      <w:tr w:rsidR="00154B93" w:rsidRPr="009B1E8A" w14:paraId="2ADDCCB3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803"/>
        </w:trPr>
        <w:tc>
          <w:tcPr>
            <w:tcW w:w="9476" w:type="dxa"/>
            <w:gridSpan w:val="5"/>
            <w:shd w:val="clear" w:color="auto" w:fill="auto"/>
          </w:tcPr>
          <w:p w14:paraId="2EB32D4E" w14:textId="77777777" w:rsidR="00154B93" w:rsidRPr="009B1E8A" w:rsidRDefault="00154B93" w:rsidP="00681B1F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1A02ADD2" w14:textId="77777777" w:rsidR="00120B85" w:rsidRDefault="00120B85" w:rsidP="00E96AF6">
      <w:pPr>
        <w:rPr>
          <w:rFonts w:ascii="Arial" w:hAnsi="Arial" w:cs="Arial"/>
          <w:sz w:val="18"/>
          <w:szCs w:val="18"/>
          <w:lang w:val="en-NZ"/>
        </w:rPr>
      </w:pPr>
    </w:p>
    <w:p w14:paraId="73D30D01" w14:textId="77777777" w:rsidR="00120B85" w:rsidRDefault="00120B85" w:rsidP="007F3FD8">
      <w:pPr>
        <w:keepNext/>
        <w:tabs>
          <w:tab w:val="left" w:pos="426"/>
        </w:tabs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 w:rsidRPr="00BF3715">
        <w:rPr>
          <w:rFonts w:ascii="Arial" w:hAnsi="Arial" w:cs="Arial"/>
          <w:sz w:val="22"/>
          <w:szCs w:val="22"/>
          <w:lang w:val="en-NZ"/>
        </w:rPr>
        <w:t>Will you be studying by distance?</w:t>
      </w:r>
      <w:r w:rsidR="005B2452">
        <w:rPr>
          <w:rFonts w:ascii="Arial" w:hAnsi="Arial" w:cs="Arial"/>
          <w:sz w:val="22"/>
          <w:szCs w:val="22"/>
          <w:lang w:val="en-NZ"/>
        </w:rPr>
        <w:tab/>
      </w:r>
      <w:r w:rsidR="005B2452">
        <w:rPr>
          <w:rFonts w:ascii="Arial" w:hAnsi="Arial" w:cs="Arial"/>
          <w:sz w:val="22"/>
          <w:szCs w:val="22"/>
          <w:lang w:val="en-NZ"/>
        </w:rPr>
        <w:tab/>
      </w:r>
      <w:r w:rsidR="005B2452">
        <w:rPr>
          <w:rFonts w:ascii="Arial" w:hAnsi="Arial" w:cs="Arial"/>
          <w:sz w:val="22"/>
          <w:szCs w:val="22"/>
          <w:lang w:val="en-NZ"/>
        </w:rPr>
        <w:tab/>
      </w:r>
      <w:r w:rsidRPr="00BF3715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F3715">
        <w:rPr>
          <w:rFonts w:ascii="Arial" w:hAnsi="Arial" w:cs="Arial"/>
          <w:sz w:val="22"/>
          <w:szCs w:val="22"/>
        </w:rPr>
        <w:instrText xml:space="preserve"> FORMCHECKBOX </w:instrText>
      </w:r>
      <w:r w:rsidR="007B5008">
        <w:rPr>
          <w:rFonts w:ascii="Arial" w:hAnsi="Arial" w:cs="Arial"/>
          <w:sz w:val="22"/>
          <w:szCs w:val="22"/>
        </w:rPr>
      </w:r>
      <w:r w:rsidR="007B5008">
        <w:rPr>
          <w:rFonts w:ascii="Arial" w:hAnsi="Arial" w:cs="Arial"/>
          <w:sz w:val="22"/>
          <w:szCs w:val="22"/>
        </w:rPr>
        <w:fldChar w:fldCharType="separate"/>
      </w:r>
      <w:r w:rsidRPr="00BF3715">
        <w:rPr>
          <w:rFonts w:ascii="Arial" w:hAnsi="Arial" w:cs="Arial"/>
          <w:sz w:val="22"/>
          <w:szCs w:val="22"/>
        </w:rPr>
        <w:fldChar w:fldCharType="end"/>
      </w:r>
      <w:r w:rsidRPr="00BF3715">
        <w:rPr>
          <w:rFonts w:ascii="Arial" w:hAnsi="Arial" w:cs="Arial"/>
          <w:sz w:val="22"/>
          <w:szCs w:val="22"/>
        </w:rPr>
        <w:t xml:space="preserve">  Yes</w:t>
      </w:r>
      <w:r w:rsidRPr="00BF3715">
        <w:rPr>
          <w:rFonts w:ascii="Arial" w:hAnsi="Arial" w:cs="Arial"/>
          <w:sz w:val="22"/>
          <w:szCs w:val="22"/>
        </w:rPr>
        <w:tab/>
      </w:r>
      <w:r w:rsidRPr="00BF3715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F3715">
        <w:rPr>
          <w:rFonts w:ascii="Arial" w:hAnsi="Arial" w:cs="Arial"/>
          <w:sz w:val="22"/>
          <w:szCs w:val="22"/>
        </w:rPr>
        <w:instrText xml:space="preserve"> FORMCHECKBOX </w:instrText>
      </w:r>
      <w:r w:rsidR="007B5008">
        <w:rPr>
          <w:rFonts w:ascii="Arial" w:hAnsi="Arial" w:cs="Arial"/>
          <w:sz w:val="22"/>
          <w:szCs w:val="22"/>
        </w:rPr>
      </w:r>
      <w:r w:rsidR="007B5008">
        <w:rPr>
          <w:rFonts w:ascii="Arial" w:hAnsi="Arial" w:cs="Arial"/>
          <w:sz w:val="22"/>
          <w:szCs w:val="22"/>
        </w:rPr>
        <w:fldChar w:fldCharType="separate"/>
      </w:r>
      <w:r w:rsidRPr="00BF3715">
        <w:rPr>
          <w:rFonts w:ascii="Arial" w:hAnsi="Arial" w:cs="Arial"/>
          <w:sz w:val="22"/>
          <w:szCs w:val="22"/>
        </w:rPr>
        <w:fldChar w:fldCharType="end"/>
      </w:r>
      <w:r w:rsidRPr="00BF3715">
        <w:rPr>
          <w:rFonts w:ascii="Arial" w:hAnsi="Arial" w:cs="Arial"/>
          <w:sz w:val="22"/>
          <w:szCs w:val="22"/>
        </w:rPr>
        <w:t xml:space="preserve">  No</w:t>
      </w:r>
    </w:p>
    <w:p w14:paraId="02A6D6A7" w14:textId="77777777" w:rsidR="005B2452" w:rsidRPr="007F3FD8" w:rsidRDefault="005B2452" w:rsidP="007F3FD8">
      <w:pPr>
        <w:keepNext/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55857EBD" w14:textId="77777777" w:rsidR="005B2452" w:rsidRDefault="005B2452" w:rsidP="007F3FD8">
      <w:pPr>
        <w:keepNext/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3FD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2"/>
          <w:szCs w:val="22"/>
        </w:rPr>
        <w:t>If Campus based, w</w:t>
      </w:r>
      <w:r w:rsidRPr="005B2452">
        <w:rPr>
          <w:rFonts w:ascii="Arial" w:hAnsi="Arial" w:cs="Arial"/>
          <w:sz w:val="22"/>
          <w:szCs w:val="22"/>
          <w:lang w:val="en-NZ"/>
        </w:rPr>
        <w:t xml:space="preserve">ill you </w:t>
      </w:r>
      <w:r>
        <w:rPr>
          <w:rFonts w:ascii="Arial" w:hAnsi="Arial" w:cs="Arial"/>
          <w:sz w:val="22"/>
          <w:szCs w:val="22"/>
          <w:lang w:val="en-NZ"/>
        </w:rPr>
        <w:t>require desk space</w:t>
      </w:r>
      <w:r w:rsidRPr="005B2452">
        <w:rPr>
          <w:rFonts w:ascii="Arial" w:hAnsi="Arial" w:cs="Arial"/>
          <w:sz w:val="22"/>
          <w:szCs w:val="22"/>
          <w:lang w:val="en-NZ"/>
        </w:rPr>
        <w:t>?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Pr="005B245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2452">
        <w:rPr>
          <w:rFonts w:ascii="Arial" w:hAnsi="Arial" w:cs="Arial"/>
          <w:sz w:val="22"/>
          <w:szCs w:val="22"/>
        </w:rPr>
        <w:instrText xml:space="preserve"> FORMCHECKBOX </w:instrText>
      </w:r>
      <w:r w:rsidR="007B5008">
        <w:rPr>
          <w:rFonts w:ascii="Arial" w:hAnsi="Arial" w:cs="Arial"/>
          <w:sz w:val="22"/>
          <w:szCs w:val="22"/>
        </w:rPr>
      </w:r>
      <w:r w:rsidR="007B5008">
        <w:rPr>
          <w:rFonts w:ascii="Arial" w:hAnsi="Arial" w:cs="Arial"/>
          <w:sz w:val="22"/>
          <w:szCs w:val="22"/>
        </w:rPr>
        <w:fldChar w:fldCharType="separate"/>
      </w:r>
      <w:r w:rsidRPr="005B2452">
        <w:rPr>
          <w:rFonts w:ascii="Arial" w:hAnsi="Arial" w:cs="Arial"/>
          <w:sz w:val="22"/>
          <w:szCs w:val="22"/>
        </w:rPr>
        <w:fldChar w:fldCharType="end"/>
      </w:r>
      <w:r w:rsidRPr="005B2452">
        <w:rPr>
          <w:rFonts w:ascii="Arial" w:hAnsi="Arial" w:cs="Arial"/>
          <w:sz w:val="22"/>
          <w:szCs w:val="22"/>
        </w:rPr>
        <w:t xml:space="preserve">  Yes</w:t>
      </w:r>
      <w:r w:rsidRPr="005B2452">
        <w:rPr>
          <w:rFonts w:ascii="Arial" w:hAnsi="Arial" w:cs="Arial"/>
          <w:sz w:val="22"/>
          <w:szCs w:val="22"/>
        </w:rPr>
        <w:tab/>
      </w:r>
      <w:r w:rsidRPr="005B245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2452">
        <w:rPr>
          <w:rFonts w:ascii="Arial" w:hAnsi="Arial" w:cs="Arial"/>
          <w:sz w:val="22"/>
          <w:szCs w:val="22"/>
        </w:rPr>
        <w:instrText xml:space="preserve"> FORMCHECKBOX </w:instrText>
      </w:r>
      <w:r w:rsidR="007B5008">
        <w:rPr>
          <w:rFonts w:ascii="Arial" w:hAnsi="Arial" w:cs="Arial"/>
          <w:sz w:val="22"/>
          <w:szCs w:val="22"/>
        </w:rPr>
      </w:r>
      <w:r w:rsidR="007B5008">
        <w:rPr>
          <w:rFonts w:ascii="Arial" w:hAnsi="Arial" w:cs="Arial"/>
          <w:sz w:val="22"/>
          <w:szCs w:val="22"/>
        </w:rPr>
        <w:fldChar w:fldCharType="separate"/>
      </w:r>
      <w:r w:rsidRPr="005B2452">
        <w:rPr>
          <w:rFonts w:ascii="Arial" w:hAnsi="Arial" w:cs="Arial"/>
          <w:sz w:val="22"/>
          <w:szCs w:val="22"/>
        </w:rPr>
        <w:fldChar w:fldCharType="end"/>
      </w:r>
      <w:r w:rsidRPr="005B2452">
        <w:rPr>
          <w:rFonts w:ascii="Arial" w:hAnsi="Arial" w:cs="Arial"/>
          <w:sz w:val="22"/>
          <w:szCs w:val="22"/>
        </w:rPr>
        <w:t xml:space="preserve">  No</w:t>
      </w:r>
    </w:p>
    <w:p w14:paraId="7D5BE9BB" w14:textId="30E32930" w:rsidR="005B2452" w:rsidRDefault="005B2452" w:rsidP="007F3FD8">
      <w:pPr>
        <w:keepNext/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A22B04E" w14:textId="5C534F86" w:rsidR="00120B85" w:rsidRPr="005A6FBA" w:rsidRDefault="00133C28" w:rsidP="00120B85">
      <w:pPr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NB: Masters research students can apply for access to a drop-in</w:t>
      </w:r>
      <w:r w:rsidR="00935E9A">
        <w:rPr>
          <w:rFonts w:ascii="Arial" w:hAnsi="Arial" w:cs="Arial"/>
          <w:sz w:val="16"/>
          <w:szCs w:val="16"/>
        </w:rPr>
        <w:t>/hot desk</w:t>
      </w:r>
      <w:r>
        <w:rPr>
          <w:rFonts w:ascii="Arial" w:hAnsi="Arial" w:cs="Arial"/>
          <w:sz w:val="16"/>
          <w:szCs w:val="16"/>
        </w:rPr>
        <w:t xml:space="preserve"> space in Rehua. </w:t>
      </w:r>
    </w:p>
    <w:p w14:paraId="2FD28677" w14:textId="77777777" w:rsidR="00EF692E" w:rsidRPr="00EF692E" w:rsidRDefault="00EF692E" w:rsidP="00120B85">
      <w:pPr>
        <w:tabs>
          <w:tab w:val="num" w:pos="426"/>
          <w:tab w:val="left" w:pos="1701"/>
        </w:tabs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3A7D4CD0" w14:textId="77777777" w:rsidR="00120B85" w:rsidRPr="00BF3715" w:rsidRDefault="00120B85" w:rsidP="00686935">
      <w:pPr>
        <w:keepNext/>
        <w:tabs>
          <w:tab w:val="num" w:pos="426"/>
          <w:tab w:val="left" w:pos="1701"/>
        </w:tabs>
        <w:spacing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106DB">
        <w:rPr>
          <w:rFonts w:ascii="Arial" w:hAnsi="Arial" w:cs="Arial"/>
          <w:b/>
          <w:sz w:val="22"/>
          <w:szCs w:val="22"/>
        </w:rPr>
        <w:t>8.</w:t>
      </w:r>
      <w:r w:rsidRPr="00BF3715">
        <w:rPr>
          <w:rFonts w:ascii="Arial" w:hAnsi="Arial" w:cs="Arial"/>
          <w:sz w:val="22"/>
          <w:szCs w:val="22"/>
        </w:rPr>
        <w:tab/>
        <w:t>Will your proposed programme of study require any period of study away from the University?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15"/>
        <w:gridCol w:w="3975"/>
        <w:gridCol w:w="565"/>
        <w:gridCol w:w="4342"/>
      </w:tblGrid>
      <w:tr w:rsidR="009106DB" w:rsidRPr="009B1E8A" w14:paraId="09519FFA" w14:textId="77777777" w:rsidTr="00C063E2">
        <w:trPr>
          <w:trHeight w:val="278"/>
        </w:trPr>
        <w:tc>
          <w:tcPr>
            <w:tcW w:w="615" w:type="dxa"/>
            <w:vAlign w:val="center"/>
          </w:tcPr>
          <w:p w14:paraId="73F88946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5" w:type="dxa"/>
            <w:shd w:val="clear" w:color="auto" w:fill="E6E6E6"/>
            <w:vAlign w:val="center"/>
          </w:tcPr>
          <w:p w14:paraId="20B727BC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5" w:type="dxa"/>
            <w:vAlign w:val="center"/>
          </w:tcPr>
          <w:p w14:paraId="2D7C20F4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42" w:type="dxa"/>
            <w:shd w:val="clear" w:color="auto" w:fill="E6E6E6"/>
            <w:vAlign w:val="center"/>
          </w:tcPr>
          <w:p w14:paraId="0E08F953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B72DD7D" w14:textId="77777777" w:rsidR="009106DB" w:rsidRPr="009106DB" w:rsidRDefault="009106DB" w:rsidP="009106DB">
      <w:pPr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9106DB" w:rsidRPr="009B1E8A" w14:paraId="5FECB29D" w14:textId="77777777" w:rsidTr="00C063E2">
        <w:trPr>
          <w:trHeight w:val="411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A7C992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Comments</w:t>
            </w:r>
          </w:p>
        </w:tc>
      </w:tr>
      <w:tr w:rsidR="009106DB" w:rsidRPr="009B1E8A" w14:paraId="3F901AE3" w14:textId="77777777" w:rsidTr="00C063E2">
        <w:trPr>
          <w:trHeight w:val="652"/>
        </w:trPr>
        <w:tc>
          <w:tcPr>
            <w:tcW w:w="9497" w:type="dxa"/>
            <w:shd w:val="clear" w:color="auto" w:fill="auto"/>
          </w:tcPr>
          <w:p w14:paraId="168D234E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  <w:bookmarkEnd w:id="3"/>
          </w:p>
        </w:tc>
      </w:tr>
    </w:tbl>
    <w:p w14:paraId="16644F1C" w14:textId="77777777" w:rsidR="009106DB" w:rsidRPr="009106DB" w:rsidRDefault="009106DB" w:rsidP="009106DB">
      <w:pPr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</w:p>
    <w:p w14:paraId="213B9414" w14:textId="7B15A095" w:rsidR="00BF3715" w:rsidRDefault="00EA7AB5" w:rsidP="00EF692E">
      <w:pPr>
        <w:keepNext/>
        <w:tabs>
          <w:tab w:val="num" w:pos="426"/>
          <w:tab w:val="left" w:pos="1701"/>
        </w:tabs>
        <w:jc w:val="both"/>
        <w:rPr>
          <w:rFonts w:ascii="Arial" w:hAnsi="Arial" w:cs="Arial"/>
          <w:lang w:val="en-NZ"/>
        </w:rPr>
      </w:pPr>
      <w:r w:rsidRPr="00EA7AB5">
        <w:rPr>
          <w:rFonts w:ascii="Arial" w:hAnsi="Arial" w:cs="Arial"/>
          <w:b/>
          <w:sz w:val="22"/>
          <w:szCs w:val="22"/>
        </w:rPr>
        <w:t>9.</w:t>
      </w:r>
      <w:r w:rsidR="00BF3715" w:rsidRPr="00BF3715">
        <w:rPr>
          <w:rFonts w:ascii="Arial" w:hAnsi="Arial" w:cs="Arial"/>
          <w:sz w:val="22"/>
          <w:szCs w:val="22"/>
        </w:rPr>
        <w:tab/>
      </w:r>
      <w:r w:rsidR="00BF3715" w:rsidRPr="000235A6">
        <w:rPr>
          <w:rFonts w:ascii="Arial" w:hAnsi="Arial" w:cs="Arial"/>
          <w:sz w:val="22"/>
          <w:szCs w:val="22"/>
          <w:lang w:val="en-NZ"/>
        </w:rPr>
        <w:t xml:space="preserve">Will your proposed programme of study require any period of study </w:t>
      </w:r>
      <w:r w:rsidR="00BF3715">
        <w:rPr>
          <w:rFonts w:ascii="Arial" w:hAnsi="Arial" w:cs="Arial"/>
          <w:sz w:val="22"/>
          <w:szCs w:val="22"/>
          <w:lang w:val="en-NZ"/>
        </w:rPr>
        <w:t>outside New Zealand</w:t>
      </w:r>
      <w:r w:rsidR="00BF3715">
        <w:rPr>
          <w:rFonts w:ascii="Arial" w:hAnsi="Arial" w:cs="Arial"/>
          <w:lang w:val="en-NZ"/>
        </w:rPr>
        <w:t>?</w:t>
      </w:r>
    </w:p>
    <w:p w14:paraId="05AC91DF" w14:textId="77777777" w:rsidR="00EF692E" w:rsidRPr="00BF3715" w:rsidRDefault="00EF692E" w:rsidP="00EF692E">
      <w:pPr>
        <w:keepNext/>
        <w:tabs>
          <w:tab w:val="num" w:pos="426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15"/>
        <w:gridCol w:w="3975"/>
        <w:gridCol w:w="565"/>
        <w:gridCol w:w="4342"/>
      </w:tblGrid>
      <w:tr w:rsidR="009106DB" w:rsidRPr="009B1E8A" w14:paraId="18F8070A" w14:textId="77777777" w:rsidTr="00C063E2">
        <w:trPr>
          <w:trHeight w:val="278"/>
        </w:trPr>
        <w:tc>
          <w:tcPr>
            <w:tcW w:w="615" w:type="dxa"/>
            <w:vAlign w:val="center"/>
          </w:tcPr>
          <w:p w14:paraId="4864B9E1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75" w:type="dxa"/>
            <w:shd w:val="clear" w:color="auto" w:fill="E6E6E6"/>
            <w:vAlign w:val="center"/>
          </w:tcPr>
          <w:p w14:paraId="5B3BCA79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5" w:type="dxa"/>
            <w:vAlign w:val="center"/>
          </w:tcPr>
          <w:p w14:paraId="1FD366B7" w14:textId="77777777" w:rsidR="009106DB" w:rsidRPr="009B1E8A" w:rsidRDefault="009106DB" w:rsidP="009B1E8A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42" w:type="dxa"/>
            <w:shd w:val="clear" w:color="auto" w:fill="E6E6E6"/>
            <w:vAlign w:val="center"/>
          </w:tcPr>
          <w:p w14:paraId="0C183D65" w14:textId="77777777" w:rsidR="009106DB" w:rsidRPr="009B1E8A" w:rsidRDefault="009106DB" w:rsidP="009B1E8A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E32B8B6" w14:textId="4184D069" w:rsidR="009106DB" w:rsidRPr="009106DB" w:rsidRDefault="00C063E2" w:rsidP="00686935">
      <w:pPr>
        <w:keepNext/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  <w:r w:rsidRPr="00C063E2">
        <w:rPr>
          <w:rFonts w:ascii="Arial" w:hAnsi="Arial" w:cs="Arial"/>
          <w:b/>
          <w:noProof/>
          <w:sz w:val="22"/>
          <w:szCs w:val="22"/>
          <w:shd w:val="clear" w:color="auto" w:fill="E6E6E6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2C22AD" wp14:editId="53FED524">
                <wp:simplePos x="0" y="0"/>
                <wp:positionH relativeFrom="column">
                  <wp:posOffset>694690</wp:posOffset>
                </wp:positionH>
                <wp:positionV relativeFrom="paragraph">
                  <wp:posOffset>1621790</wp:posOffset>
                </wp:positionV>
                <wp:extent cx="4657725" cy="1404620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9C78" w14:textId="55E708FA" w:rsidR="00C063E2" w:rsidRPr="00217F4C" w:rsidRDefault="00C063E2" w:rsidP="00C063E2">
                            <w:pPr>
                              <w:keepNext/>
                              <w:keepLines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6E6E6"/>
                                <w:lang w:val="en-NZ"/>
                              </w:rPr>
                            </w:pPr>
                            <w:r w:rsidRPr="00217F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6E6E6"/>
                                <w:lang w:val="en-NZ"/>
                              </w:rPr>
                              <w:t>You must forward this to you</w:t>
                            </w:r>
                            <w:r w:rsidR="00C00E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6E6E6"/>
                                <w:lang w:val="en-NZ"/>
                              </w:rPr>
                              <w:t>r</w:t>
                            </w:r>
                            <w:r w:rsidRPr="00217F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E6E6E6"/>
                                <w:lang w:val="en-NZ"/>
                              </w:rPr>
                              <w:t xml:space="preserve"> Senior Supervisor to complete</w:t>
                            </w:r>
                          </w:p>
                          <w:p w14:paraId="6C5FBE09" w14:textId="7C5EDF20" w:rsidR="00C063E2" w:rsidRPr="00C063E2" w:rsidRDefault="00C063E2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C22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pt;margin-top:127.7pt;width:366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6UIg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" stroked="f">
                <v:textbox style="mso-fit-shape-to-text:t">
                  <w:txbxContent>
                    <w:p w14:paraId="284F9C78" w14:textId="55E708FA" w:rsidR="00C063E2" w:rsidRPr="00217F4C" w:rsidRDefault="00C063E2" w:rsidP="00C063E2">
                      <w:pPr>
                        <w:keepNext/>
                        <w:keepLines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6E6E6"/>
                          <w:lang w:val="en-NZ"/>
                        </w:rPr>
                      </w:pPr>
                      <w:r w:rsidRPr="00217F4C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6E6E6"/>
                          <w:lang w:val="en-NZ"/>
                        </w:rPr>
                        <w:t>You must forward this to you</w:t>
                      </w:r>
                      <w:r w:rsidR="00C00EA8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6E6E6"/>
                          <w:lang w:val="en-NZ"/>
                        </w:rPr>
                        <w:t>r</w:t>
                      </w:r>
                      <w:r w:rsidRPr="00217F4C"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E6E6E6"/>
                          <w:lang w:val="en-NZ"/>
                        </w:rPr>
                        <w:t xml:space="preserve"> Senior Supervisor to complete</w:t>
                      </w:r>
                    </w:p>
                    <w:p w14:paraId="6C5FBE09" w14:textId="7C5EDF20" w:rsidR="00C063E2" w:rsidRPr="00C063E2" w:rsidRDefault="00C063E2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2693"/>
        <w:gridCol w:w="6804"/>
      </w:tblGrid>
      <w:tr w:rsidR="005A6FBA" w:rsidRPr="009B1E8A" w14:paraId="411CB4E1" w14:textId="77777777" w:rsidTr="00C063E2">
        <w:trPr>
          <w:trHeight w:val="411"/>
        </w:trPr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E51327" w14:textId="77777777" w:rsidR="005A6FBA" w:rsidRPr="009B1E8A" w:rsidRDefault="005A6FBA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Comments</w:t>
            </w:r>
          </w:p>
        </w:tc>
      </w:tr>
      <w:tr w:rsidR="005A6FBA" w:rsidRPr="009B1E8A" w14:paraId="0311E8A5" w14:textId="77777777" w:rsidTr="00C063E2">
        <w:trPr>
          <w:trHeight w:val="699"/>
        </w:trPr>
        <w:tc>
          <w:tcPr>
            <w:tcW w:w="9497" w:type="dxa"/>
            <w:gridSpan w:val="2"/>
            <w:shd w:val="clear" w:color="auto" w:fill="auto"/>
          </w:tcPr>
          <w:p w14:paraId="0554035E" w14:textId="7C3A57B8" w:rsidR="005A6FBA" w:rsidRPr="009B1E8A" w:rsidRDefault="005A6FBA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5A6FBA" w:rsidRPr="009B1E8A" w14:paraId="29FD00F6" w14:textId="3D68093B" w:rsidTr="00C063E2">
        <w:trPr>
          <w:trHeight w:val="48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D8BD88" w14:textId="77777777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/>
                <w:sz w:val="22"/>
                <w:szCs w:val="22"/>
                <w:lang w:val="en-NZ"/>
              </w:rPr>
              <w:t xml:space="preserve">Applicant 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t xml:space="preserve">Signature 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14CCAE" w14:textId="2D69A481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A6FBA" w:rsidRPr="009B1E8A" w14:paraId="04B5BAF6" w14:textId="6945466B" w:rsidTr="00C063E2">
        <w:trPr>
          <w:trHeight w:val="3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1C812A" w14:textId="77777777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2D94E4" w14:textId="03CC5D1B" w:rsidR="005A6FBA" w:rsidRPr="009B1E8A" w:rsidRDefault="005A6FBA" w:rsidP="005A6FBA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6116BDF5" w14:textId="1B4502B0" w:rsidR="008C446A" w:rsidRPr="007F3FD8" w:rsidRDefault="008C446A" w:rsidP="00217F4C">
      <w:pPr>
        <w:keepNext/>
        <w:keepLines/>
        <w:tabs>
          <w:tab w:val="num" w:pos="426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14:paraId="3C72DF83" w14:textId="77777777" w:rsidR="003E4A95" w:rsidRDefault="007B5008" w:rsidP="003E4A95">
      <w:pPr>
        <w:keepNext/>
        <w:keepLines/>
        <w:spacing w:after="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pict w14:anchorId="57D35D2C">
          <v:rect id="_x0000_i1025" style="width:489.05pt;height:1pt" o:hrstd="t" o:hr="t" fillcolor="#aca899" stroked="f"/>
        </w:pict>
      </w:r>
    </w:p>
    <w:p w14:paraId="1DF57B5C" w14:textId="77777777" w:rsidR="0068636B" w:rsidRPr="00A81F6D" w:rsidRDefault="0068636B" w:rsidP="007F3FD8">
      <w:pPr>
        <w:keepNext/>
        <w:keepLines/>
        <w:rPr>
          <w:rFonts w:ascii="Arial" w:hAnsi="Arial" w:cs="Arial"/>
          <w:b/>
          <w:caps/>
          <w:sz w:val="18"/>
          <w:szCs w:val="18"/>
          <w:lang w:val="en-NZ"/>
        </w:rPr>
      </w:pPr>
    </w:p>
    <w:p w14:paraId="6D8A38EF" w14:textId="77777777" w:rsidR="003E4A95" w:rsidRPr="009106DB" w:rsidRDefault="00217F4C" w:rsidP="007F3FD8">
      <w:pPr>
        <w:keepNext/>
        <w:keepLines/>
        <w:rPr>
          <w:rFonts w:ascii="Arial" w:hAnsi="Arial" w:cs="Arial"/>
          <w:b/>
          <w:caps/>
          <w:sz w:val="22"/>
          <w:szCs w:val="22"/>
          <w:lang w:val="en-NZ"/>
        </w:rPr>
      </w:pPr>
      <w:r w:rsidRPr="00217F4C">
        <w:rPr>
          <w:rFonts w:ascii="Arial" w:hAnsi="Arial" w:cs="Arial"/>
          <w:b/>
          <w:caps/>
          <w:sz w:val="22"/>
          <w:szCs w:val="22"/>
          <w:u w:val="single"/>
          <w:lang w:val="en-NZ"/>
        </w:rPr>
        <w:t>SECTION B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- </w:t>
      </w:r>
      <w:r w:rsidR="003E4A95" w:rsidRPr="009106DB">
        <w:rPr>
          <w:rFonts w:ascii="Arial" w:hAnsi="Arial" w:cs="Arial"/>
          <w:b/>
          <w:caps/>
          <w:sz w:val="22"/>
          <w:szCs w:val="22"/>
          <w:lang w:val="en-NZ"/>
        </w:rPr>
        <w:t>S</w:t>
      </w:r>
      <w:r w:rsidR="003E4A95">
        <w:rPr>
          <w:rFonts w:ascii="Arial" w:hAnsi="Arial" w:cs="Arial"/>
          <w:b/>
          <w:caps/>
          <w:sz w:val="22"/>
          <w:szCs w:val="22"/>
          <w:lang w:val="en-NZ"/>
        </w:rPr>
        <w:t>ENIOR SUPERVISOR</w:t>
      </w:r>
      <w:r w:rsidR="003E4A95" w:rsidRPr="00C44996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3E4A95" w:rsidRPr="009106DB">
        <w:rPr>
          <w:rFonts w:ascii="Arial" w:hAnsi="Arial" w:cs="Arial"/>
          <w:b/>
          <w:caps/>
          <w:sz w:val="22"/>
          <w:szCs w:val="22"/>
          <w:lang w:val="en-NZ"/>
        </w:rPr>
        <w:t>to complete</w:t>
      </w:r>
      <w:r w:rsidR="003E4A95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</w:p>
    <w:p w14:paraId="6AB711B9" w14:textId="77777777" w:rsidR="003E4A95" w:rsidRPr="007F3FD8" w:rsidRDefault="003E4A95" w:rsidP="003E4A95">
      <w:pPr>
        <w:keepNext/>
        <w:keepLines/>
        <w:jc w:val="both"/>
        <w:rPr>
          <w:rFonts w:ascii="Arial" w:hAnsi="Arial" w:cs="Arial"/>
          <w:sz w:val="18"/>
          <w:szCs w:val="18"/>
          <w:lang w:val="en-NZ"/>
        </w:rPr>
      </w:pPr>
    </w:p>
    <w:p w14:paraId="0C2FCB70" w14:textId="3C022DB5" w:rsidR="00FB1DD0" w:rsidRDefault="00EA7AB5" w:rsidP="00217F4C">
      <w:pPr>
        <w:keepNext/>
        <w:keepLines/>
        <w:tabs>
          <w:tab w:val="left" w:pos="426"/>
        </w:tabs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10</w:t>
      </w:r>
      <w:r w:rsidR="003E4A95" w:rsidRPr="009106DB">
        <w:rPr>
          <w:rFonts w:ascii="Arial" w:hAnsi="Arial" w:cs="Arial"/>
          <w:b/>
          <w:sz w:val="22"/>
          <w:szCs w:val="22"/>
          <w:lang w:val="en-NZ"/>
        </w:rPr>
        <w:t>.</w:t>
      </w:r>
      <w:r w:rsidR="003E4A95">
        <w:rPr>
          <w:rFonts w:ascii="Arial" w:hAnsi="Arial" w:cs="Arial"/>
          <w:sz w:val="22"/>
          <w:szCs w:val="22"/>
          <w:lang w:val="en-NZ"/>
        </w:rPr>
        <w:tab/>
      </w:r>
      <w:r w:rsidR="00FB1DD0">
        <w:rPr>
          <w:rFonts w:ascii="Arial" w:hAnsi="Arial" w:cs="Arial"/>
          <w:sz w:val="22"/>
          <w:szCs w:val="22"/>
          <w:lang w:val="en-NZ"/>
        </w:rPr>
        <w:t xml:space="preserve">Are you willing to supervise </w:t>
      </w:r>
      <w:r w:rsidR="003E4A95" w:rsidRPr="000235A6">
        <w:rPr>
          <w:rFonts w:ascii="Arial" w:hAnsi="Arial" w:cs="Arial"/>
          <w:sz w:val="22"/>
          <w:szCs w:val="22"/>
          <w:lang w:val="en-NZ"/>
        </w:rPr>
        <w:t>the st</w:t>
      </w:r>
      <w:r w:rsidR="00FB1DD0">
        <w:rPr>
          <w:rFonts w:ascii="Arial" w:hAnsi="Arial" w:cs="Arial"/>
          <w:sz w:val="22"/>
          <w:szCs w:val="22"/>
          <w:lang w:val="en-NZ"/>
        </w:rPr>
        <w:t xml:space="preserve">udent </w:t>
      </w:r>
      <w:r w:rsidR="003E4A95" w:rsidRPr="000235A6">
        <w:rPr>
          <w:rFonts w:ascii="Arial" w:hAnsi="Arial" w:cs="Arial"/>
          <w:sz w:val="22"/>
          <w:szCs w:val="22"/>
          <w:lang w:val="en-NZ"/>
        </w:rPr>
        <w:t xml:space="preserve">named in question </w:t>
      </w:r>
      <w:r w:rsidR="00FB1DD0">
        <w:rPr>
          <w:rFonts w:ascii="Arial" w:hAnsi="Arial" w:cs="Arial"/>
          <w:sz w:val="22"/>
          <w:szCs w:val="22"/>
          <w:lang w:val="en-NZ"/>
        </w:rPr>
        <w:t>1?</w:t>
      </w:r>
    </w:p>
    <w:p w14:paraId="209C4A60" w14:textId="77777777" w:rsidR="0068636B" w:rsidRPr="007F3FD8" w:rsidRDefault="0068636B" w:rsidP="00217F4C">
      <w:pPr>
        <w:keepNext/>
        <w:keepLines/>
        <w:tabs>
          <w:tab w:val="left" w:pos="426"/>
        </w:tabs>
        <w:rPr>
          <w:rFonts w:ascii="Arial" w:hAnsi="Arial" w:cs="Arial"/>
          <w:sz w:val="16"/>
          <w:szCs w:val="16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615"/>
        <w:gridCol w:w="2035"/>
        <w:gridCol w:w="1950"/>
        <w:gridCol w:w="565"/>
        <w:gridCol w:w="4332"/>
      </w:tblGrid>
      <w:tr w:rsidR="00FB1DD0" w:rsidRPr="009B1E8A" w14:paraId="1314A0E6" w14:textId="77777777" w:rsidTr="00C063E2">
        <w:trPr>
          <w:trHeight w:val="278"/>
        </w:trPr>
        <w:tc>
          <w:tcPr>
            <w:tcW w:w="615" w:type="dxa"/>
            <w:vAlign w:val="center"/>
          </w:tcPr>
          <w:p w14:paraId="26DE11AE" w14:textId="77777777" w:rsidR="00FB1DD0" w:rsidRPr="009B1E8A" w:rsidRDefault="00FB1DD0" w:rsidP="000426E7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85" w:type="dxa"/>
            <w:gridSpan w:val="2"/>
            <w:shd w:val="clear" w:color="auto" w:fill="E6E6E6"/>
            <w:vAlign w:val="center"/>
          </w:tcPr>
          <w:p w14:paraId="3058FAA8" w14:textId="77777777" w:rsidR="00FB1DD0" w:rsidRPr="009B1E8A" w:rsidRDefault="00FB1DD0" w:rsidP="000426E7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5" w:type="dxa"/>
            <w:vAlign w:val="center"/>
          </w:tcPr>
          <w:p w14:paraId="6094CC95" w14:textId="77777777" w:rsidR="00FB1DD0" w:rsidRPr="009B1E8A" w:rsidRDefault="00FB1DD0" w:rsidP="000426E7">
            <w:pPr>
              <w:keepNext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32" w:type="dxa"/>
            <w:shd w:val="clear" w:color="auto" w:fill="E6E6E6"/>
            <w:vAlign w:val="center"/>
          </w:tcPr>
          <w:p w14:paraId="477949E5" w14:textId="77777777" w:rsidR="00FB1DD0" w:rsidRPr="009B1E8A" w:rsidRDefault="00FB1DD0" w:rsidP="000426E7">
            <w:pPr>
              <w:keepNext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FB1DD0" w:rsidRPr="009B1E8A" w14:paraId="11711D3F" w14:textId="77777777" w:rsidTr="00C063E2">
        <w:tblPrEx>
          <w:shd w:val="clear" w:color="auto" w:fill="E6E6E6"/>
        </w:tblPrEx>
        <w:trPr>
          <w:cantSplit/>
          <w:trHeight w:val="324"/>
        </w:trPr>
        <w:tc>
          <w:tcPr>
            <w:tcW w:w="949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6D4EB4" w14:textId="77777777" w:rsidR="00FB1DD0" w:rsidRPr="009B1E8A" w:rsidRDefault="00FB1DD0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If No, 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Comments </w:t>
            </w:r>
          </w:p>
        </w:tc>
      </w:tr>
      <w:tr w:rsidR="00FB1DD0" w:rsidRPr="009B1E8A" w14:paraId="11214CB2" w14:textId="77777777" w:rsidTr="00C063E2">
        <w:tblPrEx>
          <w:shd w:val="clear" w:color="auto" w:fill="E6E6E6"/>
        </w:tblPrEx>
        <w:trPr>
          <w:cantSplit/>
          <w:trHeight w:val="521"/>
        </w:trPr>
        <w:tc>
          <w:tcPr>
            <w:tcW w:w="9497" w:type="dxa"/>
            <w:gridSpan w:val="5"/>
            <w:shd w:val="clear" w:color="auto" w:fill="auto"/>
          </w:tcPr>
          <w:p w14:paraId="3B7BA2CC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6E35D0" w:rsidRPr="006E35D0" w14:paraId="5E96A398" w14:textId="77777777" w:rsidTr="00C063E2">
        <w:tblPrEx>
          <w:tblCellMar>
            <w:left w:w="57" w:type="dxa"/>
            <w:bottom w:w="57" w:type="dxa"/>
            <w:right w:w="57" w:type="dxa"/>
          </w:tblCellMar>
        </w:tblPrEx>
        <w:trPr>
          <w:cantSplit/>
          <w:trHeight w:val="319"/>
        </w:trPr>
        <w:tc>
          <w:tcPr>
            <w:tcW w:w="2650" w:type="dxa"/>
            <w:gridSpan w:val="2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88014F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Supervisor 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Signature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0DA719D4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E35D0" w:rsidRPr="006E35D0" w14:paraId="2172DAE1" w14:textId="77777777" w:rsidTr="00C063E2">
        <w:tblPrEx>
          <w:tblCellMar>
            <w:left w:w="57" w:type="dxa"/>
            <w:bottom w:w="57" w:type="dxa"/>
            <w:right w:w="57" w:type="dxa"/>
          </w:tblCellMar>
        </w:tblPrEx>
        <w:trPr>
          <w:cantSplit/>
          <w:trHeight w:val="319"/>
        </w:trPr>
        <w:tc>
          <w:tcPr>
            <w:tcW w:w="2650" w:type="dxa"/>
            <w:gridSpan w:val="2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0EE64B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14:paraId="5AA5B08C" w14:textId="77777777" w:rsidR="006E35D0" w:rsidRPr="006E35D0" w:rsidRDefault="006E35D0" w:rsidP="006E35D0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4E43B26B" w14:textId="77777777" w:rsidR="00A7291D" w:rsidRDefault="00A7291D" w:rsidP="007F3FD8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en-NZ"/>
        </w:rPr>
      </w:pPr>
    </w:p>
    <w:p w14:paraId="1620940E" w14:textId="77777777" w:rsidR="0068636B" w:rsidRDefault="0068636B" w:rsidP="007F3FD8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en-NZ"/>
        </w:rPr>
      </w:pPr>
      <w:r w:rsidRPr="0068636B">
        <w:rPr>
          <w:rFonts w:ascii="Arial" w:hAnsi="Arial" w:cs="Arial"/>
          <w:sz w:val="22"/>
          <w:szCs w:val="22"/>
          <w:lang w:val="en-NZ"/>
        </w:rPr>
        <w:t xml:space="preserve">Are any </w:t>
      </w:r>
      <w:r w:rsidRPr="007F3FD8">
        <w:rPr>
          <w:rFonts w:ascii="Arial" w:hAnsi="Arial" w:cs="Arial"/>
          <w:sz w:val="22"/>
          <w:szCs w:val="22"/>
          <w:u w:val="single"/>
          <w:lang w:val="en-NZ"/>
        </w:rPr>
        <w:t>additional</w:t>
      </w:r>
      <w:r w:rsidRPr="0068636B">
        <w:rPr>
          <w:rFonts w:ascii="Arial" w:hAnsi="Arial" w:cs="Arial"/>
          <w:sz w:val="22"/>
          <w:szCs w:val="22"/>
          <w:lang w:val="en-NZ"/>
        </w:rPr>
        <w:t xml:space="preserve"> resources required in the following areas, to support the proposed research?</w:t>
      </w:r>
    </w:p>
    <w:p w14:paraId="7ADCA71D" w14:textId="77777777" w:rsidR="00EF692E" w:rsidRDefault="00EF692E" w:rsidP="007F3FD8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94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610"/>
        <w:gridCol w:w="1232"/>
        <w:gridCol w:w="611"/>
        <w:gridCol w:w="949"/>
        <w:gridCol w:w="610"/>
        <w:gridCol w:w="1843"/>
        <w:gridCol w:w="8"/>
      </w:tblGrid>
      <w:tr w:rsidR="00FB1DD0" w:rsidRPr="009B1E8A" w14:paraId="6E241A82" w14:textId="77777777" w:rsidTr="005A6FBA">
        <w:trPr>
          <w:gridAfter w:val="1"/>
          <w:wAfter w:w="8" w:type="dxa"/>
          <w:cantSplit/>
          <w:trHeight w:val="377"/>
        </w:trPr>
        <w:tc>
          <w:tcPr>
            <w:tcW w:w="3613" w:type="dxa"/>
            <w:shd w:val="clear" w:color="auto" w:fill="E6E6E6"/>
            <w:vAlign w:val="center"/>
          </w:tcPr>
          <w:p w14:paraId="7E03EF0E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Equipment and materials</w:t>
            </w:r>
          </w:p>
        </w:tc>
        <w:tc>
          <w:tcPr>
            <w:tcW w:w="610" w:type="dxa"/>
            <w:vAlign w:val="center"/>
          </w:tcPr>
          <w:p w14:paraId="77F6DF19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54D9BB64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Yes</w:t>
            </w:r>
          </w:p>
        </w:tc>
        <w:tc>
          <w:tcPr>
            <w:tcW w:w="611" w:type="dxa"/>
            <w:vAlign w:val="center"/>
          </w:tcPr>
          <w:p w14:paraId="3FF6C82A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49" w:type="dxa"/>
            <w:shd w:val="clear" w:color="auto" w:fill="E6E6E6"/>
            <w:vAlign w:val="center"/>
          </w:tcPr>
          <w:p w14:paraId="7969CF1E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</w:t>
            </w:r>
          </w:p>
        </w:tc>
        <w:tc>
          <w:tcPr>
            <w:tcW w:w="610" w:type="dxa"/>
            <w:vAlign w:val="center"/>
          </w:tcPr>
          <w:p w14:paraId="6B3BA643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A6635A0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Not Applicable</w:t>
            </w:r>
          </w:p>
        </w:tc>
      </w:tr>
      <w:tr w:rsidR="00FB1DD0" w:rsidRPr="009B1E8A" w14:paraId="3124AC1E" w14:textId="77777777" w:rsidTr="005A6FBA">
        <w:trPr>
          <w:gridAfter w:val="1"/>
          <w:wAfter w:w="8" w:type="dxa"/>
          <w:cantSplit/>
          <w:trHeight w:val="427"/>
        </w:trPr>
        <w:tc>
          <w:tcPr>
            <w:tcW w:w="3613" w:type="dxa"/>
            <w:shd w:val="clear" w:color="auto" w:fill="E6E6E6"/>
            <w:vAlign w:val="center"/>
          </w:tcPr>
          <w:p w14:paraId="7A19CFD4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Technical assistance</w:t>
            </w:r>
          </w:p>
        </w:tc>
        <w:tc>
          <w:tcPr>
            <w:tcW w:w="610" w:type="dxa"/>
            <w:vAlign w:val="center"/>
          </w:tcPr>
          <w:p w14:paraId="4B46F9B7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232" w:type="dxa"/>
            <w:shd w:val="clear" w:color="auto" w:fill="E6E6E6"/>
            <w:vAlign w:val="center"/>
          </w:tcPr>
          <w:p w14:paraId="7CE6CB80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Yes</w:t>
            </w:r>
          </w:p>
        </w:tc>
        <w:tc>
          <w:tcPr>
            <w:tcW w:w="611" w:type="dxa"/>
            <w:vAlign w:val="center"/>
          </w:tcPr>
          <w:p w14:paraId="3D19EE87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949" w:type="dxa"/>
            <w:shd w:val="clear" w:color="auto" w:fill="E6E6E6"/>
            <w:vAlign w:val="center"/>
          </w:tcPr>
          <w:p w14:paraId="26E082CB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</w:t>
            </w:r>
          </w:p>
        </w:tc>
        <w:tc>
          <w:tcPr>
            <w:tcW w:w="610" w:type="dxa"/>
            <w:vAlign w:val="center"/>
          </w:tcPr>
          <w:p w14:paraId="0E065FBE" w14:textId="77777777" w:rsidR="00FB1DD0" w:rsidRPr="009B1E8A" w:rsidRDefault="00FB1DD0" w:rsidP="000426E7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</w:r>
            <w:r w:rsidR="007B5008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593C621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Not Applicable</w:t>
            </w:r>
          </w:p>
        </w:tc>
      </w:tr>
      <w:tr w:rsidR="00FB1DD0" w:rsidRPr="009B1E8A" w14:paraId="7DB24655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324"/>
        </w:trPr>
        <w:tc>
          <w:tcPr>
            <w:tcW w:w="947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EBC35A" w14:textId="77777777" w:rsidR="00FB1DD0" w:rsidRPr="009B1E8A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Comments </w:t>
            </w:r>
            <w:r w:rsidRPr="009B1E8A">
              <w:rPr>
                <w:rFonts w:ascii="Arial" w:hAnsi="Arial" w:cs="Arial"/>
                <w:sz w:val="18"/>
                <w:szCs w:val="22"/>
                <w:lang w:val="en-NZ"/>
              </w:rPr>
              <w:t>(if required)</w:t>
            </w:r>
          </w:p>
        </w:tc>
      </w:tr>
      <w:tr w:rsidR="00FB1DD0" w:rsidRPr="009B1E8A" w14:paraId="4D9A5C53" w14:textId="77777777" w:rsidTr="005A6FBA">
        <w:tblPrEx>
          <w:shd w:val="clear" w:color="auto" w:fill="E6E6E6"/>
          <w:tblCellMar>
            <w:top w:w="57" w:type="dxa"/>
          </w:tblCellMar>
        </w:tblPrEx>
        <w:trPr>
          <w:cantSplit/>
          <w:trHeight w:val="483"/>
        </w:trPr>
        <w:tc>
          <w:tcPr>
            <w:tcW w:w="9476" w:type="dxa"/>
            <w:gridSpan w:val="8"/>
            <w:shd w:val="clear" w:color="auto" w:fill="auto"/>
          </w:tcPr>
          <w:p w14:paraId="10070D0B" w14:textId="77777777" w:rsidR="00FB1DD0" w:rsidRDefault="00FB1DD0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  <w:p w14:paraId="3B4127A3" w14:textId="77777777" w:rsidR="00812A33" w:rsidRPr="009B1E8A" w:rsidRDefault="00812A33" w:rsidP="000426E7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D4BA43" w14:textId="77777777" w:rsidR="006E35D0" w:rsidRPr="00A81F6D" w:rsidRDefault="006E35D0" w:rsidP="00A81F6D">
      <w:pPr>
        <w:keepNext/>
        <w:keepLines/>
        <w:rPr>
          <w:rFonts w:ascii="Arial" w:hAnsi="Arial" w:cs="Arial"/>
          <w:sz w:val="18"/>
          <w:szCs w:val="18"/>
          <w:shd w:val="clear" w:color="auto" w:fill="E6E6E6"/>
          <w:lang w:val="en-NZ"/>
        </w:rPr>
      </w:pPr>
    </w:p>
    <w:p w14:paraId="3CFA7B93" w14:textId="77777777" w:rsidR="006E35D0" w:rsidRDefault="007B5008" w:rsidP="00A81F6D">
      <w:pPr>
        <w:keepNext/>
        <w:keepLines/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pict w14:anchorId="62AA48C2">
          <v:rect id="_x0000_i1026" style="width:489.05pt;height:1pt" o:hrstd="t" o:hr="t" fillcolor="#aca899" stroked="f"/>
        </w:pict>
      </w:r>
    </w:p>
    <w:p w14:paraId="70638B12" w14:textId="77777777" w:rsidR="00A81F6D" w:rsidRPr="00A81F6D" w:rsidRDefault="00A81F6D" w:rsidP="00A81F6D">
      <w:pPr>
        <w:keepNext/>
        <w:keepLines/>
        <w:rPr>
          <w:rFonts w:ascii="Arial" w:hAnsi="Arial"/>
          <w:sz w:val="18"/>
          <w:szCs w:val="18"/>
          <w:lang w:val="en-NZ"/>
        </w:rPr>
      </w:pPr>
    </w:p>
    <w:p w14:paraId="35DB151F" w14:textId="77777777" w:rsidR="009106DB" w:rsidRDefault="00C130C0" w:rsidP="005A6FBA">
      <w:pPr>
        <w:keepNext/>
        <w:keepLines/>
        <w:spacing w:line="240" w:lineRule="atLeast"/>
        <w:rPr>
          <w:rFonts w:ascii="Arial" w:hAnsi="Arial" w:cs="Arial"/>
          <w:b/>
          <w:caps/>
          <w:sz w:val="22"/>
          <w:szCs w:val="22"/>
          <w:lang w:val="en-NZ"/>
        </w:rPr>
      </w:pPr>
      <w:r w:rsidRPr="00A81F6D">
        <w:rPr>
          <w:rFonts w:ascii="Arial" w:hAnsi="Arial" w:cs="Arial"/>
          <w:b/>
          <w:caps/>
          <w:sz w:val="22"/>
          <w:szCs w:val="22"/>
          <w:u w:val="single"/>
          <w:lang w:val="en-NZ"/>
        </w:rPr>
        <w:t>SECTON C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- HOS</w:t>
      </w:r>
      <w:r w:rsidR="008E20CE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C44996" w:rsidRPr="00C44996">
        <w:rPr>
          <w:rFonts w:ascii="Arial" w:hAnsi="Arial" w:cs="Arial"/>
          <w:b/>
          <w:caps/>
          <w:sz w:val="22"/>
          <w:szCs w:val="22"/>
          <w:lang w:val="en-NZ"/>
        </w:rPr>
        <w:t xml:space="preserve">OR DELEGATE </w:t>
      </w:r>
      <w:r w:rsidR="009106DB" w:rsidRPr="009106DB">
        <w:rPr>
          <w:rFonts w:ascii="Arial" w:hAnsi="Arial" w:cs="Arial"/>
          <w:b/>
          <w:caps/>
          <w:sz w:val="22"/>
          <w:szCs w:val="22"/>
          <w:lang w:val="en-NZ"/>
        </w:rPr>
        <w:t>to complete</w:t>
      </w:r>
      <w:r w:rsidR="009F0D27"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</w:p>
    <w:p w14:paraId="4BA0637B" w14:textId="77777777" w:rsidR="00C063E2" w:rsidRDefault="009106DB" w:rsidP="005A6FBA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  <w:lang w:val="en-NZ"/>
        </w:rPr>
      </w:pPr>
      <w:r w:rsidRPr="009106DB">
        <w:rPr>
          <w:rFonts w:ascii="Arial" w:hAnsi="Arial" w:cs="Arial"/>
          <w:sz w:val="22"/>
          <w:szCs w:val="22"/>
          <w:lang w:val="en-NZ"/>
        </w:rPr>
        <w:t xml:space="preserve">(At this stage a preliminary assessment of the proposed research is </w:t>
      </w:r>
      <w:proofErr w:type="gramStart"/>
      <w:r w:rsidRPr="009106DB">
        <w:rPr>
          <w:rFonts w:ascii="Arial" w:hAnsi="Arial" w:cs="Arial"/>
          <w:sz w:val="22"/>
          <w:szCs w:val="22"/>
          <w:lang w:val="en-NZ"/>
        </w:rPr>
        <w:t>required;</w:t>
      </w:r>
      <w:proofErr w:type="gramEnd"/>
      <w:r w:rsidRPr="009106DB">
        <w:rPr>
          <w:rFonts w:ascii="Arial" w:hAnsi="Arial" w:cs="Arial"/>
          <w:sz w:val="22"/>
          <w:szCs w:val="22"/>
          <w:lang w:val="en-NZ"/>
        </w:rPr>
        <w:t xml:space="preserve"> the research proposal </w:t>
      </w:r>
    </w:p>
    <w:p w14:paraId="385ABEB1" w14:textId="63153FAC" w:rsidR="009106DB" w:rsidRPr="009106DB" w:rsidRDefault="009106DB" w:rsidP="005A6FBA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  <w:lang w:val="en-NZ"/>
        </w:rPr>
      </w:pPr>
      <w:r w:rsidRPr="009106DB">
        <w:rPr>
          <w:rFonts w:ascii="Arial" w:hAnsi="Arial" w:cs="Arial"/>
          <w:sz w:val="22"/>
          <w:szCs w:val="22"/>
          <w:lang w:val="en-NZ"/>
        </w:rPr>
        <w:t>post-enrolment will require more precise details.)</w:t>
      </w:r>
    </w:p>
    <w:p w14:paraId="0C5260C0" w14:textId="77777777" w:rsidR="009106DB" w:rsidRPr="00A81F6D" w:rsidRDefault="009106DB" w:rsidP="00686935">
      <w:pPr>
        <w:keepNext/>
        <w:keepLines/>
        <w:jc w:val="both"/>
        <w:rPr>
          <w:rFonts w:ascii="Arial" w:hAnsi="Arial" w:cs="Arial"/>
          <w:sz w:val="22"/>
          <w:szCs w:val="22"/>
          <w:lang w:val="en-NZ"/>
        </w:rPr>
      </w:pPr>
    </w:p>
    <w:p w14:paraId="41388918" w14:textId="77777777" w:rsidR="00C063E2" w:rsidRDefault="003E4A95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1</w:t>
      </w:r>
      <w:r w:rsidR="005A6FBA">
        <w:rPr>
          <w:rFonts w:ascii="Arial" w:hAnsi="Arial" w:cs="Arial"/>
          <w:b/>
          <w:sz w:val="22"/>
          <w:szCs w:val="22"/>
          <w:lang w:val="en-NZ"/>
        </w:rPr>
        <w:t>1</w:t>
      </w:r>
      <w:r w:rsidR="009106DB" w:rsidRPr="009106DB">
        <w:rPr>
          <w:rFonts w:ascii="Arial" w:hAnsi="Arial" w:cs="Arial"/>
          <w:b/>
          <w:sz w:val="22"/>
          <w:szCs w:val="22"/>
          <w:lang w:val="en-NZ"/>
        </w:rPr>
        <w:t>.</w:t>
      </w:r>
      <w:r w:rsidR="009106DB">
        <w:rPr>
          <w:rFonts w:ascii="Arial" w:hAnsi="Arial" w:cs="Arial"/>
          <w:sz w:val="22"/>
          <w:szCs w:val="22"/>
          <w:lang w:val="en-NZ"/>
        </w:rPr>
        <w:tab/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Is the staff member named in question </w:t>
      </w:r>
      <w:r w:rsidR="009106DB">
        <w:rPr>
          <w:rFonts w:ascii="Arial" w:hAnsi="Arial" w:cs="Arial"/>
          <w:sz w:val="22"/>
          <w:szCs w:val="22"/>
          <w:lang w:val="en-NZ"/>
        </w:rPr>
        <w:t>5</w:t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 an appropriate senior supervisor</w:t>
      </w:r>
      <w:r w:rsidR="009106DB">
        <w:rPr>
          <w:rFonts w:ascii="Arial" w:hAnsi="Arial" w:cs="Arial"/>
          <w:sz w:val="22"/>
          <w:szCs w:val="22"/>
          <w:lang w:val="en-NZ"/>
        </w:rPr>
        <w:t>,</w:t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 </w:t>
      </w:r>
      <w:r w:rsidR="009106DB">
        <w:rPr>
          <w:rFonts w:ascii="Arial" w:hAnsi="Arial" w:cs="Arial"/>
          <w:sz w:val="22"/>
          <w:szCs w:val="22"/>
          <w:lang w:val="en-NZ"/>
        </w:rPr>
        <w:t>is he/she</w:t>
      </w:r>
      <w:r w:rsidR="009106DB" w:rsidRPr="000235A6">
        <w:rPr>
          <w:rFonts w:ascii="Arial" w:hAnsi="Arial" w:cs="Arial"/>
          <w:sz w:val="22"/>
          <w:szCs w:val="22"/>
          <w:lang w:val="en-NZ"/>
        </w:rPr>
        <w:t xml:space="preserve"> available </w:t>
      </w:r>
    </w:p>
    <w:p w14:paraId="01E30EA5" w14:textId="1C3F31CC" w:rsidR="00C063E2" w:rsidRDefault="00C063E2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 w:rsidR="009106DB" w:rsidRPr="000235A6">
        <w:rPr>
          <w:rFonts w:ascii="Arial" w:hAnsi="Arial" w:cs="Arial"/>
          <w:sz w:val="22"/>
          <w:szCs w:val="22"/>
          <w:lang w:val="en-NZ"/>
        </w:rPr>
        <w:t>for supervising</w:t>
      </w:r>
      <w:r w:rsidR="009106DB">
        <w:rPr>
          <w:rFonts w:ascii="Arial" w:hAnsi="Arial" w:cs="Arial"/>
          <w:sz w:val="22"/>
          <w:szCs w:val="22"/>
          <w:lang w:val="en-NZ"/>
        </w:rPr>
        <w:t>, and if they are a new staff member</w:t>
      </w:r>
      <w:r w:rsidR="007B5008">
        <w:rPr>
          <w:rFonts w:ascii="Arial" w:hAnsi="Arial" w:cs="Arial"/>
          <w:sz w:val="22"/>
          <w:szCs w:val="22"/>
          <w:lang w:val="en-NZ"/>
        </w:rPr>
        <w:t>,</w:t>
      </w:r>
      <w:r w:rsidR="009106DB">
        <w:rPr>
          <w:rFonts w:ascii="Arial" w:hAnsi="Arial" w:cs="Arial"/>
          <w:sz w:val="22"/>
          <w:szCs w:val="22"/>
          <w:lang w:val="en-NZ"/>
        </w:rPr>
        <w:t xml:space="preserve"> have they attended a </w:t>
      </w:r>
      <w:r w:rsidR="00F63B49" w:rsidRPr="00F63B49">
        <w:rPr>
          <w:rFonts w:ascii="Arial" w:hAnsi="Arial" w:cs="Arial"/>
          <w:sz w:val="22"/>
          <w:szCs w:val="22"/>
          <w:lang w:val="en-NZ"/>
        </w:rPr>
        <w:t xml:space="preserve">New Thesis Supervisor </w:t>
      </w:r>
    </w:p>
    <w:p w14:paraId="4F564E10" w14:textId="152EC9A9" w:rsidR="009106DB" w:rsidRDefault="00C063E2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 w:rsidR="00F63B49" w:rsidRPr="00F63B49">
        <w:rPr>
          <w:rFonts w:ascii="Arial" w:hAnsi="Arial" w:cs="Arial"/>
          <w:sz w:val="22"/>
          <w:szCs w:val="22"/>
          <w:lang w:val="en-NZ"/>
        </w:rPr>
        <w:t>Course – Supervisory Mentors</w:t>
      </w:r>
      <w:r w:rsidR="009106DB">
        <w:rPr>
          <w:rFonts w:ascii="Arial" w:hAnsi="Arial" w:cs="Arial"/>
          <w:sz w:val="22"/>
          <w:szCs w:val="22"/>
          <w:lang w:val="en-NZ"/>
        </w:rPr>
        <w:t>?</w:t>
      </w:r>
    </w:p>
    <w:p w14:paraId="3EFB0D38" w14:textId="77777777" w:rsidR="00C063E2" w:rsidRPr="000235A6" w:rsidRDefault="00C063E2" w:rsidP="00C063E2">
      <w:pPr>
        <w:keepNext/>
        <w:keepLines/>
        <w:tabs>
          <w:tab w:val="left" w:pos="426"/>
        </w:tabs>
        <w:spacing w:line="240" w:lineRule="atLeast"/>
        <w:ind w:left="425" w:hanging="425"/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083"/>
        <w:gridCol w:w="563"/>
        <w:gridCol w:w="4172"/>
      </w:tblGrid>
      <w:tr w:rsidR="009106DB" w:rsidRPr="009B1E8A" w14:paraId="75BA36A3" w14:textId="77777777" w:rsidTr="00C063E2">
        <w:trPr>
          <w:trHeight w:val="403"/>
        </w:trPr>
        <w:tc>
          <w:tcPr>
            <w:tcW w:w="679" w:type="dxa"/>
            <w:vAlign w:val="center"/>
          </w:tcPr>
          <w:p w14:paraId="3CFD8B03" w14:textId="77777777" w:rsidR="009106DB" w:rsidRPr="009B1E8A" w:rsidRDefault="009106DB" w:rsidP="009B1E8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83" w:type="dxa"/>
            <w:shd w:val="clear" w:color="auto" w:fill="E6E6E6"/>
            <w:vAlign w:val="center"/>
          </w:tcPr>
          <w:p w14:paraId="65CACBB4" w14:textId="77777777" w:rsidR="009106DB" w:rsidRPr="009B1E8A" w:rsidRDefault="009106DB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563" w:type="dxa"/>
            <w:vAlign w:val="center"/>
          </w:tcPr>
          <w:p w14:paraId="2FF59B86" w14:textId="77777777" w:rsidR="009106DB" w:rsidRPr="009B1E8A" w:rsidRDefault="009106DB" w:rsidP="009B1E8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72" w:type="dxa"/>
            <w:shd w:val="clear" w:color="auto" w:fill="E6E6E6"/>
            <w:vAlign w:val="center"/>
          </w:tcPr>
          <w:p w14:paraId="7C5C2311" w14:textId="77777777" w:rsidR="009106DB" w:rsidRPr="009B1E8A" w:rsidRDefault="009106DB" w:rsidP="009B1E8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3CF07F9" w14:textId="77777777" w:rsidR="009106DB" w:rsidRPr="009106DB" w:rsidRDefault="009106DB" w:rsidP="00686935">
      <w:pPr>
        <w:keepNext/>
        <w:keepLines/>
        <w:tabs>
          <w:tab w:val="num" w:pos="426"/>
          <w:tab w:val="left" w:pos="1701"/>
        </w:tabs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9497"/>
      </w:tblGrid>
      <w:tr w:rsidR="009106DB" w:rsidRPr="009B1E8A" w14:paraId="7A035BC8" w14:textId="77777777" w:rsidTr="00C063E2">
        <w:trPr>
          <w:cantSplit/>
          <w:trHeight w:val="39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719F91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Comments</w:t>
            </w:r>
          </w:p>
        </w:tc>
      </w:tr>
      <w:tr w:rsidR="009106DB" w:rsidRPr="009B1E8A" w14:paraId="073A4B5C" w14:textId="77777777" w:rsidTr="00C063E2">
        <w:trPr>
          <w:cantSplit/>
          <w:trHeight w:val="830"/>
        </w:trPr>
        <w:tc>
          <w:tcPr>
            <w:tcW w:w="9497" w:type="dxa"/>
            <w:shd w:val="clear" w:color="auto" w:fill="auto"/>
          </w:tcPr>
          <w:p w14:paraId="6DE50D40" w14:textId="77777777" w:rsidR="009106DB" w:rsidRPr="009B1E8A" w:rsidRDefault="009106DB" w:rsidP="00F91DC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6269CCAE" w14:textId="77777777" w:rsidR="00CB7F43" w:rsidRPr="000B43FF" w:rsidRDefault="00CB7F43" w:rsidP="00CB7F43">
      <w:pPr>
        <w:keepNext/>
        <w:keepLines/>
        <w:jc w:val="both"/>
        <w:rPr>
          <w:rFonts w:ascii="Arial" w:hAnsi="Arial" w:cs="Arial"/>
          <w:sz w:val="8"/>
          <w:szCs w:val="8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927"/>
        <w:gridCol w:w="564"/>
        <w:gridCol w:w="1786"/>
        <w:gridCol w:w="505"/>
        <w:gridCol w:w="3037"/>
      </w:tblGrid>
      <w:tr w:rsidR="00CB7F43" w:rsidRPr="009B1E8A" w14:paraId="044FE00D" w14:textId="77777777" w:rsidTr="00C063E2">
        <w:trPr>
          <w:cantSplit/>
          <w:trHeight w:val="366"/>
        </w:trPr>
        <w:tc>
          <w:tcPr>
            <w:tcW w:w="678" w:type="dxa"/>
            <w:shd w:val="clear" w:color="auto" w:fill="auto"/>
            <w:vAlign w:val="center"/>
          </w:tcPr>
          <w:p w14:paraId="0FDE1B43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27" w:type="dxa"/>
            <w:shd w:val="clear" w:color="auto" w:fill="E6E6E6"/>
            <w:vAlign w:val="center"/>
          </w:tcPr>
          <w:p w14:paraId="56C889F8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Approved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661C483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86" w:type="dxa"/>
            <w:shd w:val="clear" w:color="auto" w:fill="E6E6E6"/>
            <w:vAlign w:val="center"/>
          </w:tcPr>
          <w:p w14:paraId="4FBCB220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Declined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50A5BFB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5008">
              <w:rPr>
                <w:rFonts w:ascii="Arial" w:hAnsi="Arial" w:cs="Arial"/>
                <w:sz w:val="22"/>
                <w:szCs w:val="22"/>
              </w:rPr>
            </w:r>
            <w:r w:rsidR="007B50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1E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37" w:type="dxa"/>
            <w:shd w:val="clear" w:color="auto" w:fill="E6E6E6"/>
            <w:vAlign w:val="center"/>
          </w:tcPr>
          <w:p w14:paraId="4977644E" w14:textId="77777777" w:rsidR="00CB7F43" w:rsidRPr="009B1E8A" w:rsidRDefault="00CB7F43" w:rsidP="005B2452">
            <w:pPr>
              <w:keepNext/>
              <w:keepLines/>
              <w:tabs>
                <w:tab w:val="left" w:leader="underscore" w:pos="6100"/>
                <w:tab w:val="left" w:leader="underscore" w:pos="9900"/>
              </w:tabs>
              <w:rPr>
                <w:rFonts w:ascii="Arial" w:hAnsi="Arial" w:cs="Arial"/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</w:rPr>
              <w:t>More Information Required</w:t>
            </w:r>
          </w:p>
        </w:tc>
      </w:tr>
    </w:tbl>
    <w:p w14:paraId="075312CA" w14:textId="77777777" w:rsidR="00CB7F43" w:rsidRDefault="00CB7F43" w:rsidP="00CB7F43">
      <w:pPr>
        <w:jc w:val="both"/>
        <w:rPr>
          <w:rFonts w:ascii="Arial" w:hAnsi="Arial" w:cs="Arial"/>
          <w:sz w:val="20"/>
          <w:szCs w:val="20"/>
          <w:lang w:val="en-NZ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4"/>
        <w:gridCol w:w="6833"/>
      </w:tblGrid>
      <w:tr w:rsidR="0088685F" w:rsidRPr="006E35D0" w14:paraId="01C1D4AA" w14:textId="77777777" w:rsidTr="00C063E2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48E7A" w14:textId="77777777" w:rsidR="0088685F" w:rsidRPr="006E35D0" w:rsidRDefault="0088685F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HOS 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Signature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EDA8F8C" w14:textId="77777777" w:rsidR="0088685F" w:rsidRPr="006E35D0" w:rsidRDefault="0088685F" w:rsidP="000426E7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8685F" w:rsidRPr="006E35D0" w14:paraId="7A15442A" w14:textId="77777777" w:rsidTr="00C063E2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083954" w14:textId="77777777" w:rsidR="0088685F" w:rsidRPr="006E35D0" w:rsidRDefault="0088685F" w:rsidP="000426E7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4A8C0E81" w14:textId="77777777" w:rsidR="0088685F" w:rsidRPr="006E35D0" w:rsidRDefault="0088685F" w:rsidP="000426E7">
            <w:pPr>
              <w:tabs>
                <w:tab w:val="left" w:pos="426"/>
              </w:tabs>
              <w:ind w:left="709" w:hanging="709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t> </w:t>
            </w:r>
            <w:r w:rsidRPr="006E35D0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1CE503F5" w14:textId="77777777" w:rsidR="00A81F6D" w:rsidRPr="00A81F6D" w:rsidRDefault="00A81F6D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p w14:paraId="5A20E4D9" w14:textId="77777777" w:rsidR="005A6FBA" w:rsidRDefault="005A6FBA">
      <w:pPr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br w:type="page"/>
      </w:r>
    </w:p>
    <w:p w14:paraId="18D59BDB" w14:textId="45AB5D23" w:rsidR="00CB7F43" w:rsidRPr="00A81F6D" w:rsidRDefault="007B5008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lastRenderedPageBreak/>
        <w:pict w14:anchorId="39B62A45">
          <v:rect id="_x0000_i1027" style="width:496.2pt;height:1pt" o:hrstd="t" o:hr="t" fillcolor="#aca899" stroked="f"/>
        </w:pict>
      </w:r>
    </w:p>
    <w:p w14:paraId="55C8EFD5" w14:textId="77777777" w:rsidR="00A81F6D" w:rsidRPr="00A81F6D" w:rsidRDefault="00A81F6D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p w14:paraId="18A59EF7" w14:textId="77777777" w:rsidR="00CB7F43" w:rsidRDefault="00C130C0" w:rsidP="00EF692E">
      <w:pPr>
        <w:rPr>
          <w:rFonts w:ascii="Arial" w:hAnsi="Arial" w:cs="Arial"/>
          <w:i/>
          <w:sz w:val="8"/>
          <w:szCs w:val="8"/>
          <w:lang w:val="en-NZ"/>
        </w:rPr>
      </w:pPr>
      <w:r w:rsidRPr="00A81F6D">
        <w:rPr>
          <w:rFonts w:ascii="Arial" w:hAnsi="Arial" w:cs="Arial"/>
          <w:b/>
          <w:caps/>
          <w:sz w:val="22"/>
          <w:szCs w:val="22"/>
          <w:u w:val="single"/>
          <w:lang w:val="en-NZ"/>
        </w:rPr>
        <w:t>SECTION D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EF692E">
        <w:rPr>
          <w:rFonts w:ascii="Arial" w:hAnsi="Arial" w:cs="Arial"/>
          <w:b/>
          <w:caps/>
          <w:sz w:val="22"/>
          <w:szCs w:val="22"/>
          <w:lang w:val="en-NZ"/>
        </w:rPr>
        <w:t>–</w:t>
      </w:r>
      <w:r>
        <w:rPr>
          <w:rFonts w:ascii="Arial" w:hAnsi="Arial" w:cs="Arial"/>
          <w:b/>
          <w:caps/>
          <w:sz w:val="22"/>
          <w:szCs w:val="22"/>
          <w:lang w:val="en-NZ"/>
        </w:rPr>
        <w:t xml:space="preserve"> </w:t>
      </w:r>
      <w:r w:rsidR="00EF692E">
        <w:rPr>
          <w:rFonts w:ascii="Arial" w:hAnsi="Arial" w:cs="Arial"/>
          <w:b/>
          <w:caps/>
          <w:sz w:val="22"/>
          <w:szCs w:val="22"/>
          <w:lang w:val="en-NZ"/>
        </w:rPr>
        <w:t xml:space="preserve">MASTERS </w:t>
      </w:r>
      <w:r w:rsidR="00CB7F43">
        <w:rPr>
          <w:rFonts w:ascii="Arial" w:hAnsi="Arial" w:cs="Arial"/>
          <w:b/>
          <w:caps/>
          <w:sz w:val="22"/>
          <w:szCs w:val="22"/>
          <w:lang w:val="en-NZ"/>
        </w:rPr>
        <w:t xml:space="preserve">COORDINATOR </w:t>
      </w:r>
      <w:r w:rsidR="00CB7F43" w:rsidRPr="009106DB">
        <w:rPr>
          <w:rFonts w:ascii="Arial" w:hAnsi="Arial" w:cs="Arial"/>
          <w:b/>
          <w:caps/>
          <w:sz w:val="22"/>
          <w:szCs w:val="22"/>
          <w:lang w:val="en-NZ"/>
        </w:rPr>
        <w:t>to complete</w:t>
      </w:r>
    </w:p>
    <w:p w14:paraId="24D02261" w14:textId="77777777" w:rsidR="00CB7F43" w:rsidRPr="00A81F6D" w:rsidRDefault="00CB7F43" w:rsidP="00CB7F43">
      <w:pPr>
        <w:jc w:val="both"/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1405"/>
        <w:gridCol w:w="2935"/>
        <w:gridCol w:w="1551"/>
      </w:tblGrid>
      <w:tr w:rsidR="00CB7F43" w:rsidRPr="009B1E8A" w14:paraId="1A12D37D" w14:textId="77777777" w:rsidTr="00C063E2">
        <w:trPr>
          <w:cantSplit/>
          <w:trHeight w:val="371"/>
        </w:trPr>
        <w:tc>
          <w:tcPr>
            <w:tcW w:w="3606" w:type="dxa"/>
            <w:shd w:val="clear" w:color="auto" w:fill="E6E6E6"/>
            <w:vAlign w:val="center"/>
          </w:tcPr>
          <w:p w14:paraId="5FC3A300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Thesis Enrolment Date</w:t>
            </w:r>
          </w:p>
        </w:tc>
        <w:tc>
          <w:tcPr>
            <w:tcW w:w="1405" w:type="dxa"/>
            <w:vAlign w:val="center"/>
          </w:tcPr>
          <w:p w14:paraId="6F5126F1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935" w:type="dxa"/>
            <w:shd w:val="clear" w:color="auto" w:fill="E6E6E6"/>
            <w:vAlign w:val="center"/>
          </w:tcPr>
          <w:p w14:paraId="174FD3A1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Proposal Due Date</w:t>
            </w:r>
          </w:p>
        </w:tc>
        <w:tc>
          <w:tcPr>
            <w:tcW w:w="1551" w:type="dxa"/>
            <w:vAlign w:val="center"/>
          </w:tcPr>
          <w:p w14:paraId="6C768680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  <w:tr w:rsidR="00CB7F43" w:rsidRPr="009B1E8A" w14:paraId="481F3206" w14:textId="77777777" w:rsidTr="00C063E2">
        <w:trPr>
          <w:cantSplit/>
          <w:trHeight w:val="359"/>
        </w:trPr>
        <w:tc>
          <w:tcPr>
            <w:tcW w:w="3606" w:type="dxa"/>
            <w:shd w:val="clear" w:color="auto" w:fill="E6E6E6"/>
            <w:vAlign w:val="center"/>
          </w:tcPr>
          <w:p w14:paraId="5F4826F8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Thesis Submission Date</w:t>
            </w:r>
          </w:p>
        </w:tc>
        <w:tc>
          <w:tcPr>
            <w:tcW w:w="1405" w:type="dxa"/>
            <w:vAlign w:val="center"/>
          </w:tcPr>
          <w:p w14:paraId="6E0BD9A6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  <w:tc>
          <w:tcPr>
            <w:tcW w:w="2935" w:type="dxa"/>
            <w:shd w:val="clear" w:color="auto" w:fill="E6E6E6"/>
            <w:vAlign w:val="center"/>
          </w:tcPr>
          <w:p w14:paraId="57A9A22D" w14:textId="77777777" w:rsidR="00CB7F43" w:rsidRPr="009B1E8A" w:rsidRDefault="00CB7F43" w:rsidP="005B2452">
            <w:pPr>
              <w:keepNext/>
              <w:keepLines/>
              <w:rPr>
                <w:sz w:val="22"/>
                <w:szCs w:val="22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 xml:space="preserve">Progress Report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Due 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1551" w:type="dxa"/>
            <w:vAlign w:val="center"/>
          </w:tcPr>
          <w:p w14:paraId="21BF6F57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 w:cs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6FCEECB7" w14:textId="77777777" w:rsidR="00CB7F43" w:rsidRPr="005A3039" w:rsidRDefault="00CB7F43" w:rsidP="00CB7F43">
      <w:pPr>
        <w:jc w:val="both"/>
        <w:rPr>
          <w:rFonts w:ascii="Arial" w:hAnsi="Arial" w:cs="Arial"/>
          <w:sz w:val="8"/>
          <w:szCs w:val="8"/>
          <w:lang w:val="en-NZ"/>
        </w:rPr>
      </w:pP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4"/>
        <w:gridCol w:w="6804"/>
      </w:tblGrid>
      <w:tr w:rsidR="00CB7F43" w:rsidRPr="009B1E8A" w14:paraId="40EBBCD0" w14:textId="77777777" w:rsidTr="005A6FBA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5C0ED4" w14:textId="77777777" w:rsidR="00CB7F43" w:rsidRPr="009B1E8A" w:rsidRDefault="0088685F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/>
                <w:sz w:val="22"/>
                <w:szCs w:val="22"/>
                <w:lang w:val="en-NZ"/>
              </w:rPr>
              <w:t xml:space="preserve">Coordinator </w:t>
            </w:r>
            <w:r w:rsidR="00CB7F43" w:rsidRPr="009B1E8A">
              <w:rPr>
                <w:rFonts w:ascii="Arial" w:hAnsi="Arial"/>
                <w:sz w:val="22"/>
                <w:szCs w:val="22"/>
                <w:lang w:val="en-NZ"/>
              </w:rPr>
              <w:t>Signature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B1E004" w14:textId="77777777" w:rsidR="00CB7F43" w:rsidRPr="009B1E8A" w:rsidRDefault="00CB7F43" w:rsidP="005B2452">
            <w:pPr>
              <w:keepNext/>
              <w:keepLines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CB7F43" w:rsidRPr="009B1E8A" w14:paraId="253DF73D" w14:textId="77777777" w:rsidTr="005A6FBA">
        <w:trPr>
          <w:cantSplit/>
          <w:trHeight w:val="319"/>
        </w:trPr>
        <w:tc>
          <w:tcPr>
            <w:tcW w:w="2664" w:type="dxa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75CB8" w14:textId="77777777" w:rsidR="00CB7F43" w:rsidRPr="009B1E8A" w:rsidRDefault="00CB7F43" w:rsidP="005B2452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t>Date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CBA90" w14:textId="77777777" w:rsidR="00CB7F43" w:rsidRPr="009B1E8A" w:rsidRDefault="00CB7F43" w:rsidP="005B2452">
            <w:pPr>
              <w:keepNext/>
              <w:keepLines/>
              <w:rPr>
                <w:rFonts w:ascii="Arial" w:hAnsi="Arial"/>
                <w:sz w:val="22"/>
                <w:szCs w:val="22"/>
                <w:lang w:val="en-NZ"/>
              </w:rPr>
            </w:pP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instrText xml:space="preserve"> FORMTEXT </w:instrTex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separate"/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noProof/>
                <w:sz w:val="22"/>
                <w:szCs w:val="22"/>
                <w:lang w:val="en-NZ"/>
              </w:rPr>
              <w:t> </w:t>
            </w:r>
            <w:r w:rsidRPr="009B1E8A">
              <w:rPr>
                <w:rFonts w:ascii="Arial" w:hAnsi="Arial"/>
                <w:sz w:val="22"/>
                <w:szCs w:val="22"/>
                <w:lang w:val="en-NZ"/>
              </w:rPr>
              <w:fldChar w:fldCharType="end"/>
            </w:r>
          </w:p>
        </w:tc>
      </w:tr>
    </w:tbl>
    <w:p w14:paraId="5542993B" w14:textId="77777777" w:rsidR="00CB7F43" w:rsidRPr="00A81F6D" w:rsidRDefault="00CB7F43" w:rsidP="00CB7F43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p w14:paraId="76FD3D81" w14:textId="14F3FEAE" w:rsidR="00CB7F43" w:rsidRPr="00A81F6D" w:rsidRDefault="00CB7F43" w:rsidP="007F3FD8">
      <w:pPr>
        <w:keepNext/>
        <w:keepLines/>
        <w:jc w:val="center"/>
        <w:rPr>
          <w:rFonts w:ascii="Arial" w:hAnsi="Arial"/>
          <w:sz w:val="22"/>
          <w:szCs w:val="22"/>
          <w:lang w:val="en-NZ"/>
        </w:rPr>
      </w:pPr>
      <w:r w:rsidRPr="00A81F6D">
        <w:rPr>
          <w:rFonts w:ascii="Arial" w:hAnsi="Arial" w:cs="Arial"/>
          <w:b/>
          <w:sz w:val="22"/>
          <w:szCs w:val="22"/>
          <w:lang w:val="en-NZ"/>
        </w:rPr>
        <w:t xml:space="preserve">Please now forward this form to the </w:t>
      </w:r>
      <w:r w:rsidR="00C00EA8">
        <w:rPr>
          <w:rFonts w:ascii="Arial" w:hAnsi="Arial" w:cs="Arial"/>
          <w:b/>
          <w:sz w:val="22"/>
          <w:szCs w:val="22"/>
          <w:lang w:val="en-NZ"/>
        </w:rPr>
        <w:t>Academic Manager in the Faculty of Education</w:t>
      </w:r>
      <w:r w:rsidRPr="00A81F6D">
        <w:rPr>
          <w:rFonts w:ascii="Arial" w:hAnsi="Arial" w:cs="Arial"/>
          <w:b/>
          <w:sz w:val="22"/>
          <w:szCs w:val="22"/>
          <w:lang w:val="en-NZ"/>
        </w:rPr>
        <w:t>.</w:t>
      </w:r>
    </w:p>
    <w:p w14:paraId="6C2D6C3B" w14:textId="77777777" w:rsidR="00E96AF6" w:rsidRPr="00A81F6D" w:rsidRDefault="007B5008" w:rsidP="007F3FD8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  <w:r>
        <w:rPr>
          <w:rFonts w:ascii="Arial" w:hAnsi="Arial"/>
          <w:sz w:val="18"/>
          <w:szCs w:val="18"/>
          <w:lang w:val="en-NZ"/>
        </w:rPr>
        <w:pict w14:anchorId="1C807335">
          <v:rect id="_x0000_i1028" style="width:489.05pt;height:1pt" o:hrstd="t" o:hr="t" fillcolor="#aca899" stroked="f"/>
        </w:pict>
      </w:r>
    </w:p>
    <w:p w14:paraId="259E02B4" w14:textId="77777777" w:rsidR="00A81F6D" w:rsidRPr="00A81F6D" w:rsidRDefault="00A81F6D" w:rsidP="007F3FD8">
      <w:pPr>
        <w:keepNext/>
        <w:keepLines/>
        <w:jc w:val="both"/>
        <w:rPr>
          <w:rFonts w:ascii="Arial" w:hAnsi="Arial"/>
          <w:sz w:val="18"/>
          <w:szCs w:val="18"/>
          <w:lang w:val="en-NZ"/>
        </w:rPr>
      </w:pP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6042"/>
      </w:tblGrid>
      <w:tr w:rsidR="00812A33" w:rsidRPr="00A81F6D" w14:paraId="4161A520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B870" w14:textId="5A089257" w:rsidR="00812A33" w:rsidRPr="00A81F6D" w:rsidRDefault="00812A33" w:rsidP="0068042E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Enrolment Approved in Jade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6446" w14:textId="041B3ABA" w:rsidR="00812A33" w:rsidRPr="00A81F6D" w:rsidRDefault="00812A33" w:rsidP="00A81F6D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YES    NO     </w:t>
            </w:r>
          </w:p>
        </w:tc>
      </w:tr>
      <w:tr w:rsidR="00812A33" w:rsidRPr="00A81F6D" w14:paraId="07EE5D3A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D66B" w14:textId="5E7B2F31" w:rsidR="00812A33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Update Higher Degree Module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CB024" w14:textId="04C9AF8F" w:rsidR="00812A33" w:rsidRPr="00EF692E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YES    NO     </w:t>
            </w:r>
          </w:p>
        </w:tc>
      </w:tr>
      <w:tr w:rsidR="00812A33" w:rsidRPr="00A81F6D" w14:paraId="617AE19A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2E33" w14:textId="23A899CF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Coded Enrolment Note Entered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3A49" w14:textId="6DD74ECD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EF692E">
              <w:rPr>
                <w:rFonts w:ascii="Calibri" w:eastAsia="Calibri" w:hAnsi="Calibri"/>
                <w:sz w:val="18"/>
                <w:szCs w:val="18"/>
              </w:rPr>
              <w:t>Perm</w:t>
            </w: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Pr="00EF692E">
              <w:rPr>
                <w:rFonts w:ascii="Calibri" w:eastAsia="Calibri" w:hAnsi="Calibri"/>
                <w:sz w:val="18"/>
                <w:szCs w:val="18"/>
              </w:rPr>
              <w:t>t</w:t>
            </w:r>
            <w:r>
              <w:rPr>
                <w:rFonts w:ascii="Calibri" w:eastAsia="Calibri" w:hAnsi="Calibri"/>
                <w:sz w:val="18"/>
                <w:szCs w:val="18"/>
              </w:rPr>
              <w:t>t</w:t>
            </w:r>
            <w:r w:rsidRPr="00EF692E">
              <w:rPr>
                <w:rFonts w:ascii="Calibri" w:eastAsia="Calibri" w:hAnsi="Calibri"/>
                <w:sz w:val="18"/>
                <w:szCs w:val="18"/>
              </w:rPr>
              <w:t>ed to enrol in the XX thesis/portfolio/dissertation part/full-time with a start date of XX and a submission date of XXX</w:t>
            </w:r>
          </w:p>
        </w:tc>
      </w:tr>
      <w:tr w:rsidR="00812A33" w:rsidRPr="00A81F6D" w14:paraId="69DB91D9" w14:textId="77777777" w:rsidTr="00C063E2">
        <w:trPr>
          <w:trHeight w:val="315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8331" w14:textId="73B84551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S</w:t>
            </w: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harePoint Updated</w:t>
            </w:r>
          </w:p>
        </w:tc>
        <w:tc>
          <w:tcPr>
            <w:tcW w:w="6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B370" w14:textId="77777777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 xml:space="preserve"> YES    NO      </w:t>
            </w:r>
          </w:p>
        </w:tc>
      </w:tr>
      <w:tr w:rsidR="00812A33" w:rsidRPr="00A81F6D" w14:paraId="7FFB0329" w14:textId="77777777" w:rsidTr="00C063E2">
        <w:trPr>
          <w:trHeight w:val="31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1A95" w14:textId="77777777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 xml:space="preserve">Formal Offer </w:t>
            </w: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>to student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9D6C" w14:textId="77777777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 w:rsidRPr="00A81F6D">
              <w:rPr>
                <w:rFonts w:ascii="Calibri" w:eastAsia="Calibri" w:hAnsi="Calibri"/>
                <w:sz w:val="18"/>
                <w:szCs w:val="18"/>
                <w:lang w:val="en-NZ"/>
              </w:rPr>
              <w:t xml:space="preserve"> YES    NO      </w:t>
            </w:r>
          </w:p>
        </w:tc>
      </w:tr>
      <w:tr w:rsidR="00812A33" w:rsidRPr="00A81F6D" w14:paraId="358CF57E" w14:textId="77777777" w:rsidTr="00C063E2">
        <w:trPr>
          <w:trHeight w:val="315"/>
        </w:trPr>
        <w:tc>
          <w:tcPr>
            <w:tcW w:w="3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2E4F" w14:textId="4860BE51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  <w:r>
              <w:rPr>
                <w:rFonts w:ascii="Calibri" w:eastAsia="Calibri" w:hAnsi="Calibri"/>
                <w:sz w:val="18"/>
                <w:szCs w:val="18"/>
                <w:lang w:val="en-NZ"/>
              </w:rPr>
              <w:t>Signed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74A0" w14:textId="4471915E" w:rsidR="00812A33" w:rsidRPr="00A81F6D" w:rsidRDefault="00812A33" w:rsidP="00812A33">
            <w:pPr>
              <w:spacing w:before="80" w:after="80"/>
              <w:rPr>
                <w:rFonts w:ascii="Calibri" w:eastAsia="Calibri" w:hAnsi="Calibri"/>
                <w:sz w:val="18"/>
                <w:szCs w:val="18"/>
                <w:lang w:val="en-NZ"/>
              </w:rPr>
            </w:pPr>
          </w:p>
        </w:tc>
      </w:tr>
    </w:tbl>
    <w:p w14:paraId="7BB2B4AB" w14:textId="77777777" w:rsidR="00A81F6D" w:rsidRDefault="00A81F6D" w:rsidP="007F3FD8">
      <w:pPr>
        <w:keepNext/>
        <w:keepLines/>
        <w:jc w:val="both"/>
      </w:pPr>
    </w:p>
    <w:sectPr w:rsidR="00A81F6D" w:rsidSect="005A6FBA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5D6F" w14:textId="77777777" w:rsidR="005B2452" w:rsidRDefault="005B2452">
      <w:r>
        <w:separator/>
      </w:r>
    </w:p>
  </w:endnote>
  <w:endnote w:type="continuationSeparator" w:id="0">
    <w:p w14:paraId="62298704" w14:textId="77777777" w:rsidR="005B2452" w:rsidRDefault="005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9BC4" w14:textId="79B1A444" w:rsidR="005B2452" w:rsidRDefault="005B2452" w:rsidP="00BC7916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451D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4451D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68E" w14:textId="3E938C32" w:rsidR="005B2452" w:rsidRDefault="005B2452" w:rsidP="00BC7916">
    <w:pPr>
      <w:pStyle w:val="Footer"/>
      <w:tabs>
        <w:tab w:val="clear" w:pos="4320"/>
        <w:tab w:val="clear" w:pos="8640"/>
        <w:tab w:val="right" w:pos="9639"/>
      </w:tabs>
      <w:jc w:val="left"/>
    </w:pPr>
    <w:r>
      <w:t xml:space="preserve">(Version </w:t>
    </w:r>
    <w:r>
      <w:fldChar w:fldCharType="begin"/>
    </w:r>
    <w:r>
      <w:instrText xml:space="preserve"> DATE \@ "d/MM/yyyy" </w:instrText>
    </w:r>
    <w:r>
      <w:fldChar w:fldCharType="separate"/>
    </w:r>
    <w:r w:rsidR="00974048">
      <w:rPr>
        <w:noProof/>
      </w:rPr>
      <w:t>27/04/2022</w:t>
    </w:r>
    <w:r>
      <w:fldChar w:fldCharType="end"/>
    </w:r>
    <w:r>
      <w:t>)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451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4451D">
      <w:rPr>
        <w:noProof/>
      </w:rPr>
      <w:t>5</w:t>
    </w:r>
    <w:r>
      <w:fldChar w:fldCharType="end"/>
    </w:r>
  </w:p>
  <w:p w14:paraId="0CF366BD" w14:textId="77777777" w:rsidR="005B2452" w:rsidRPr="00BC7916" w:rsidRDefault="005B2452" w:rsidP="00BC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AF87" w14:textId="77777777" w:rsidR="005B2452" w:rsidRDefault="005B2452">
      <w:r>
        <w:separator/>
      </w:r>
    </w:p>
  </w:footnote>
  <w:footnote w:type="continuationSeparator" w:id="0">
    <w:p w14:paraId="6CBB5C2E" w14:textId="77777777" w:rsidR="005B2452" w:rsidRDefault="005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8ACB" w14:textId="77777777" w:rsidR="005B2452" w:rsidRDefault="005B245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3A3E3949" wp14:editId="00286AC2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8" name="Picture 8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F11"/>
    <w:multiLevelType w:val="hybridMultilevel"/>
    <w:tmpl w:val="CA245524"/>
    <w:lvl w:ilvl="0" w:tplc="A148B0CE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7A32ED"/>
    <w:multiLevelType w:val="hybridMultilevel"/>
    <w:tmpl w:val="15E8ADBA"/>
    <w:lvl w:ilvl="0" w:tplc="A0AC8496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F170FC"/>
    <w:multiLevelType w:val="hybridMultilevel"/>
    <w:tmpl w:val="838AB3C2"/>
    <w:lvl w:ilvl="0" w:tplc="F9B8A5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CD40A40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35F7F"/>
    <w:multiLevelType w:val="hybridMultilevel"/>
    <w:tmpl w:val="A6244A84"/>
    <w:lvl w:ilvl="0" w:tplc="3552D762">
      <w:start w:val="1"/>
      <w:numFmt w:val="lowerRoman"/>
      <w:lvlText w:val="%1."/>
      <w:lvlJc w:val="right"/>
      <w:pPr>
        <w:tabs>
          <w:tab w:val="num" w:pos="1090"/>
        </w:tabs>
        <w:ind w:left="109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C73E1"/>
    <w:multiLevelType w:val="hybridMultilevel"/>
    <w:tmpl w:val="712C1434"/>
    <w:lvl w:ilvl="0" w:tplc="70642A18">
      <w:start w:val="1"/>
      <w:numFmt w:val="decimal"/>
      <w:lvlText w:val="%1."/>
      <w:lvlJc w:val="left"/>
      <w:pPr>
        <w:tabs>
          <w:tab w:val="num" w:pos="662"/>
        </w:tabs>
        <w:ind w:left="888" w:hanging="3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E2511"/>
    <w:multiLevelType w:val="hybridMultilevel"/>
    <w:tmpl w:val="73BC95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50134D"/>
    <w:multiLevelType w:val="hybridMultilevel"/>
    <w:tmpl w:val="4BDC9BC6"/>
    <w:lvl w:ilvl="0" w:tplc="0FBE6A40">
      <w:start w:val="1"/>
      <w:numFmt w:val="lowerLetter"/>
      <w:lvlText w:val="%1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30" w15:restartNumberingAfterBreak="0">
    <w:nsid w:val="6A0802F9"/>
    <w:multiLevelType w:val="hybridMultilevel"/>
    <w:tmpl w:val="B0BEE7F8"/>
    <w:lvl w:ilvl="0" w:tplc="53A2F3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C9610E"/>
    <w:multiLevelType w:val="hybridMultilevel"/>
    <w:tmpl w:val="067C0F84"/>
    <w:lvl w:ilvl="0" w:tplc="FF6426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031F37"/>
    <w:multiLevelType w:val="hybridMultilevel"/>
    <w:tmpl w:val="CBA861BC"/>
    <w:lvl w:ilvl="0" w:tplc="B8FAF29C">
      <w:start w:val="3"/>
      <w:numFmt w:val="decimal"/>
      <w:lvlText w:val="%1."/>
      <w:lvlJc w:val="left"/>
      <w:pPr>
        <w:tabs>
          <w:tab w:val="num" w:pos="9900"/>
        </w:tabs>
        <w:ind w:left="9900" w:hanging="954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64AC"/>
    <w:multiLevelType w:val="hybridMultilevel"/>
    <w:tmpl w:val="F6EA25A0"/>
    <w:lvl w:ilvl="0" w:tplc="D87C8FA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F752B"/>
    <w:multiLevelType w:val="hybridMultilevel"/>
    <w:tmpl w:val="FE1035EE"/>
    <w:lvl w:ilvl="0" w:tplc="79F87D8C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1" w15:restartNumberingAfterBreak="0">
    <w:nsid w:val="797D0953"/>
    <w:multiLevelType w:val="hybridMultilevel"/>
    <w:tmpl w:val="D616CB88"/>
    <w:lvl w:ilvl="0" w:tplc="FF6426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0"/>
  </w:num>
  <w:num w:numId="5">
    <w:abstractNumId w:val="2"/>
  </w:num>
  <w:num w:numId="6">
    <w:abstractNumId w:val="39"/>
  </w:num>
  <w:num w:numId="7">
    <w:abstractNumId w:val="0"/>
  </w:num>
  <w:num w:numId="8">
    <w:abstractNumId w:val="11"/>
  </w:num>
  <w:num w:numId="9">
    <w:abstractNumId w:val="7"/>
  </w:num>
  <w:num w:numId="10">
    <w:abstractNumId w:val="26"/>
  </w:num>
  <w:num w:numId="11">
    <w:abstractNumId w:val="37"/>
  </w:num>
  <w:num w:numId="12">
    <w:abstractNumId w:val="33"/>
  </w:num>
  <w:num w:numId="13">
    <w:abstractNumId w:val="25"/>
  </w:num>
  <w:num w:numId="14">
    <w:abstractNumId w:val="42"/>
  </w:num>
  <w:num w:numId="15">
    <w:abstractNumId w:val="12"/>
  </w:num>
  <w:num w:numId="16">
    <w:abstractNumId w:val="6"/>
  </w:num>
  <w:num w:numId="17">
    <w:abstractNumId w:val="17"/>
  </w:num>
  <w:num w:numId="18">
    <w:abstractNumId w:val="16"/>
  </w:num>
  <w:num w:numId="19">
    <w:abstractNumId w:val="15"/>
  </w:num>
  <w:num w:numId="20">
    <w:abstractNumId w:val="5"/>
  </w:num>
  <w:num w:numId="21">
    <w:abstractNumId w:val="13"/>
  </w:num>
  <w:num w:numId="22">
    <w:abstractNumId w:val="22"/>
  </w:num>
  <w:num w:numId="23">
    <w:abstractNumId w:val="38"/>
  </w:num>
  <w:num w:numId="24">
    <w:abstractNumId w:val="35"/>
  </w:num>
  <w:num w:numId="25">
    <w:abstractNumId w:val="19"/>
  </w:num>
  <w:num w:numId="26">
    <w:abstractNumId w:val="4"/>
  </w:num>
  <w:num w:numId="27">
    <w:abstractNumId w:val="9"/>
  </w:num>
  <w:num w:numId="28">
    <w:abstractNumId w:val="28"/>
  </w:num>
  <w:num w:numId="29">
    <w:abstractNumId w:val="36"/>
  </w:num>
  <w:num w:numId="30">
    <w:abstractNumId w:val="18"/>
  </w:num>
  <w:num w:numId="31">
    <w:abstractNumId w:val="23"/>
  </w:num>
  <w:num w:numId="32">
    <w:abstractNumId w:val="21"/>
  </w:num>
  <w:num w:numId="33">
    <w:abstractNumId w:val="29"/>
  </w:num>
  <w:num w:numId="34">
    <w:abstractNumId w:val="31"/>
  </w:num>
  <w:num w:numId="35">
    <w:abstractNumId w:val="41"/>
  </w:num>
  <w:num w:numId="36">
    <w:abstractNumId w:val="32"/>
  </w:num>
  <w:num w:numId="37">
    <w:abstractNumId w:val="40"/>
  </w:num>
  <w:num w:numId="38">
    <w:abstractNumId w:val="14"/>
  </w:num>
  <w:num w:numId="39">
    <w:abstractNumId w:val="20"/>
  </w:num>
  <w:num w:numId="40">
    <w:abstractNumId w:val="30"/>
  </w:num>
  <w:num w:numId="41">
    <w:abstractNumId w:val="1"/>
  </w:num>
  <w:num w:numId="42">
    <w:abstractNumId w:val="34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AC"/>
    <w:rsid w:val="0000091C"/>
    <w:rsid w:val="00024A6C"/>
    <w:rsid w:val="00042201"/>
    <w:rsid w:val="00044853"/>
    <w:rsid w:val="000466B2"/>
    <w:rsid w:val="00064784"/>
    <w:rsid w:val="0006556A"/>
    <w:rsid w:val="0007081D"/>
    <w:rsid w:val="00082BBA"/>
    <w:rsid w:val="00086908"/>
    <w:rsid w:val="000958E4"/>
    <w:rsid w:val="000A4869"/>
    <w:rsid w:val="000B43FF"/>
    <w:rsid w:val="000C2439"/>
    <w:rsid w:val="000E4FC2"/>
    <w:rsid w:val="000F46B1"/>
    <w:rsid w:val="00100E4F"/>
    <w:rsid w:val="00106DAF"/>
    <w:rsid w:val="00117C88"/>
    <w:rsid w:val="00120B85"/>
    <w:rsid w:val="00121D18"/>
    <w:rsid w:val="0013174B"/>
    <w:rsid w:val="00133C28"/>
    <w:rsid w:val="0013786A"/>
    <w:rsid w:val="00143813"/>
    <w:rsid w:val="001536E3"/>
    <w:rsid w:val="00154B93"/>
    <w:rsid w:val="001B5255"/>
    <w:rsid w:val="001F7AAC"/>
    <w:rsid w:val="00217F4C"/>
    <w:rsid w:val="00223ECE"/>
    <w:rsid w:val="00227CD0"/>
    <w:rsid w:val="00232413"/>
    <w:rsid w:val="00260D62"/>
    <w:rsid w:val="00263651"/>
    <w:rsid w:val="00267524"/>
    <w:rsid w:val="00281DDB"/>
    <w:rsid w:val="00282B14"/>
    <w:rsid w:val="00282BA6"/>
    <w:rsid w:val="002948CC"/>
    <w:rsid w:val="002A11BC"/>
    <w:rsid w:val="002B480B"/>
    <w:rsid w:val="002B5D57"/>
    <w:rsid w:val="002D09BE"/>
    <w:rsid w:val="002E2BFE"/>
    <w:rsid w:val="002E5A76"/>
    <w:rsid w:val="002F33B0"/>
    <w:rsid w:val="00301CCF"/>
    <w:rsid w:val="00310DE9"/>
    <w:rsid w:val="00331B30"/>
    <w:rsid w:val="00332A56"/>
    <w:rsid w:val="00342936"/>
    <w:rsid w:val="003472C0"/>
    <w:rsid w:val="00351603"/>
    <w:rsid w:val="003554A0"/>
    <w:rsid w:val="00374B1F"/>
    <w:rsid w:val="00374FF5"/>
    <w:rsid w:val="00385AA4"/>
    <w:rsid w:val="003942BC"/>
    <w:rsid w:val="003943C1"/>
    <w:rsid w:val="003A4F0E"/>
    <w:rsid w:val="003B6B3E"/>
    <w:rsid w:val="003D2F82"/>
    <w:rsid w:val="003E4A95"/>
    <w:rsid w:val="003F0022"/>
    <w:rsid w:val="003F0031"/>
    <w:rsid w:val="003F3909"/>
    <w:rsid w:val="0040013A"/>
    <w:rsid w:val="00403CF8"/>
    <w:rsid w:val="00420A50"/>
    <w:rsid w:val="00421F4C"/>
    <w:rsid w:val="004371D7"/>
    <w:rsid w:val="00437EE6"/>
    <w:rsid w:val="00463AEE"/>
    <w:rsid w:val="00477F02"/>
    <w:rsid w:val="004811E7"/>
    <w:rsid w:val="004B51B1"/>
    <w:rsid w:val="004C163C"/>
    <w:rsid w:val="004C182D"/>
    <w:rsid w:val="00522BB0"/>
    <w:rsid w:val="00532961"/>
    <w:rsid w:val="00537336"/>
    <w:rsid w:val="00540D3C"/>
    <w:rsid w:val="005435D4"/>
    <w:rsid w:val="00546E5A"/>
    <w:rsid w:val="00550999"/>
    <w:rsid w:val="005617F8"/>
    <w:rsid w:val="0059768C"/>
    <w:rsid w:val="005A08CF"/>
    <w:rsid w:val="005A3039"/>
    <w:rsid w:val="005A6FBA"/>
    <w:rsid w:val="005B19F2"/>
    <w:rsid w:val="005B2387"/>
    <w:rsid w:val="005B2452"/>
    <w:rsid w:val="005D167E"/>
    <w:rsid w:val="005D17A0"/>
    <w:rsid w:val="005D7914"/>
    <w:rsid w:val="005E306D"/>
    <w:rsid w:val="005F61F6"/>
    <w:rsid w:val="0061060E"/>
    <w:rsid w:val="00615CAE"/>
    <w:rsid w:val="00626082"/>
    <w:rsid w:val="00630B44"/>
    <w:rsid w:val="006358A5"/>
    <w:rsid w:val="006534A9"/>
    <w:rsid w:val="00671AB0"/>
    <w:rsid w:val="0067266B"/>
    <w:rsid w:val="0068014D"/>
    <w:rsid w:val="0068042E"/>
    <w:rsid w:val="0068636B"/>
    <w:rsid w:val="00686935"/>
    <w:rsid w:val="006976D4"/>
    <w:rsid w:val="006A1E9A"/>
    <w:rsid w:val="006B2D37"/>
    <w:rsid w:val="006B4297"/>
    <w:rsid w:val="006C2EFD"/>
    <w:rsid w:val="006C7DE9"/>
    <w:rsid w:val="006E35D0"/>
    <w:rsid w:val="006E3DC9"/>
    <w:rsid w:val="006F11BE"/>
    <w:rsid w:val="00700192"/>
    <w:rsid w:val="00701365"/>
    <w:rsid w:val="00727EF7"/>
    <w:rsid w:val="00732205"/>
    <w:rsid w:val="00764223"/>
    <w:rsid w:val="00771AD7"/>
    <w:rsid w:val="00771F84"/>
    <w:rsid w:val="00774F07"/>
    <w:rsid w:val="0078167D"/>
    <w:rsid w:val="007828A5"/>
    <w:rsid w:val="0078533E"/>
    <w:rsid w:val="007944F1"/>
    <w:rsid w:val="00797EC6"/>
    <w:rsid w:val="007B21A3"/>
    <w:rsid w:val="007B5008"/>
    <w:rsid w:val="007F3FD8"/>
    <w:rsid w:val="008046F2"/>
    <w:rsid w:val="00812A33"/>
    <w:rsid w:val="00823016"/>
    <w:rsid w:val="0083424F"/>
    <w:rsid w:val="00835621"/>
    <w:rsid w:val="00841A48"/>
    <w:rsid w:val="00843AF6"/>
    <w:rsid w:val="008569B9"/>
    <w:rsid w:val="00877EA3"/>
    <w:rsid w:val="0088685F"/>
    <w:rsid w:val="00895550"/>
    <w:rsid w:val="00896402"/>
    <w:rsid w:val="008A66FA"/>
    <w:rsid w:val="008C446A"/>
    <w:rsid w:val="008D3212"/>
    <w:rsid w:val="008E20CE"/>
    <w:rsid w:val="008F6AFD"/>
    <w:rsid w:val="00905F53"/>
    <w:rsid w:val="009106DB"/>
    <w:rsid w:val="00911E07"/>
    <w:rsid w:val="0091792A"/>
    <w:rsid w:val="00921A52"/>
    <w:rsid w:val="00935E9A"/>
    <w:rsid w:val="009567A1"/>
    <w:rsid w:val="00966846"/>
    <w:rsid w:val="00972A52"/>
    <w:rsid w:val="00974048"/>
    <w:rsid w:val="009860C5"/>
    <w:rsid w:val="00990C68"/>
    <w:rsid w:val="009B1E8A"/>
    <w:rsid w:val="009B3D8F"/>
    <w:rsid w:val="009B62B7"/>
    <w:rsid w:val="009B76C7"/>
    <w:rsid w:val="009F0D27"/>
    <w:rsid w:val="009F4154"/>
    <w:rsid w:val="00A00F73"/>
    <w:rsid w:val="00A02CC5"/>
    <w:rsid w:val="00A0608F"/>
    <w:rsid w:val="00A114EC"/>
    <w:rsid w:val="00A25F72"/>
    <w:rsid w:val="00A30623"/>
    <w:rsid w:val="00A320E8"/>
    <w:rsid w:val="00A41419"/>
    <w:rsid w:val="00A50479"/>
    <w:rsid w:val="00A51599"/>
    <w:rsid w:val="00A62E61"/>
    <w:rsid w:val="00A7291D"/>
    <w:rsid w:val="00A76CA9"/>
    <w:rsid w:val="00A81F6D"/>
    <w:rsid w:val="00A879E6"/>
    <w:rsid w:val="00A97865"/>
    <w:rsid w:val="00AA0B19"/>
    <w:rsid w:val="00AA4933"/>
    <w:rsid w:val="00AC1E24"/>
    <w:rsid w:val="00AC25B8"/>
    <w:rsid w:val="00AD5DD0"/>
    <w:rsid w:val="00AE13FA"/>
    <w:rsid w:val="00AF0AA6"/>
    <w:rsid w:val="00B06353"/>
    <w:rsid w:val="00B15490"/>
    <w:rsid w:val="00B21480"/>
    <w:rsid w:val="00B55367"/>
    <w:rsid w:val="00B65BC9"/>
    <w:rsid w:val="00B81E0E"/>
    <w:rsid w:val="00BC7916"/>
    <w:rsid w:val="00BD0656"/>
    <w:rsid w:val="00BD5681"/>
    <w:rsid w:val="00BF3715"/>
    <w:rsid w:val="00BF7F9E"/>
    <w:rsid w:val="00C00EA8"/>
    <w:rsid w:val="00C063E2"/>
    <w:rsid w:val="00C130C0"/>
    <w:rsid w:val="00C1690B"/>
    <w:rsid w:val="00C20E16"/>
    <w:rsid w:val="00C34109"/>
    <w:rsid w:val="00C35CC1"/>
    <w:rsid w:val="00C44996"/>
    <w:rsid w:val="00C45D8E"/>
    <w:rsid w:val="00C52E7C"/>
    <w:rsid w:val="00C93D72"/>
    <w:rsid w:val="00C97C82"/>
    <w:rsid w:val="00CB1929"/>
    <w:rsid w:val="00CB7F43"/>
    <w:rsid w:val="00CD3094"/>
    <w:rsid w:val="00CE1C7C"/>
    <w:rsid w:val="00CF1F97"/>
    <w:rsid w:val="00CF45C4"/>
    <w:rsid w:val="00CF5460"/>
    <w:rsid w:val="00D27B66"/>
    <w:rsid w:val="00D32D19"/>
    <w:rsid w:val="00D4451D"/>
    <w:rsid w:val="00D618A2"/>
    <w:rsid w:val="00D71246"/>
    <w:rsid w:val="00D73857"/>
    <w:rsid w:val="00D7524E"/>
    <w:rsid w:val="00D770B5"/>
    <w:rsid w:val="00D82C4A"/>
    <w:rsid w:val="00D94259"/>
    <w:rsid w:val="00DA09CC"/>
    <w:rsid w:val="00DC7636"/>
    <w:rsid w:val="00DD79E1"/>
    <w:rsid w:val="00E0248F"/>
    <w:rsid w:val="00E02E8F"/>
    <w:rsid w:val="00E042F1"/>
    <w:rsid w:val="00E131D9"/>
    <w:rsid w:val="00E16F5F"/>
    <w:rsid w:val="00E42C4D"/>
    <w:rsid w:val="00E42CB8"/>
    <w:rsid w:val="00E572B9"/>
    <w:rsid w:val="00E60396"/>
    <w:rsid w:val="00E7551E"/>
    <w:rsid w:val="00E95AC5"/>
    <w:rsid w:val="00E96AF6"/>
    <w:rsid w:val="00EA26C2"/>
    <w:rsid w:val="00EA7AB5"/>
    <w:rsid w:val="00EB0FA9"/>
    <w:rsid w:val="00EB7DE2"/>
    <w:rsid w:val="00ED299B"/>
    <w:rsid w:val="00ED371C"/>
    <w:rsid w:val="00ED4AA3"/>
    <w:rsid w:val="00EE04FD"/>
    <w:rsid w:val="00EE162E"/>
    <w:rsid w:val="00EF692E"/>
    <w:rsid w:val="00F37FF2"/>
    <w:rsid w:val="00F55F4C"/>
    <w:rsid w:val="00F63B49"/>
    <w:rsid w:val="00F819CD"/>
    <w:rsid w:val="00F91DCF"/>
    <w:rsid w:val="00FA2135"/>
    <w:rsid w:val="00FB1DD0"/>
    <w:rsid w:val="00FB2439"/>
    <w:rsid w:val="00FB3B62"/>
    <w:rsid w:val="00FB5F60"/>
    <w:rsid w:val="00FD16D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0E9EAFC"/>
  <w15:docId w15:val="{4B4A1861-CEB9-4D61-A4CD-E4D3DB5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B9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05F53"/>
    <w:pPr>
      <w:keepNext/>
      <w:spacing w:before="240" w:after="60"/>
      <w:outlineLvl w:val="0"/>
    </w:pPr>
    <w:rPr>
      <w:rFonts w:ascii="Arial" w:hAnsi="Arial"/>
      <w:b/>
      <w:color w:val="333333"/>
      <w:sz w:val="28"/>
      <w:szCs w:val="26"/>
    </w:rPr>
  </w:style>
  <w:style w:type="paragraph" w:styleId="Heading2">
    <w:name w:val="heading 2"/>
    <w:basedOn w:val="Normal"/>
    <w:next w:val="Normal"/>
    <w:qFormat/>
    <w:rsid w:val="00905F53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05F53"/>
    <w:pPr>
      <w:keepNext/>
      <w:spacing w:before="240" w:after="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83424F"/>
    <w:pPr>
      <w:keepNext/>
      <w:spacing w:before="24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D791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5D7914"/>
    <w:rPr>
      <w:color w:val="0000FF"/>
      <w:u w:val="none"/>
    </w:rPr>
  </w:style>
  <w:style w:type="paragraph" w:styleId="Header">
    <w:name w:val="header"/>
    <w:basedOn w:val="Normal"/>
    <w:rsid w:val="005D7914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5D7914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43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811E7"/>
    <w:pPr>
      <w:outlineLvl w:val="0"/>
    </w:pPr>
    <w:rPr>
      <w:rFonts w:ascii="Verdana" w:hAnsi="Verdana"/>
      <w:color w:val="333333"/>
      <w:kern w:val="28"/>
      <w:sz w:val="38"/>
      <w:szCs w:val="38"/>
    </w:rPr>
  </w:style>
  <w:style w:type="character" w:styleId="PageNumber">
    <w:name w:val="page number"/>
    <w:basedOn w:val="DefaultParagraphFont"/>
    <w:rsid w:val="005D7914"/>
  </w:style>
  <w:style w:type="paragraph" w:styleId="TOC1">
    <w:name w:val="toc 1"/>
    <w:basedOn w:val="Normal"/>
    <w:next w:val="Normal"/>
    <w:autoRedefine/>
    <w:semiHidden/>
    <w:rsid w:val="005D7914"/>
    <w:pPr>
      <w:spacing w:before="120"/>
    </w:pPr>
    <w:rPr>
      <w:rFonts w:ascii="Arial" w:hAnsi="Arial"/>
      <w:b/>
      <w:smallCaps/>
      <w:sz w:val="20"/>
    </w:rPr>
  </w:style>
  <w:style w:type="paragraph" w:styleId="TOC2">
    <w:name w:val="toc 2"/>
    <w:basedOn w:val="Normal"/>
    <w:next w:val="Normal"/>
    <w:autoRedefine/>
    <w:semiHidden/>
    <w:rsid w:val="005D7914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5D7914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D7914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5D7914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7914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7914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7914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7914"/>
    <w:pPr>
      <w:ind w:left="1760"/>
    </w:pPr>
    <w:rPr>
      <w:sz w:val="20"/>
    </w:rPr>
  </w:style>
  <w:style w:type="character" w:customStyle="1" w:styleId="NormalArialBold">
    <w:name w:val="Normal Arial Bold"/>
    <w:rsid w:val="000C2439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5D7914"/>
    <w:rPr>
      <w:i/>
      <w:iCs/>
    </w:rPr>
  </w:style>
  <w:style w:type="paragraph" w:customStyle="1" w:styleId="TableHeader">
    <w:name w:val="Table Header"/>
    <w:basedOn w:val="Normal"/>
    <w:rsid w:val="005D7914"/>
    <w:rPr>
      <w:rFonts w:ascii="Arial Black" w:hAnsi="Arial Black"/>
    </w:rPr>
  </w:style>
  <w:style w:type="character" w:customStyle="1" w:styleId="TableNormal1Char">
    <w:name w:val="Table Normal1 Char"/>
    <w:link w:val="TableNormal1"/>
    <w:rsid w:val="003F3909"/>
    <w:rPr>
      <w:szCs w:val="24"/>
      <w:lang w:val="en-AU" w:eastAsia="en-US" w:bidi="ar-SA"/>
    </w:rPr>
  </w:style>
  <w:style w:type="character" w:styleId="FollowedHyperlink">
    <w:name w:val="FollowedHyperlink"/>
    <w:rsid w:val="005D7914"/>
    <w:rPr>
      <w:color w:val="800080"/>
      <w:u w:val="none"/>
    </w:rPr>
  </w:style>
  <w:style w:type="paragraph" w:customStyle="1" w:styleId="TableHeading1">
    <w:name w:val="Table Heading 1"/>
    <w:basedOn w:val="Normal"/>
    <w:rsid w:val="00C35CC1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3F3909"/>
    <w:pPr>
      <w:tabs>
        <w:tab w:val="clear" w:pos="4320"/>
        <w:tab w:val="clear" w:pos="8640"/>
      </w:tabs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BD5681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hidden/>
    <w:rsid w:val="005D791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5D7914"/>
    <w:rPr>
      <w:sz w:val="16"/>
      <w:szCs w:val="16"/>
    </w:rPr>
  </w:style>
  <w:style w:type="character" w:customStyle="1" w:styleId="InstructionNote">
    <w:name w:val="InstructionNote"/>
    <w:rsid w:val="005D7914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5D7914"/>
    <w:rPr>
      <w:sz w:val="20"/>
    </w:rPr>
  </w:style>
  <w:style w:type="paragraph" w:customStyle="1" w:styleId="TitleSecondary">
    <w:name w:val="Title Secondary"/>
    <w:basedOn w:val="Normal"/>
    <w:rsid w:val="00AD5DD0"/>
    <w:pPr>
      <w:jc w:val="right"/>
    </w:pPr>
    <w:rPr>
      <w:rFonts w:ascii="Verdana" w:hAnsi="Verdana"/>
      <w:sz w:val="28"/>
      <w:szCs w:val="20"/>
    </w:rPr>
  </w:style>
  <w:style w:type="character" w:customStyle="1" w:styleId="CommentTextChar">
    <w:name w:val="Comment Text Char"/>
    <w:link w:val="CommentText"/>
    <w:semiHidden/>
    <w:rsid w:val="008F6AFD"/>
    <w:rPr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365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1365"/>
    <w:rPr>
      <w:b/>
      <w:bCs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5A6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5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.ac.nz/postgraduate/masters-study/the-masters-thesis-lifecyc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Short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7FB1-2A9A-481F-9BBA-6200D8CD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Doc.dot</Template>
  <TotalTime>14</TotalTime>
  <Pages>5</Pages>
  <Words>746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University of Canterbury</Company>
  <LinksUpToDate>false</LinksUpToDate>
  <CharactersWithSpaces>5894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http://www.education.canterbury.ac.nz/postgrad/thesis-students.shtml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creator>pkb28</dc:creator>
  <cp:lastModifiedBy>Sarah Petersen</cp:lastModifiedBy>
  <cp:revision>3</cp:revision>
  <cp:lastPrinted>2015-05-19T23:01:00Z</cp:lastPrinted>
  <dcterms:created xsi:type="dcterms:W3CDTF">2022-04-27T04:20:00Z</dcterms:created>
  <dcterms:modified xsi:type="dcterms:W3CDTF">2022-04-27T04:32:00Z</dcterms:modified>
</cp:coreProperties>
</file>