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7128"/>
      </w:tblGrid>
      <w:tr w:rsidR="00437EE6" w:rsidRPr="00291099" w14:paraId="7EAF7121" w14:textId="77777777" w:rsidTr="009B1E8A">
        <w:trPr>
          <w:trHeight w:val="1134"/>
        </w:trPr>
        <w:tc>
          <w:tcPr>
            <w:tcW w:w="7128" w:type="dxa"/>
            <w:vAlign w:val="bottom"/>
          </w:tcPr>
          <w:p w14:paraId="2FE42C84" w14:textId="77777777" w:rsidR="008B3566" w:rsidRPr="008B3566" w:rsidRDefault="005A6FBA" w:rsidP="008F6AFD">
            <w:pPr>
              <w:pStyle w:val="Title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B3566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547AB1" wp14:editId="3D770424">
                      <wp:simplePos x="0" y="0"/>
                      <wp:positionH relativeFrom="column">
                        <wp:posOffset>-800100</wp:posOffset>
                      </wp:positionH>
                      <wp:positionV relativeFrom="paragraph">
                        <wp:posOffset>986790</wp:posOffset>
                      </wp:positionV>
                      <wp:extent cx="7661910" cy="3810"/>
                      <wp:effectExtent l="19050" t="24765" r="24765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61910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AD3A9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77.7pt" to="540.3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" strokeweight="3pt"/>
                  </w:pict>
                </mc:Fallback>
              </mc:AlternateContent>
            </w:r>
            <w:r w:rsidR="00847C87" w:rsidRPr="008B356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Te Kaupeka Ako | Faculty of Education</w:t>
            </w:r>
          </w:p>
          <w:p w14:paraId="4CE16A14" w14:textId="2693B65C" w:rsidR="00437EE6" w:rsidRPr="00291099" w:rsidRDefault="00223451" w:rsidP="008F6AFD">
            <w:pPr>
              <w:pStyle w:val="Title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Application to vary award requirements</w:t>
            </w:r>
          </w:p>
        </w:tc>
      </w:tr>
    </w:tbl>
    <w:p w14:paraId="7D506E2E" w14:textId="7D4F75DF" w:rsidR="005A6FBA" w:rsidRDefault="005A6FBA" w:rsidP="008F6AFD">
      <w:pPr>
        <w:jc w:val="both"/>
        <w:rPr>
          <w:rFonts w:asciiTheme="minorHAnsi" w:hAnsiTheme="minorHAnsi" w:cstheme="minorHAnsi"/>
          <w:b/>
          <w:sz w:val="22"/>
          <w:szCs w:val="22"/>
          <w:lang w:val="en-NZ"/>
        </w:rPr>
      </w:pPr>
    </w:p>
    <w:p w14:paraId="6C69F979" w14:textId="389494C3" w:rsidR="008B3566" w:rsidRDefault="008B3566" w:rsidP="008F6AFD">
      <w:pPr>
        <w:jc w:val="both"/>
        <w:rPr>
          <w:rFonts w:asciiTheme="minorHAnsi" w:hAnsiTheme="minorHAnsi" w:cstheme="minorHAnsi"/>
          <w:b/>
          <w:sz w:val="22"/>
          <w:szCs w:val="22"/>
          <w:lang w:val="en-NZ"/>
        </w:rPr>
      </w:pPr>
    </w:p>
    <w:p w14:paraId="371BD5C8" w14:textId="77777777" w:rsidR="008B3566" w:rsidRPr="00291099" w:rsidRDefault="008B3566" w:rsidP="008F6AFD">
      <w:pPr>
        <w:jc w:val="both"/>
        <w:rPr>
          <w:rFonts w:asciiTheme="minorHAnsi" w:hAnsiTheme="minorHAnsi" w:cstheme="minorHAnsi"/>
          <w:b/>
          <w:sz w:val="22"/>
          <w:szCs w:val="22"/>
          <w:lang w:val="en-NZ"/>
        </w:rPr>
      </w:pPr>
    </w:p>
    <w:p w14:paraId="119FDF6A" w14:textId="1C2AE225" w:rsidR="005A6FBA" w:rsidRPr="00291099" w:rsidRDefault="00847C87" w:rsidP="005A6FBA">
      <w:pPr>
        <w:jc w:val="both"/>
        <w:rPr>
          <w:rFonts w:asciiTheme="minorHAnsi" w:hAnsiTheme="minorHAnsi" w:cstheme="minorHAnsi"/>
          <w:b/>
          <w:sz w:val="22"/>
          <w:szCs w:val="22"/>
          <w:lang w:val="en-NZ"/>
        </w:rPr>
      </w:pPr>
      <w:r w:rsidRPr="00291099">
        <w:rPr>
          <w:rFonts w:asciiTheme="minorHAnsi" w:hAnsiTheme="minorHAnsi" w:cstheme="minorHAnsi"/>
          <w:b/>
          <w:sz w:val="22"/>
          <w:szCs w:val="22"/>
          <w:lang w:val="en-NZ"/>
        </w:rPr>
        <w:t>IMPORTANT NOTES</w:t>
      </w:r>
    </w:p>
    <w:p w14:paraId="39DFB443" w14:textId="0272F5E0" w:rsidR="007B5008" w:rsidRDefault="00223451" w:rsidP="008F6A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form is to be completed by students seeking to vary aspects of their study in an award, outside</w:t>
      </w:r>
      <w:r w:rsidR="0084623C">
        <w:rPr>
          <w:rFonts w:asciiTheme="minorHAnsi" w:hAnsiTheme="minorHAnsi" w:cstheme="minorHAnsi"/>
          <w:sz w:val="22"/>
          <w:szCs w:val="22"/>
        </w:rPr>
        <w:t xml:space="preserve"> of</w:t>
      </w:r>
      <w:r>
        <w:rPr>
          <w:rFonts w:asciiTheme="minorHAnsi" w:hAnsiTheme="minorHAnsi" w:cstheme="minorHAnsi"/>
          <w:sz w:val="22"/>
          <w:szCs w:val="22"/>
        </w:rPr>
        <w:t xml:space="preserve"> the award regulations.</w:t>
      </w:r>
      <w:r w:rsidR="00DD0DCB">
        <w:rPr>
          <w:rFonts w:asciiTheme="minorHAnsi" w:hAnsiTheme="minorHAnsi" w:cstheme="minorHAnsi"/>
          <w:sz w:val="22"/>
          <w:szCs w:val="22"/>
        </w:rPr>
        <w:t xml:space="preserve"> Types of variations include:</w:t>
      </w:r>
    </w:p>
    <w:p w14:paraId="57B2DB65" w14:textId="614F513D" w:rsidR="00DD0DCB" w:rsidRDefault="00DD0DCB" w:rsidP="00DD0DCB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Request to enter postgraduate study based on professional experience</w:t>
      </w:r>
    </w:p>
    <w:p w14:paraId="35750D2C" w14:textId="193B15AE" w:rsidR="00DD0DCB" w:rsidRDefault="00DD0DCB" w:rsidP="00DD0DCB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D0DCB">
        <w:rPr>
          <w:rFonts w:asciiTheme="minorHAnsi" w:hAnsiTheme="minorHAnsi" w:cstheme="minorHAnsi"/>
          <w:sz w:val="22"/>
          <w:szCs w:val="22"/>
        </w:rPr>
        <w:t xml:space="preserve">Approval for courses </w:t>
      </w:r>
      <w:r w:rsidR="004B596F">
        <w:rPr>
          <w:rFonts w:asciiTheme="minorHAnsi" w:hAnsiTheme="minorHAnsi" w:cstheme="minorHAnsi"/>
          <w:sz w:val="22"/>
          <w:szCs w:val="22"/>
        </w:rPr>
        <w:t>from outside the qualification</w:t>
      </w:r>
    </w:p>
    <w:p w14:paraId="648768C7" w14:textId="60A26247" w:rsidR="004B596F" w:rsidRPr="00DD0DCB" w:rsidRDefault="004B596F" w:rsidP="00DD0DCB">
      <w:pPr>
        <w:pStyle w:val="ListParagraph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Substitution of courses to meet major/endorsement requirements</w:t>
      </w:r>
    </w:p>
    <w:p w14:paraId="1936D28F" w14:textId="77777777" w:rsidR="00626082" w:rsidRPr="00291099" w:rsidRDefault="00626082" w:rsidP="008F6AF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08000F" w14:textId="15F1B6F1" w:rsidR="00921A52" w:rsidRPr="00291099" w:rsidRDefault="00921A52" w:rsidP="005A6FBA">
      <w:pPr>
        <w:spacing w:line="24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91099">
        <w:rPr>
          <w:rFonts w:asciiTheme="minorHAnsi" w:hAnsiTheme="minorHAnsi" w:cstheme="minorHAnsi"/>
          <w:b/>
          <w:sz w:val="28"/>
          <w:szCs w:val="28"/>
          <w:u w:val="single"/>
        </w:rPr>
        <w:t>SECT</w:t>
      </w:r>
      <w:r w:rsidR="00420A50" w:rsidRPr="00291099">
        <w:rPr>
          <w:rFonts w:asciiTheme="minorHAnsi" w:hAnsiTheme="minorHAnsi" w:cstheme="minorHAnsi"/>
          <w:b/>
          <w:sz w:val="28"/>
          <w:szCs w:val="28"/>
          <w:u w:val="single"/>
        </w:rPr>
        <w:t>I</w:t>
      </w:r>
      <w:r w:rsidRPr="00291099">
        <w:rPr>
          <w:rFonts w:asciiTheme="minorHAnsi" w:hAnsiTheme="minorHAnsi" w:cstheme="minorHAnsi"/>
          <w:b/>
          <w:sz w:val="28"/>
          <w:szCs w:val="28"/>
          <w:u w:val="single"/>
        </w:rPr>
        <w:t>ON A</w:t>
      </w:r>
      <w:r w:rsidRPr="00291099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0C64FA" w:rsidRPr="00291099">
        <w:rPr>
          <w:rFonts w:asciiTheme="minorHAnsi" w:hAnsiTheme="minorHAnsi" w:cstheme="minorHAnsi"/>
          <w:b/>
          <w:sz w:val="28"/>
          <w:szCs w:val="28"/>
        </w:rPr>
        <w:t>Student</w:t>
      </w:r>
      <w:r w:rsidR="00916ED4" w:rsidRPr="00291099">
        <w:rPr>
          <w:rFonts w:asciiTheme="minorHAnsi" w:hAnsiTheme="minorHAnsi" w:cstheme="minorHAnsi"/>
          <w:b/>
          <w:sz w:val="28"/>
          <w:szCs w:val="28"/>
        </w:rPr>
        <w:t xml:space="preserve"> to complete</w:t>
      </w:r>
    </w:p>
    <w:p w14:paraId="7AE9E619" w14:textId="77777777" w:rsidR="001A178C" w:rsidRPr="00291099" w:rsidRDefault="001A178C" w:rsidP="001A178C">
      <w:pPr>
        <w:tabs>
          <w:tab w:val="left" w:pos="426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4"/>
        <w:gridCol w:w="425"/>
        <w:gridCol w:w="3260"/>
        <w:gridCol w:w="425"/>
        <w:gridCol w:w="1347"/>
        <w:gridCol w:w="14"/>
        <w:gridCol w:w="2467"/>
      </w:tblGrid>
      <w:tr w:rsidR="007944F1" w:rsidRPr="00291099" w14:paraId="0315343B" w14:textId="77777777" w:rsidTr="0084623C">
        <w:trPr>
          <w:cantSplit/>
          <w:trHeight w:val="42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E074A30" w14:textId="32A93239" w:rsidR="007944F1" w:rsidRPr="00223451" w:rsidRDefault="00223451" w:rsidP="009B1E8A">
            <w:pPr>
              <w:tabs>
                <w:tab w:val="left" w:leader="underscore" w:pos="954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2234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Full name:</w:t>
            </w:r>
          </w:p>
        </w:tc>
        <w:tc>
          <w:tcPr>
            <w:tcW w:w="8222" w:type="dxa"/>
            <w:gridSpan w:val="7"/>
            <w:vAlign w:val="center"/>
          </w:tcPr>
          <w:p w14:paraId="48B5D766" w14:textId="42BFE3F5" w:rsidR="007944F1" w:rsidRPr="00291099" w:rsidRDefault="007944F1" w:rsidP="009B1E8A">
            <w:pPr>
              <w:tabs>
                <w:tab w:val="left" w:leader="underscore" w:pos="9540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</w:tr>
      <w:tr w:rsidR="007944F1" w:rsidRPr="00291099" w14:paraId="143D05EC" w14:textId="77777777" w:rsidTr="0084623C">
        <w:trPr>
          <w:cantSplit/>
          <w:trHeight w:val="34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F817C8B" w14:textId="2D14BC02" w:rsidR="007944F1" w:rsidRPr="00223451" w:rsidRDefault="00223451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34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ID:</w:t>
            </w:r>
          </w:p>
        </w:tc>
        <w:tc>
          <w:tcPr>
            <w:tcW w:w="8222" w:type="dxa"/>
            <w:gridSpan w:val="7"/>
            <w:vAlign w:val="center"/>
          </w:tcPr>
          <w:p w14:paraId="0593DAC9" w14:textId="5698F782" w:rsidR="007944F1" w:rsidRPr="00291099" w:rsidRDefault="007944F1" w:rsidP="009B1E8A">
            <w:pPr>
              <w:tabs>
                <w:tab w:val="left" w:leader="underscore" w:pos="2300"/>
                <w:tab w:val="left" w:leader="underscore" w:pos="9072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</w:tr>
      <w:tr w:rsidR="00223451" w:rsidRPr="00291099" w14:paraId="4E387DEF" w14:textId="77777777" w:rsidTr="0084623C">
        <w:trPr>
          <w:cantSplit/>
          <w:trHeight w:val="42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18EB5B" w14:textId="39039BCF" w:rsidR="00223451" w:rsidRPr="00223451" w:rsidRDefault="00223451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34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3969" w:type="dxa"/>
            <w:gridSpan w:val="3"/>
            <w:vAlign w:val="center"/>
          </w:tcPr>
          <w:p w14:paraId="29012D36" w14:textId="77777777" w:rsidR="00223451" w:rsidRPr="00291099" w:rsidRDefault="00223451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  <w:tc>
          <w:tcPr>
            <w:tcW w:w="1786" w:type="dxa"/>
            <w:gridSpan w:val="3"/>
            <w:shd w:val="clear" w:color="auto" w:fill="D9D9D9" w:themeFill="background1" w:themeFillShade="D9"/>
            <w:vAlign w:val="center"/>
          </w:tcPr>
          <w:p w14:paraId="2D30401E" w14:textId="3C297B98" w:rsidR="00223451" w:rsidRPr="00223451" w:rsidRDefault="00223451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2234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Phone number:</w:t>
            </w:r>
          </w:p>
        </w:tc>
        <w:tc>
          <w:tcPr>
            <w:tcW w:w="2467" w:type="dxa"/>
            <w:vAlign w:val="center"/>
          </w:tcPr>
          <w:p w14:paraId="4B09B383" w14:textId="5E8B81D8" w:rsidR="00223451" w:rsidRPr="00291099" w:rsidRDefault="00223451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</w:tr>
      <w:tr w:rsidR="0084623C" w:rsidRPr="00291099" w14:paraId="0E927AF0" w14:textId="77777777" w:rsidTr="0084623C">
        <w:trPr>
          <w:cantSplit/>
          <w:trHeight w:val="422"/>
        </w:trPr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14:paraId="201FAAC4" w14:textId="1EDFA1F3" w:rsidR="0084623C" w:rsidRDefault="0084623C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Qualification affected: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14:paraId="3540B5FD" w14:textId="62A99E02" w:rsidR="0084623C" w:rsidRDefault="0084623C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</w:p>
        </w:tc>
      </w:tr>
      <w:tr w:rsidR="00223451" w:rsidRPr="00291099" w14:paraId="7F5CBD5B" w14:textId="77777777" w:rsidTr="00ED2312">
        <w:trPr>
          <w:cantSplit/>
          <w:trHeight w:val="422"/>
        </w:trPr>
        <w:tc>
          <w:tcPr>
            <w:tcW w:w="9923" w:type="dxa"/>
            <w:gridSpan w:val="8"/>
            <w:shd w:val="clear" w:color="auto" w:fill="E6E6E6"/>
            <w:vAlign w:val="center"/>
          </w:tcPr>
          <w:p w14:paraId="5D6824E8" w14:textId="30E788BA" w:rsidR="00223451" w:rsidRPr="00223451" w:rsidRDefault="0037034A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Variation </w:t>
            </w:r>
            <w:r w:rsidR="0084623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sought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:</w:t>
            </w:r>
          </w:p>
        </w:tc>
      </w:tr>
      <w:tr w:rsidR="0037034A" w:rsidRPr="00291099" w14:paraId="3E7500A2" w14:textId="77777777" w:rsidTr="0037034A">
        <w:trPr>
          <w:cantSplit/>
          <w:trHeight w:val="422"/>
        </w:trPr>
        <w:tc>
          <w:tcPr>
            <w:tcW w:w="9923" w:type="dxa"/>
            <w:gridSpan w:val="8"/>
            <w:shd w:val="clear" w:color="auto" w:fill="auto"/>
            <w:vAlign w:val="center"/>
          </w:tcPr>
          <w:p w14:paraId="54CF76DA" w14:textId="339586A1" w:rsidR="0037034A" w:rsidRDefault="0037034A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lang w:val="en-NZ"/>
              </w:rPr>
            </w:pPr>
          </w:p>
          <w:p w14:paraId="0A5A924D" w14:textId="4FAB5635" w:rsidR="0037034A" w:rsidRDefault="0037034A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lang w:val="en-NZ"/>
              </w:rPr>
            </w:pPr>
          </w:p>
          <w:p w14:paraId="68346E36" w14:textId="3EFB3A90" w:rsidR="0037034A" w:rsidRPr="00223451" w:rsidRDefault="0037034A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</w:p>
        </w:tc>
      </w:tr>
      <w:tr w:rsidR="00223451" w:rsidRPr="00291099" w14:paraId="42807D85" w14:textId="77777777" w:rsidTr="00ED2312">
        <w:trPr>
          <w:cantSplit/>
          <w:trHeight w:val="422"/>
        </w:trPr>
        <w:tc>
          <w:tcPr>
            <w:tcW w:w="9923" w:type="dxa"/>
            <w:gridSpan w:val="8"/>
            <w:shd w:val="clear" w:color="auto" w:fill="E6E6E6"/>
            <w:vAlign w:val="center"/>
          </w:tcPr>
          <w:p w14:paraId="7B90B61C" w14:textId="77777777" w:rsidR="00223451" w:rsidRDefault="00223451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22345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Reason(s) for Request:</w:t>
            </w:r>
          </w:p>
          <w:p w14:paraId="1AFEF818" w14:textId="301702A4" w:rsidR="00DD0DCB" w:rsidRPr="00DD0DCB" w:rsidRDefault="00DD0DCB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You may wish to attach supporting documentation, </w:t>
            </w:r>
            <w:r w:rsidR="0014294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e.g.,</w:t>
            </w: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medical certificate, letter of employer, transcript.</w:t>
            </w:r>
          </w:p>
        </w:tc>
      </w:tr>
      <w:tr w:rsidR="00223451" w:rsidRPr="00291099" w14:paraId="5026E9C7" w14:textId="77777777" w:rsidTr="00223451">
        <w:trPr>
          <w:cantSplit/>
          <w:trHeight w:val="422"/>
        </w:trPr>
        <w:tc>
          <w:tcPr>
            <w:tcW w:w="9923" w:type="dxa"/>
            <w:gridSpan w:val="8"/>
            <w:shd w:val="clear" w:color="auto" w:fill="auto"/>
            <w:vAlign w:val="center"/>
          </w:tcPr>
          <w:p w14:paraId="05DA30F2" w14:textId="77777777" w:rsidR="00223451" w:rsidRDefault="00223451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  <w:p w14:paraId="3DCDDED2" w14:textId="77777777" w:rsidR="0037034A" w:rsidRDefault="0037034A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  <w:p w14:paraId="32DB476E" w14:textId="77777777" w:rsidR="0037034A" w:rsidRDefault="0037034A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  <w:p w14:paraId="2C431F12" w14:textId="77777777" w:rsidR="0037034A" w:rsidRDefault="0037034A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  <w:p w14:paraId="2FF1E3BF" w14:textId="77777777" w:rsidR="0037034A" w:rsidRDefault="0037034A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  <w:p w14:paraId="235D5F8A" w14:textId="42B835B9" w:rsidR="0037034A" w:rsidRPr="00291099" w:rsidRDefault="0037034A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</w:tr>
      <w:tr w:rsidR="00DD0DCB" w:rsidRPr="00291099" w14:paraId="6DDB80AB" w14:textId="77777777" w:rsidTr="002068A8">
        <w:trPr>
          <w:cantSplit/>
          <w:trHeight w:val="422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3B5371EB" w14:textId="2BD5599A" w:rsidR="00DD0DCB" w:rsidRPr="002068A8" w:rsidRDefault="00DD0DCB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2068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Student signature: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36745C05" w14:textId="77777777" w:rsidR="00DD0DCB" w:rsidRDefault="00DD0DCB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  <w:p w14:paraId="0B460A5C" w14:textId="35FC9888" w:rsidR="00DD0DCB" w:rsidRDefault="00DD0DCB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19081190" w14:textId="1FB320C3" w:rsidR="00DD0DCB" w:rsidRPr="002068A8" w:rsidRDefault="00DD0DCB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</w:pPr>
            <w:r w:rsidRPr="002068A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>Date: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14:paraId="20AB7CB2" w14:textId="0CDDFD84" w:rsidR="00DD0DCB" w:rsidRDefault="00DD0DCB" w:rsidP="009B1E8A">
            <w:pPr>
              <w:tabs>
                <w:tab w:val="left" w:leader="underscore" w:pos="9543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</w:p>
        </w:tc>
      </w:tr>
    </w:tbl>
    <w:p w14:paraId="091B7FD4" w14:textId="4DEE2FAE" w:rsidR="00223451" w:rsidRPr="00441594" w:rsidRDefault="002068A8" w:rsidP="001A178C">
      <w:pPr>
        <w:rPr>
          <w:rFonts w:asciiTheme="minorHAnsi" w:hAnsiTheme="minorHAnsi" w:cstheme="minorHAnsi"/>
          <w:b/>
          <w:bCs/>
          <w:sz w:val="20"/>
          <w:szCs w:val="20"/>
          <w:lang w:val="en-NZ"/>
        </w:rPr>
      </w:pPr>
      <w:r w:rsidRPr="00441594">
        <w:rPr>
          <w:rFonts w:asciiTheme="minorHAnsi" w:hAnsiTheme="minorHAnsi" w:cstheme="minorHAnsi"/>
          <w:b/>
          <w:bCs/>
          <w:sz w:val="20"/>
          <w:szCs w:val="20"/>
          <w:lang w:val="en-NZ"/>
        </w:rPr>
        <w:t>Students: once you have completed Section A, email the form to your relevant programme coordinator.</w:t>
      </w:r>
    </w:p>
    <w:p w14:paraId="4B67E04E" w14:textId="6B14DC16" w:rsidR="00223451" w:rsidRDefault="00223451" w:rsidP="001A178C">
      <w:pPr>
        <w:rPr>
          <w:rFonts w:asciiTheme="minorHAnsi" w:hAnsiTheme="minorHAnsi" w:cstheme="minorHAnsi"/>
          <w:b/>
          <w:bCs/>
          <w:i/>
          <w:iCs/>
          <w:sz w:val="22"/>
          <w:szCs w:val="22"/>
          <w:lang w:val="en-NZ"/>
        </w:rPr>
      </w:pPr>
    </w:p>
    <w:p w14:paraId="2FBD06F9" w14:textId="2AC72C9D" w:rsidR="002068A8" w:rsidRPr="00291099" w:rsidRDefault="002068A8" w:rsidP="002068A8">
      <w:pPr>
        <w:spacing w:line="240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91099">
        <w:rPr>
          <w:rFonts w:asciiTheme="minorHAnsi" w:hAnsiTheme="minorHAnsi" w:cstheme="minorHAnsi"/>
          <w:b/>
          <w:sz w:val="28"/>
          <w:szCs w:val="28"/>
          <w:u w:val="single"/>
        </w:rPr>
        <w:t xml:space="preserve">SECTION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B</w:t>
      </w:r>
      <w:r w:rsidRPr="00291099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441594">
        <w:rPr>
          <w:rFonts w:asciiTheme="minorHAnsi" w:hAnsiTheme="minorHAnsi" w:cstheme="minorHAnsi"/>
          <w:b/>
          <w:sz w:val="28"/>
          <w:szCs w:val="28"/>
        </w:rPr>
        <w:t>Programme Coordinator or Delegate to complete</w:t>
      </w:r>
    </w:p>
    <w:p w14:paraId="7130F24C" w14:textId="3D751FB0" w:rsidR="00223451" w:rsidRDefault="00223451" w:rsidP="001A178C">
      <w:pPr>
        <w:rPr>
          <w:rFonts w:asciiTheme="minorHAnsi" w:hAnsiTheme="minorHAnsi" w:cstheme="minorHAnsi"/>
          <w:iCs/>
          <w:sz w:val="22"/>
          <w:szCs w:val="22"/>
          <w:lang w:val="en-NZ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977"/>
        <w:gridCol w:w="4394"/>
        <w:gridCol w:w="851"/>
        <w:gridCol w:w="2097"/>
        <w:gridCol w:w="29"/>
      </w:tblGrid>
      <w:tr w:rsidR="00EA67A4" w:rsidRPr="00291099" w14:paraId="6E7B7341" w14:textId="77777777" w:rsidTr="00EA67A4">
        <w:trPr>
          <w:gridAfter w:val="1"/>
          <w:wAfter w:w="29" w:type="dxa"/>
        </w:trPr>
        <w:tc>
          <w:tcPr>
            <w:tcW w:w="2977" w:type="dxa"/>
            <w:shd w:val="clear" w:color="auto" w:fill="D9D9D9" w:themeFill="background1" w:themeFillShade="D9"/>
          </w:tcPr>
          <w:p w14:paraId="521D903C" w14:textId="5E784ABE" w:rsidR="00EA67A4" w:rsidRPr="00EA67A4" w:rsidRDefault="00EA67A4" w:rsidP="0084623C">
            <w:pPr>
              <w:keepNext/>
              <w:keepLines/>
              <w:tabs>
                <w:tab w:val="left" w:pos="426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EA67A4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Programme Coordinator/Delegate name:</w:t>
            </w:r>
          </w:p>
        </w:tc>
        <w:tc>
          <w:tcPr>
            <w:tcW w:w="7342" w:type="dxa"/>
            <w:gridSpan w:val="3"/>
          </w:tcPr>
          <w:p w14:paraId="533334BF" w14:textId="7B4E7E90" w:rsidR="00EA67A4" w:rsidRPr="00291099" w:rsidRDefault="00EA67A4" w:rsidP="00A26C90">
            <w:pPr>
              <w:keepNext/>
              <w:keepLines/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  <w:tr w:rsidR="0084623C" w:rsidRPr="00291099" w14:paraId="732C40A7" w14:textId="77777777" w:rsidTr="00EA67A4">
        <w:tc>
          <w:tcPr>
            <w:tcW w:w="10348" w:type="dxa"/>
            <w:gridSpan w:val="5"/>
          </w:tcPr>
          <w:p w14:paraId="005F93D2" w14:textId="77777777" w:rsidR="0084623C" w:rsidRPr="00291099" w:rsidRDefault="0084623C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  <w:r w:rsidRPr="00291099"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Comments (if required):</w:t>
            </w:r>
          </w:p>
          <w:p w14:paraId="6DB699F5" w14:textId="2A766BC2" w:rsidR="0084623C" w:rsidRDefault="0084623C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  <w:p w14:paraId="1C10CB8B" w14:textId="4B5D53B6" w:rsidR="00EA67A4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  <w:p w14:paraId="56613A24" w14:textId="77777777" w:rsidR="00EA67A4" w:rsidRPr="00291099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  <w:p w14:paraId="113D2E77" w14:textId="77777777" w:rsidR="0084623C" w:rsidRPr="00291099" w:rsidRDefault="0084623C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  <w:tr w:rsidR="00EA67A4" w:rsidRPr="00291099" w14:paraId="02ED10BD" w14:textId="77777777" w:rsidTr="00EA67A4">
        <w:tc>
          <w:tcPr>
            <w:tcW w:w="2977" w:type="dxa"/>
            <w:shd w:val="clear" w:color="auto" w:fill="D9D9D9" w:themeFill="background1" w:themeFillShade="D9"/>
          </w:tcPr>
          <w:p w14:paraId="53CCD534" w14:textId="7951AF86" w:rsidR="00EA67A4" w:rsidRPr="00EA67A4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EA67A4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Approved/Declined:</w:t>
            </w:r>
          </w:p>
        </w:tc>
        <w:tc>
          <w:tcPr>
            <w:tcW w:w="7371" w:type="dxa"/>
            <w:gridSpan w:val="4"/>
          </w:tcPr>
          <w:p w14:paraId="10614DD3" w14:textId="77777777" w:rsidR="00EA67A4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instrText xml:space="preserve"> FORMCHECKBOX </w:instrText>
            </w:r>
            <w:r w:rsidR="00142945">
              <w:rPr>
                <w:rFonts w:asciiTheme="minorHAnsi" w:hAnsiTheme="minorHAnsi" w:cstheme="minorHAnsi"/>
                <w:sz w:val="22"/>
                <w:szCs w:val="22"/>
                <w:lang w:val="en-NZ"/>
              </w:rPr>
            </w:r>
            <w:r w:rsidR="0014294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separate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end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Approved </w:t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           </w:t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instrText xml:space="preserve"> FORMCHECKBOX </w:instrText>
            </w:r>
            <w:r w:rsidR="00142945">
              <w:rPr>
                <w:rFonts w:asciiTheme="minorHAnsi" w:hAnsiTheme="minorHAnsi" w:cstheme="minorHAnsi"/>
                <w:sz w:val="22"/>
                <w:szCs w:val="22"/>
                <w:lang w:val="en-NZ"/>
              </w:rPr>
            </w:r>
            <w:r w:rsidR="0014294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separate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end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Declined</w:t>
            </w:r>
          </w:p>
          <w:p w14:paraId="7A21EF7A" w14:textId="6A99265A" w:rsidR="00EA67A4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  <w:tr w:rsidR="00EA67A4" w:rsidRPr="00291099" w14:paraId="5D2A923D" w14:textId="77777777" w:rsidTr="00EA67A4">
        <w:tc>
          <w:tcPr>
            <w:tcW w:w="2977" w:type="dxa"/>
            <w:shd w:val="clear" w:color="auto" w:fill="D9D9D9" w:themeFill="background1" w:themeFillShade="D9"/>
          </w:tcPr>
          <w:p w14:paraId="2FACD676" w14:textId="35E4ED75" w:rsidR="00EA67A4" w:rsidRPr="00EA67A4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EA67A4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Signature:</w:t>
            </w:r>
          </w:p>
        </w:tc>
        <w:tc>
          <w:tcPr>
            <w:tcW w:w="4394" w:type="dxa"/>
          </w:tcPr>
          <w:p w14:paraId="7AC590E0" w14:textId="77777777" w:rsidR="00EA67A4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55DCE72" w14:textId="67F4EB37" w:rsidR="00EA67A4" w:rsidRPr="00EA67A4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EA67A4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Date:</w:t>
            </w:r>
          </w:p>
        </w:tc>
        <w:tc>
          <w:tcPr>
            <w:tcW w:w="2126" w:type="dxa"/>
            <w:gridSpan w:val="2"/>
          </w:tcPr>
          <w:p w14:paraId="5D6F15C9" w14:textId="77777777" w:rsidR="00EA67A4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  <w:p w14:paraId="1D6595A5" w14:textId="0D5A54AC" w:rsidR="00EA67A4" w:rsidRPr="00291099" w:rsidRDefault="00EA67A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</w:tbl>
    <w:p w14:paraId="514D6DCA" w14:textId="7E5D1407" w:rsidR="0084623C" w:rsidRPr="00441594" w:rsidRDefault="00441594" w:rsidP="001A178C">
      <w:pPr>
        <w:rPr>
          <w:rFonts w:asciiTheme="minorHAnsi" w:hAnsiTheme="minorHAnsi" w:cstheme="minorHAnsi"/>
          <w:b/>
          <w:bCs/>
          <w:iCs/>
          <w:sz w:val="20"/>
          <w:szCs w:val="20"/>
          <w:lang w:val="en-NZ"/>
        </w:rPr>
      </w:pPr>
      <w:r w:rsidRPr="00441594">
        <w:rPr>
          <w:rFonts w:asciiTheme="minorHAnsi" w:hAnsiTheme="minorHAnsi" w:cstheme="minorHAnsi"/>
          <w:b/>
          <w:bCs/>
          <w:iCs/>
          <w:sz w:val="20"/>
          <w:szCs w:val="20"/>
          <w:lang w:val="en-NZ"/>
        </w:rPr>
        <w:t>Programme Coordinator: once you have completed Section B, email the form to educationadvice@canterbury.ac.nz</w:t>
      </w:r>
    </w:p>
    <w:p w14:paraId="7D9B63B2" w14:textId="6A0889A8" w:rsidR="005D6A9F" w:rsidRDefault="00441594" w:rsidP="00441594">
      <w:pPr>
        <w:spacing w:line="240" w:lineRule="atLeast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1099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SECTION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C</w:t>
      </w:r>
      <w:r w:rsidRPr="00291099">
        <w:rPr>
          <w:rFonts w:asciiTheme="minorHAnsi" w:hAnsiTheme="minorHAnsi" w:cstheme="minorHAnsi"/>
          <w:b/>
          <w:sz w:val="28"/>
          <w:szCs w:val="28"/>
        </w:rPr>
        <w:t xml:space="preserve">: </w:t>
      </w:r>
      <w:r>
        <w:rPr>
          <w:rFonts w:asciiTheme="minorHAnsi" w:hAnsiTheme="minorHAnsi" w:cstheme="minorHAnsi"/>
          <w:b/>
          <w:sz w:val="28"/>
          <w:szCs w:val="28"/>
        </w:rPr>
        <w:t>Associate Dean Academic or Delegate to complete</w:t>
      </w:r>
    </w:p>
    <w:p w14:paraId="6495E592" w14:textId="391497B3" w:rsidR="00441594" w:rsidRDefault="00441594" w:rsidP="00441594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2977"/>
        <w:gridCol w:w="4394"/>
        <w:gridCol w:w="851"/>
        <w:gridCol w:w="1984"/>
      </w:tblGrid>
      <w:tr w:rsidR="00441594" w:rsidRPr="00291099" w14:paraId="3FC99E4F" w14:textId="77777777" w:rsidTr="004D220F">
        <w:tc>
          <w:tcPr>
            <w:tcW w:w="2977" w:type="dxa"/>
            <w:shd w:val="clear" w:color="auto" w:fill="D9D9D9" w:themeFill="background1" w:themeFillShade="D9"/>
          </w:tcPr>
          <w:p w14:paraId="0B492FDD" w14:textId="3DBF5780" w:rsidR="00441594" w:rsidRPr="00EA67A4" w:rsidRDefault="00441594" w:rsidP="00A26C90">
            <w:pPr>
              <w:keepNext/>
              <w:keepLines/>
              <w:tabs>
                <w:tab w:val="left" w:pos="426"/>
              </w:tabs>
              <w:spacing w:line="240" w:lineRule="atLeast"/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Associate Dean Academic/Delegate name:</w:t>
            </w:r>
          </w:p>
        </w:tc>
        <w:tc>
          <w:tcPr>
            <w:tcW w:w="7229" w:type="dxa"/>
            <w:gridSpan w:val="3"/>
          </w:tcPr>
          <w:p w14:paraId="11BDF76C" w14:textId="77777777" w:rsidR="00441594" w:rsidRPr="00291099" w:rsidRDefault="00441594" w:rsidP="00A26C90">
            <w:pPr>
              <w:keepNext/>
              <w:keepLines/>
              <w:tabs>
                <w:tab w:val="left" w:pos="426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  <w:tr w:rsidR="00441594" w:rsidRPr="00291099" w14:paraId="5EB38488" w14:textId="77777777" w:rsidTr="004D220F">
        <w:tc>
          <w:tcPr>
            <w:tcW w:w="2977" w:type="dxa"/>
            <w:shd w:val="clear" w:color="auto" w:fill="D9D9D9" w:themeFill="background1" w:themeFillShade="D9"/>
          </w:tcPr>
          <w:p w14:paraId="26A2AEB9" w14:textId="5E85A1B4" w:rsidR="00441594" w:rsidRPr="00EA67A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Decision:</w:t>
            </w:r>
          </w:p>
        </w:tc>
        <w:tc>
          <w:tcPr>
            <w:tcW w:w="7229" w:type="dxa"/>
            <w:gridSpan w:val="3"/>
          </w:tcPr>
          <w:p w14:paraId="789D3C77" w14:textId="74A1F474" w:rsidR="00441594" w:rsidRDefault="00441594" w:rsidP="00441594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instrText xml:space="preserve"> FORMCHECKBOX </w:instrText>
            </w:r>
            <w:r w:rsidR="00142945">
              <w:rPr>
                <w:rFonts w:asciiTheme="minorHAnsi" w:hAnsiTheme="minorHAnsi" w:cstheme="minorHAnsi"/>
                <w:sz w:val="22"/>
                <w:szCs w:val="22"/>
                <w:lang w:val="en-NZ"/>
              </w:rPr>
            </w:r>
            <w:r w:rsidR="0014294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separate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end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Approved </w:t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           </w:t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instrText xml:space="preserve"> FORMCHECKBOX </w:instrText>
            </w:r>
            <w:r w:rsidR="00142945">
              <w:rPr>
                <w:rFonts w:asciiTheme="minorHAnsi" w:hAnsiTheme="minorHAnsi" w:cstheme="minorHAnsi"/>
                <w:sz w:val="22"/>
                <w:szCs w:val="22"/>
                <w:lang w:val="en-NZ"/>
              </w:rPr>
            </w:r>
            <w:r w:rsidR="0014294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separate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end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Declined     </w:t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instrText xml:space="preserve"> FORMCHECKBOX </w:instrText>
            </w:r>
            <w:r w:rsidR="00142945">
              <w:rPr>
                <w:rFonts w:asciiTheme="minorHAnsi" w:hAnsiTheme="minorHAnsi" w:cstheme="minorHAnsi"/>
                <w:sz w:val="22"/>
                <w:szCs w:val="22"/>
                <w:lang w:val="en-NZ"/>
              </w:rPr>
            </w:r>
            <w:r w:rsidR="0014294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separate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fldChar w:fldCharType="end"/>
            </w:r>
            <w:r w:rsidRPr="00291099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Further information required</w:t>
            </w:r>
          </w:p>
          <w:p w14:paraId="3D64CA59" w14:textId="77777777" w:rsidR="0044159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  <w:tr w:rsidR="00441594" w:rsidRPr="00291099" w14:paraId="5CA0E9A4" w14:textId="77777777" w:rsidTr="004D220F">
        <w:tc>
          <w:tcPr>
            <w:tcW w:w="10206" w:type="dxa"/>
            <w:gridSpan w:val="4"/>
            <w:shd w:val="clear" w:color="auto" w:fill="FFFFFF" w:themeFill="background1"/>
          </w:tcPr>
          <w:p w14:paraId="29FF849F" w14:textId="77777777" w:rsidR="0044159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  <w:t>Comments (if required):</w:t>
            </w:r>
          </w:p>
          <w:p w14:paraId="00927114" w14:textId="77777777" w:rsidR="0044159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  <w:p w14:paraId="22775BCC" w14:textId="77777777" w:rsidR="0044159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  <w:p w14:paraId="78FA805B" w14:textId="77777777" w:rsidR="0044159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  <w:p w14:paraId="378DF947" w14:textId="58095479" w:rsidR="0044159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  <w:tr w:rsidR="00441594" w:rsidRPr="00291099" w14:paraId="523B726E" w14:textId="77777777" w:rsidTr="004D220F">
        <w:tc>
          <w:tcPr>
            <w:tcW w:w="2977" w:type="dxa"/>
            <w:shd w:val="clear" w:color="auto" w:fill="D9D9D9" w:themeFill="background1" w:themeFillShade="D9"/>
          </w:tcPr>
          <w:p w14:paraId="27F04B32" w14:textId="77777777" w:rsidR="00441594" w:rsidRPr="00EA67A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EA67A4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Signature:</w:t>
            </w:r>
          </w:p>
        </w:tc>
        <w:tc>
          <w:tcPr>
            <w:tcW w:w="4394" w:type="dxa"/>
          </w:tcPr>
          <w:p w14:paraId="48818552" w14:textId="77777777" w:rsidR="0044159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BE4718F" w14:textId="77777777" w:rsidR="00441594" w:rsidRPr="00EA67A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</w:pPr>
            <w:r w:rsidRPr="00EA67A4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Date:</w:t>
            </w:r>
          </w:p>
        </w:tc>
        <w:tc>
          <w:tcPr>
            <w:tcW w:w="1984" w:type="dxa"/>
          </w:tcPr>
          <w:p w14:paraId="75E53B76" w14:textId="77777777" w:rsidR="00441594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  <w:p w14:paraId="762706C4" w14:textId="77777777" w:rsidR="00441594" w:rsidRPr="00291099" w:rsidRDefault="00441594" w:rsidP="00A26C90">
            <w:pPr>
              <w:keepNext/>
              <w:keepLines/>
              <w:tabs>
                <w:tab w:val="left" w:pos="426"/>
              </w:tabs>
              <w:rPr>
                <w:rFonts w:asciiTheme="minorHAnsi" w:hAnsiTheme="minorHAnsi" w:cstheme="minorHAnsi"/>
                <w:bCs/>
                <w:sz w:val="22"/>
                <w:szCs w:val="22"/>
                <w:lang w:val="en-NZ"/>
              </w:rPr>
            </w:pPr>
          </w:p>
        </w:tc>
      </w:tr>
    </w:tbl>
    <w:p w14:paraId="0797B741" w14:textId="70EDF5B9" w:rsidR="00081FDB" w:rsidRDefault="00081FDB" w:rsidP="00441594">
      <w:pPr>
        <w:rPr>
          <w:rFonts w:asciiTheme="minorHAnsi" w:hAnsiTheme="minorHAnsi" w:cstheme="minorHAnsi"/>
          <w:sz w:val="28"/>
          <w:szCs w:val="28"/>
        </w:rPr>
      </w:pPr>
    </w:p>
    <w:p w14:paraId="23B03263" w14:textId="2C2C8A25" w:rsidR="00081FDB" w:rsidRDefault="00081FDB" w:rsidP="00081FDB">
      <w:pPr>
        <w:spacing w:line="240" w:lineRule="atLeast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91099">
        <w:rPr>
          <w:rFonts w:asciiTheme="minorHAnsi" w:hAnsiTheme="minorHAnsi" w:cstheme="minorHAnsi"/>
          <w:b/>
          <w:sz w:val="28"/>
          <w:szCs w:val="28"/>
          <w:u w:val="single"/>
        </w:rPr>
        <w:t xml:space="preserve">SECTION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</w:t>
      </w:r>
      <w:r w:rsidRPr="00291099">
        <w:rPr>
          <w:rFonts w:asciiTheme="minorHAnsi" w:hAnsiTheme="minorHAnsi" w:cstheme="minorHAnsi"/>
          <w:b/>
          <w:sz w:val="28"/>
          <w:szCs w:val="28"/>
        </w:rPr>
        <w:t xml:space="preserve">: </w:t>
      </w:r>
      <w:r>
        <w:rPr>
          <w:rFonts w:asciiTheme="minorHAnsi" w:hAnsiTheme="minorHAnsi" w:cstheme="minorHAnsi"/>
          <w:b/>
          <w:sz w:val="28"/>
          <w:szCs w:val="28"/>
        </w:rPr>
        <w:t>Administration Checklist</w:t>
      </w:r>
    </w:p>
    <w:p w14:paraId="70C15AE0" w14:textId="01142D0A" w:rsidR="00441594" w:rsidRDefault="00441594" w:rsidP="00441594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081FDB" w:rsidRPr="00081FDB" w14:paraId="1094D584" w14:textId="77777777" w:rsidTr="004D220F">
        <w:tc>
          <w:tcPr>
            <w:tcW w:w="1843" w:type="dxa"/>
            <w:shd w:val="clear" w:color="auto" w:fill="D9D9D9" w:themeFill="background1" w:themeFillShade="D9"/>
          </w:tcPr>
          <w:p w14:paraId="19ACD224" w14:textId="0DCB7C8C" w:rsidR="00081FDB" w:rsidRPr="004D220F" w:rsidRDefault="00142945" w:rsidP="0044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2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Deans’</w:t>
            </w:r>
            <w:r w:rsidR="00081FDB" w:rsidRPr="004D2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resolution:</w:t>
            </w:r>
          </w:p>
        </w:tc>
        <w:tc>
          <w:tcPr>
            <w:tcW w:w="8363" w:type="dxa"/>
          </w:tcPr>
          <w:p w14:paraId="160673CA" w14:textId="4CC59538" w:rsidR="00081FDB" w:rsidRPr="00081FDB" w:rsidRDefault="00081FDB" w:rsidP="00441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application of (Student and UC ID) for permission to (insert relevant circumstance here) has been approved/declined, Dean, Date.</w:t>
            </w:r>
          </w:p>
        </w:tc>
      </w:tr>
      <w:tr w:rsidR="00081FDB" w:rsidRPr="00081FDB" w14:paraId="0A736580" w14:textId="77777777" w:rsidTr="004D220F">
        <w:tc>
          <w:tcPr>
            <w:tcW w:w="1843" w:type="dxa"/>
            <w:shd w:val="clear" w:color="auto" w:fill="D9D9D9" w:themeFill="background1" w:themeFillShade="D9"/>
          </w:tcPr>
          <w:p w14:paraId="38CFE738" w14:textId="02E72447" w:rsidR="00081FDB" w:rsidRPr="004D220F" w:rsidRDefault="00081FDB" w:rsidP="0044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2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notes or conditions</w:t>
            </w:r>
          </w:p>
        </w:tc>
        <w:tc>
          <w:tcPr>
            <w:tcW w:w="8363" w:type="dxa"/>
          </w:tcPr>
          <w:p w14:paraId="1AE62703" w14:textId="32E9E379" w:rsidR="00081FDB" w:rsidRPr="00081FDB" w:rsidRDefault="00081FDB" w:rsidP="00441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 to notes on Jade if required</w:t>
            </w:r>
          </w:p>
        </w:tc>
      </w:tr>
      <w:tr w:rsidR="00081FDB" w:rsidRPr="00081FDB" w14:paraId="15F5715F" w14:textId="77777777" w:rsidTr="004D220F">
        <w:tc>
          <w:tcPr>
            <w:tcW w:w="1843" w:type="dxa"/>
            <w:shd w:val="clear" w:color="auto" w:fill="D9D9D9" w:themeFill="background1" w:themeFillShade="D9"/>
          </w:tcPr>
          <w:p w14:paraId="080996F3" w14:textId="46BEA1B0" w:rsidR="00081FDB" w:rsidRPr="004D220F" w:rsidRDefault="00081FDB" w:rsidP="004415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2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to student</w:t>
            </w:r>
          </w:p>
        </w:tc>
        <w:tc>
          <w:tcPr>
            <w:tcW w:w="8363" w:type="dxa"/>
          </w:tcPr>
          <w:p w14:paraId="72F0ABA3" w14:textId="58DD0F8A" w:rsidR="00081FDB" w:rsidRPr="00081FDB" w:rsidRDefault="00081FDB" w:rsidP="004415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Advise student of the outcome and any key dates etc they need to be aware of</w:t>
            </w:r>
          </w:p>
        </w:tc>
      </w:tr>
    </w:tbl>
    <w:p w14:paraId="7E107673" w14:textId="589D2538" w:rsidR="00081FDB" w:rsidRDefault="00081FDB" w:rsidP="00441594">
      <w:pPr>
        <w:rPr>
          <w:rFonts w:asciiTheme="minorHAnsi" w:hAnsiTheme="minorHAnsi" w:cstheme="minorHAnsi"/>
          <w:sz w:val="28"/>
          <w:szCs w:val="28"/>
        </w:rPr>
      </w:pPr>
    </w:p>
    <w:p w14:paraId="1FA9BC13" w14:textId="4DA0D980" w:rsidR="00081FDB" w:rsidRDefault="00081FDB" w:rsidP="00441594">
      <w:pPr>
        <w:rPr>
          <w:rFonts w:asciiTheme="minorHAnsi" w:hAnsiTheme="minorHAnsi" w:cstheme="minorHAnsi"/>
          <w:sz w:val="28"/>
          <w:szCs w:val="28"/>
        </w:rPr>
      </w:pPr>
    </w:p>
    <w:p w14:paraId="2EC4F0F9" w14:textId="545D4265" w:rsidR="00081FDB" w:rsidRDefault="00081FDB" w:rsidP="00441594">
      <w:pPr>
        <w:rPr>
          <w:rFonts w:asciiTheme="minorHAnsi" w:hAnsiTheme="minorHAnsi" w:cstheme="minorHAnsi"/>
          <w:sz w:val="28"/>
          <w:szCs w:val="28"/>
        </w:rPr>
      </w:pPr>
    </w:p>
    <w:p w14:paraId="18C8F08A" w14:textId="6FC09B6C" w:rsidR="00081FDB" w:rsidRDefault="00081FDB" w:rsidP="00441594">
      <w:pPr>
        <w:rPr>
          <w:rFonts w:asciiTheme="minorHAnsi" w:hAnsiTheme="minorHAnsi" w:cstheme="minorHAnsi"/>
          <w:sz w:val="28"/>
          <w:szCs w:val="28"/>
        </w:rPr>
      </w:pPr>
    </w:p>
    <w:p w14:paraId="4B176E67" w14:textId="5CF33C1C" w:rsidR="00081FDB" w:rsidRDefault="00081FDB" w:rsidP="00441594">
      <w:pPr>
        <w:rPr>
          <w:rFonts w:asciiTheme="minorHAnsi" w:hAnsiTheme="minorHAnsi" w:cstheme="minorHAnsi"/>
          <w:sz w:val="28"/>
          <w:szCs w:val="28"/>
        </w:rPr>
      </w:pPr>
    </w:p>
    <w:p w14:paraId="7A55DE14" w14:textId="4B359249" w:rsidR="00081FDB" w:rsidRDefault="00081FDB" w:rsidP="00441594">
      <w:pPr>
        <w:rPr>
          <w:rFonts w:asciiTheme="minorHAnsi" w:hAnsiTheme="minorHAnsi" w:cstheme="minorHAnsi"/>
          <w:sz w:val="28"/>
          <w:szCs w:val="28"/>
        </w:rPr>
      </w:pPr>
    </w:p>
    <w:p w14:paraId="6139DF72" w14:textId="77777777" w:rsidR="00081FDB" w:rsidRDefault="00081FDB" w:rsidP="00441594">
      <w:pPr>
        <w:rPr>
          <w:rFonts w:asciiTheme="minorHAnsi" w:hAnsiTheme="minorHAnsi" w:cstheme="minorHAnsi"/>
          <w:sz w:val="28"/>
          <w:szCs w:val="28"/>
        </w:rPr>
      </w:pPr>
    </w:p>
    <w:p w14:paraId="7BB2B4AB" w14:textId="77777777" w:rsidR="00A81F6D" w:rsidRPr="00291099" w:rsidRDefault="00A81F6D" w:rsidP="007F3FD8">
      <w:pPr>
        <w:keepNext/>
        <w:keepLines/>
        <w:jc w:val="both"/>
        <w:rPr>
          <w:rFonts w:asciiTheme="minorHAnsi" w:hAnsiTheme="minorHAnsi" w:cstheme="minorHAnsi"/>
        </w:rPr>
      </w:pPr>
    </w:p>
    <w:sectPr w:rsidR="00A81F6D" w:rsidRPr="00291099" w:rsidSect="005A6FBA">
      <w:footerReference w:type="default" r:id="rId8"/>
      <w:headerReference w:type="first" r:id="rId9"/>
      <w:footerReference w:type="first" r:id="rId10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5D6F" w14:textId="77777777" w:rsidR="005B2452" w:rsidRDefault="005B2452">
      <w:r>
        <w:separator/>
      </w:r>
    </w:p>
  </w:endnote>
  <w:endnote w:type="continuationSeparator" w:id="0">
    <w:p w14:paraId="62298704" w14:textId="77777777" w:rsidR="005B2452" w:rsidRDefault="005B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950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08F35" w14:textId="6EA5BF13" w:rsidR="00291099" w:rsidRDefault="002910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E79BC4" w14:textId="08538DB8" w:rsidR="005B2452" w:rsidRDefault="005B2452" w:rsidP="00BC7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274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DADB9" w14:textId="545ECC95" w:rsidR="00291099" w:rsidRDefault="0029109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F366BD" w14:textId="77777777" w:rsidR="005B2452" w:rsidRPr="00BC7916" w:rsidRDefault="005B2452" w:rsidP="00BC7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AF87" w14:textId="77777777" w:rsidR="005B2452" w:rsidRDefault="005B2452">
      <w:r>
        <w:separator/>
      </w:r>
    </w:p>
  </w:footnote>
  <w:footnote w:type="continuationSeparator" w:id="0">
    <w:p w14:paraId="6CBB5C2E" w14:textId="77777777" w:rsidR="005B2452" w:rsidRDefault="005B2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8ACB" w14:textId="77777777" w:rsidR="005B2452" w:rsidRDefault="005B2452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 wp14:anchorId="3A3E3949" wp14:editId="00286AC2">
          <wp:simplePos x="0" y="0"/>
          <wp:positionH relativeFrom="column">
            <wp:posOffset>4686300</wp:posOffset>
          </wp:positionH>
          <wp:positionV relativeFrom="paragraph">
            <wp:posOffset>-73025</wp:posOffset>
          </wp:positionV>
          <wp:extent cx="1397000" cy="1079500"/>
          <wp:effectExtent l="0" t="0" r="0" b="0"/>
          <wp:wrapNone/>
          <wp:docPr id="8" name="Picture 8" descr="UCPositive_fax-memo_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Positive_fax-memo_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080"/>
    <w:multiLevelType w:val="hybridMultilevel"/>
    <w:tmpl w:val="2ACAEA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12F11"/>
    <w:multiLevelType w:val="hybridMultilevel"/>
    <w:tmpl w:val="CA245524"/>
    <w:lvl w:ilvl="0" w:tplc="A148B0CE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64E0F46"/>
    <w:multiLevelType w:val="hybridMultilevel"/>
    <w:tmpl w:val="65088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305F4"/>
    <w:multiLevelType w:val="hybridMultilevel"/>
    <w:tmpl w:val="D4F2C75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1A56"/>
    <w:multiLevelType w:val="hybridMultilevel"/>
    <w:tmpl w:val="1E062B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5E6E"/>
    <w:multiLevelType w:val="multilevel"/>
    <w:tmpl w:val="B016C12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023C4"/>
    <w:multiLevelType w:val="hybridMultilevel"/>
    <w:tmpl w:val="B8B0AB5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0159C"/>
    <w:multiLevelType w:val="hybridMultilevel"/>
    <w:tmpl w:val="81D898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15A00"/>
    <w:multiLevelType w:val="hybridMultilevel"/>
    <w:tmpl w:val="0336AE84"/>
    <w:lvl w:ilvl="0" w:tplc="1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E0C78DA"/>
    <w:multiLevelType w:val="hybridMultilevel"/>
    <w:tmpl w:val="2CBC74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53774A"/>
    <w:multiLevelType w:val="hybridMultilevel"/>
    <w:tmpl w:val="36EEA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55C37"/>
    <w:multiLevelType w:val="hybridMultilevel"/>
    <w:tmpl w:val="D41E3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6509"/>
    <w:multiLevelType w:val="hybridMultilevel"/>
    <w:tmpl w:val="B016C12E"/>
    <w:lvl w:ilvl="0" w:tplc="5E6CAFE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342E3"/>
    <w:multiLevelType w:val="hybridMultilevel"/>
    <w:tmpl w:val="2616877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A7A32ED"/>
    <w:multiLevelType w:val="hybridMultilevel"/>
    <w:tmpl w:val="15E8ADBA"/>
    <w:lvl w:ilvl="0" w:tplc="A0AC8496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2AC92DA4"/>
    <w:multiLevelType w:val="hybridMultilevel"/>
    <w:tmpl w:val="5A9452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324EE"/>
    <w:multiLevelType w:val="hybridMultilevel"/>
    <w:tmpl w:val="13726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27CB"/>
    <w:multiLevelType w:val="hybridMultilevel"/>
    <w:tmpl w:val="B8B0A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80999"/>
    <w:multiLevelType w:val="hybridMultilevel"/>
    <w:tmpl w:val="AF306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BD4F7F"/>
    <w:multiLevelType w:val="hybridMultilevel"/>
    <w:tmpl w:val="0066B9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6648A"/>
    <w:multiLevelType w:val="hybridMultilevel"/>
    <w:tmpl w:val="A0F8EE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F170FC"/>
    <w:multiLevelType w:val="hybridMultilevel"/>
    <w:tmpl w:val="838AB3C2"/>
    <w:lvl w:ilvl="0" w:tplc="F9B8A5B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2CD40A40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b w:val="0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397DD3"/>
    <w:multiLevelType w:val="hybridMultilevel"/>
    <w:tmpl w:val="5CF231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35F7F"/>
    <w:multiLevelType w:val="hybridMultilevel"/>
    <w:tmpl w:val="A6244A84"/>
    <w:lvl w:ilvl="0" w:tplc="3552D762">
      <w:start w:val="1"/>
      <w:numFmt w:val="lowerRoman"/>
      <w:lvlText w:val="%1."/>
      <w:lvlJc w:val="right"/>
      <w:pPr>
        <w:tabs>
          <w:tab w:val="num" w:pos="1090"/>
        </w:tabs>
        <w:ind w:left="109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AF605E"/>
    <w:multiLevelType w:val="hybridMultilevel"/>
    <w:tmpl w:val="622A3D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C73E1"/>
    <w:multiLevelType w:val="hybridMultilevel"/>
    <w:tmpl w:val="712C1434"/>
    <w:lvl w:ilvl="0" w:tplc="70642A18">
      <w:start w:val="1"/>
      <w:numFmt w:val="decimal"/>
      <w:lvlText w:val="%1."/>
      <w:lvlJc w:val="left"/>
      <w:pPr>
        <w:tabs>
          <w:tab w:val="num" w:pos="662"/>
        </w:tabs>
        <w:ind w:left="888" w:hanging="3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 w15:restartNumberingAfterBreak="0">
    <w:nsid w:val="4B622238"/>
    <w:multiLevelType w:val="hybridMultilevel"/>
    <w:tmpl w:val="10E2FE0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4DF"/>
    <w:multiLevelType w:val="hybridMultilevel"/>
    <w:tmpl w:val="289C5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63B10"/>
    <w:multiLevelType w:val="hybridMultilevel"/>
    <w:tmpl w:val="27BE11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E2511"/>
    <w:multiLevelType w:val="hybridMultilevel"/>
    <w:tmpl w:val="73BC95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B2583"/>
    <w:multiLevelType w:val="hybridMultilevel"/>
    <w:tmpl w:val="BDD2A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25183"/>
    <w:multiLevelType w:val="hybridMultilevel"/>
    <w:tmpl w:val="C85AB2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50134D"/>
    <w:multiLevelType w:val="hybridMultilevel"/>
    <w:tmpl w:val="4BDC9BC6"/>
    <w:lvl w:ilvl="0" w:tplc="0FBE6A40">
      <w:start w:val="1"/>
      <w:numFmt w:val="lowerLetter"/>
      <w:lvlText w:val="%1."/>
      <w:lvlJc w:val="left"/>
      <w:pPr>
        <w:tabs>
          <w:tab w:val="num" w:pos="1630"/>
        </w:tabs>
        <w:ind w:left="1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33" w15:restartNumberingAfterBreak="0">
    <w:nsid w:val="68991062"/>
    <w:multiLevelType w:val="hybridMultilevel"/>
    <w:tmpl w:val="5CF231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02F9"/>
    <w:multiLevelType w:val="hybridMultilevel"/>
    <w:tmpl w:val="B0BEE7F8"/>
    <w:lvl w:ilvl="0" w:tplc="53A2F3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C9610E"/>
    <w:multiLevelType w:val="hybridMultilevel"/>
    <w:tmpl w:val="067C0F84"/>
    <w:lvl w:ilvl="0" w:tplc="FF64269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31F37"/>
    <w:multiLevelType w:val="hybridMultilevel"/>
    <w:tmpl w:val="CBA861BC"/>
    <w:lvl w:ilvl="0" w:tplc="B8FAF29C">
      <w:start w:val="3"/>
      <w:numFmt w:val="decimal"/>
      <w:lvlText w:val="%1."/>
      <w:lvlJc w:val="left"/>
      <w:pPr>
        <w:tabs>
          <w:tab w:val="num" w:pos="9900"/>
        </w:tabs>
        <w:ind w:left="9900" w:hanging="954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820980"/>
    <w:multiLevelType w:val="hybridMultilevel"/>
    <w:tmpl w:val="54941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E3C6C"/>
    <w:multiLevelType w:val="hybridMultilevel"/>
    <w:tmpl w:val="6BAE5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D64AC"/>
    <w:multiLevelType w:val="hybridMultilevel"/>
    <w:tmpl w:val="F6EA25A0"/>
    <w:lvl w:ilvl="0" w:tplc="D87C8FA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61B4077"/>
    <w:multiLevelType w:val="hybridMultilevel"/>
    <w:tmpl w:val="158E4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B587A"/>
    <w:multiLevelType w:val="hybridMultilevel"/>
    <w:tmpl w:val="F3767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3C0EC9"/>
    <w:multiLevelType w:val="hybridMultilevel"/>
    <w:tmpl w:val="D6C27E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F4DC8"/>
    <w:multiLevelType w:val="hybridMultilevel"/>
    <w:tmpl w:val="93F0E4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D253BD"/>
    <w:multiLevelType w:val="hybridMultilevel"/>
    <w:tmpl w:val="965A6D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F752B"/>
    <w:multiLevelType w:val="hybridMultilevel"/>
    <w:tmpl w:val="FE1035EE"/>
    <w:lvl w:ilvl="0" w:tplc="79F87D8C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6" w15:restartNumberingAfterBreak="0">
    <w:nsid w:val="797D0953"/>
    <w:multiLevelType w:val="hybridMultilevel"/>
    <w:tmpl w:val="D616CB88"/>
    <w:lvl w:ilvl="0" w:tplc="FF6426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E21448"/>
    <w:multiLevelType w:val="hybridMultilevel"/>
    <w:tmpl w:val="6FD0F8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4324470">
    <w:abstractNumId w:val="3"/>
  </w:num>
  <w:num w:numId="2" w16cid:durableId="743070964">
    <w:abstractNumId w:val="8"/>
  </w:num>
  <w:num w:numId="3" w16cid:durableId="399521604">
    <w:abstractNumId w:val="26"/>
  </w:num>
  <w:num w:numId="4" w16cid:durableId="981883653">
    <w:abstractNumId w:val="10"/>
  </w:num>
  <w:num w:numId="5" w16cid:durableId="633219528">
    <w:abstractNumId w:val="2"/>
  </w:num>
  <w:num w:numId="6" w16cid:durableId="763696570">
    <w:abstractNumId w:val="44"/>
  </w:num>
  <w:num w:numId="7" w16cid:durableId="1459956573">
    <w:abstractNumId w:val="0"/>
  </w:num>
  <w:num w:numId="8" w16cid:durableId="1269771509">
    <w:abstractNumId w:val="11"/>
  </w:num>
  <w:num w:numId="9" w16cid:durableId="470753275">
    <w:abstractNumId w:val="7"/>
  </w:num>
  <w:num w:numId="10" w16cid:durableId="1042746639">
    <w:abstractNumId w:val="28"/>
  </w:num>
  <w:num w:numId="11" w16cid:durableId="1922059160">
    <w:abstractNumId w:val="42"/>
  </w:num>
  <w:num w:numId="12" w16cid:durableId="1710714616">
    <w:abstractNumId w:val="37"/>
  </w:num>
  <w:num w:numId="13" w16cid:durableId="1859342652">
    <w:abstractNumId w:val="27"/>
  </w:num>
  <w:num w:numId="14" w16cid:durableId="677006545">
    <w:abstractNumId w:val="47"/>
  </w:num>
  <w:num w:numId="15" w16cid:durableId="43408269">
    <w:abstractNumId w:val="12"/>
  </w:num>
  <w:num w:numId="16" w16cid:durableId="798032749">
    <w:abstractNumId w:val="6"/>
  </w:num>
  <w:num w:numId="17" w16cid:durableId="1123497052">
    <w:abstractNumId w:val="17"/>
  </w:num>
  <w:num w:numId="18" w16cid:durableId="700866266">
    <w:abstractNumId w:val="16"/>
  </w:num>
  <w:num w:numId="19" w16cid:durableId="1962571289">
    <w:abstractNumId w:val="15"/>
  </w:num>
  <w:num w:numId="20" w16cid:durableId="1288394941">
    <w:abstractNumId w:val="5"/>
  </w:num>
  <w:num w:numId="21" w16cid:durableId="1337030817">
    <w:abstractNumId w:val="13"/>
  </w:num>
  <w:num w:numId="22" w16cid:durableId="1773012991">
    <w:abstractNumId w:val="24"/>
  </w:num>
  <w:num w:numId="23" w16cid:durableId="1387219538">
    <w:abstractNumId w:val="43"/>
  </w:num>
  <w:num w:numId="24" w16cid:durableId="862673020">
    <w:abstractNumId w:val="40"/>
  </w:num>
  <w:num w:numId="25" w16cid:durableId="965936888">
    <w:abstractNumId w:val="20"/>
  </w:num>
  <w:num w:numId="26" w16cid:durableId="1927419728">
    <w:abstractNumId w:val="4"/>
  </w:num>
  <w:num w:numId="27" w16cid:durableId="819616196">
    <w:abstractNumId w:val="9"/>
  </w:num>
  <w:num w:numId="28" w16cid:durableId="1572689103">
    <w:abstractNumId w:val="31"/>
  </w:num>
  <w:num w:numId="29" w16cid:durableId="894774646">
    <w:abstractNumId w:val="41"/>
  </w:num>
  <w:num w:numId="30" w16cid:durableId="1594892806">
    <w:abstractNumId w:val="18"/>
  </w:num>
  <w:num w:numId="31" w16cid:durableId="1361248430">
    <w:abstractNumId w:val="25"/>
  </w:num>
  <w:num w:numId="32" w16cid:durableId="1236472318">
    <w:abstractNumId w:val="23"/>
  </w:num>
  <w:num w:numId="33" w16cid:durableId="1479573289">
    <w:abstractNumId w:val="32"/>
  </w:num>
  <w:num w:numId="34" w16cid:durableId="1466895586">
    <w:abstractNumId w:val="35"/>
  </w:num>
  <w:num w:numId="35" w16cid:durableId="210314555">
    <w:abstractNumId w:val="46"/>
  </w:num>
  <w:num w:numId="36" w16cid:durableId="111483527">
    <w:abstractNumId w:val="36"/>
  </w:num>
  <w:num w:numId="37" w16cid:durableId="2074036214">
    <w:abstractNumId w:val="45"/>
  </w:num>
  <w:num w:numId="38" w16cid:durableId="1358508353">
    <w:abstractNumId w:val="14"/>
  </w:num>
  <w:num w:numId="39" w16cid:durableId="337194593">
    <w:abstractNumId w:val="21"/>
  </w:num>
  <w:num w:numId="40" w16cid:durableId="1591112318">
    <w:abstractNumId w:val="34"/>
  </w:num>
  <w:num w:numId="41" w16cid:durableId="2135784878">
    <w:abstractNumId w:val="1"/>
  </w:num>
  <w:num w:numId="42" w16cid:durableId="1787625971">
    <w:abstractNumId w:val="39"/>
  </w:num>
  <w:num w:numId="43" w16cid:durableId="17953648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1730874">
    <w:abstractNumId w:val="29"/>
  </w:num>
  <w:num w:numId="45" w16cid:durableId="1673558231">
    <w:abstractNumId w:val="38"/>
  </w:num>
  <w:num w:numId="46" w16cid:durableId="799764890">
    <w:abstractNumId w:val="33"/>
  </w:num>
  <w:num w:numId="47" w16cid:durableId="2095349531">
    <w:abstractNumId w:val="22"/>
  </w:num>
  <w:num w:numId="48" w16cid:durableId="2027052001">
    <w:abstractNumId w:val="19"/>
  </w:num>
  <w:num w:numId="49" w16cid:durableId="171122242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AC"/>
    <w:rsid w:val="0000091C"/>
    <w:rsid w:val="00024A6C"/>
    <w:rsid w:val="00042201"/>
    <w:rsid w:val="00044853"/>
    <w:rsid w:val="000466B2"/>
    <w:rsid w:val="00064784"/>
    <w:rsid w:val="0006556A"/>
    <w:rsid w:val="0007081D"/>
    <w:rsid w:val="00081FDB"/>
    <w:rsid w:val="00082BBA"/>
    <w:rsid w:val="00086908"/>
    <w:rsid w:val="000958E4"/>
    <w:rsid w:val="000A4869"/>
    <w:rsid w:val="000B43FF"/>
    <w:rsid w:val="000C2439"/>
    <w:rsid w:val="000C2CB0"/>
    <w:rsid w:val="000C64FA"/>
    <w:rsid w:val="000E4FC2"/>
    <w:rsid w:val="000F46B1"/>
    <w:rsid w:val="00100E4F"/>
    <w:rsid w:val="00106DAF"/>
    <w:rsid w:val="00112613"/>
    <w:rsid w:val="00117C88"/>
    <w:rsid w:val="00120B85"/>
    <w:rsid w:val="00121D18"/>
    <w:rsid w:val="00127DDD"/>
    <w:rsid w:val="0013174B"/>
    <w:rsid w:val="00133C28"/>
    <w:rsid w:val="0013786A"/>
    <w:rsid w:val="00142945"/>
    <w:rsid w:val="00143813"/>
    <w:rsid w:val="001536E3"/>
    <w:rsid w:val="00154B93"/>
    <w:rsid w:val="00183D93"/>
    <w:rsid w:val="001A08A2"/>
    <w:rsid w:val="001A178C"/>
    <w:rsid w:val="001B5255"/>
    <w:rsid w:val="001F7AAC"/>
    <w:rsid w:val="00206028"/>
    <w:rsid w:val="002068A8"/>
    <w:rsid w:val="0021602C"/>
    <w:rsid w:val="00217F4C"/>
    <w:rsid w:val="00223451"/>
    <w:rsid w:val="00223ECE"/>
    <w:rsid w:val="00227CD0"/>
    <w:rsid w:val="00232413"/>
    <w:rsid w:val="00260D62"/>
    <w:rsid w:val="00263651"/>
    <w:rsid w:val="00267524"/>
    <w:rsid w:val="00281DDB"/>
    <w:rsid w:val="00282B14"/>
    <w:rsid w:val="00282BA6"/>
    <w:rsid w:val="00291099"/>
    <w:rsid w:val="002948CC"/>
    <w:rsid w:val="002A11BC"/>
    <w:rsid w:val="002B480B"/>
    <w:rsid w:val="002B5D57"/>
    <w:rsid w:val="002D09BE"/>
    <w:rsid w:val="002E2BFE"/>
    <w:rsid w:val="002E5A76"/>
    <w:rsid w:val="002F33B0"/>
    <w:rsid w:val="00301CCF"/>
    <w:rsid w:val="00310DE9"/>
    <w:rsid w:val="00331B30"/>
    <w:rsid w:val="00332A56"/>
    <w:rsid w:val="00342936"/>
    <w:rsid w:val="003472C0"/>
    <w:rsid w:val="00351603"/>
    <w:rsid w:val="003554A0"/>
    <w:rsid w:val="0037034A"/>
    <w:rsid w:val="00374B1F"/>
    <w:rsid w:val="00374FF5"/>
    <w:rsid w:val="00385AA4"/>
    <w:rsid w:val="003942BC"/>
    <w:rsid w:val="003943C1"/>
    <w:rsid w:val="003A4F0E"/>
    <w:rsid w:val="003B6B3E"/>
    <w:rsid w:val="003D2F82"/>
    <w:rsid w:val="003E4A95"/>
    <w:rsid w:val="003F0022"/>
    <w:rsid w:val="003F0031"/>
    <w:rsid w:val="003F3909"/>
    <w:rsid w:val="0040013A"/>
    <w:rsid w:val="00403CF8"/>
    <w:rsid w:val="00420A50"/>
    <w:rsid w:val="00421F4C"/>
    <w:rsid w:val="004371D7"/>
    <w:rsid w:val="00437EE6"/>
    <w:rsid w:val="00441594"/>
    <w:rsid w:val="00463AEE"/>
    <w:rsid w:val="00477F02"/>
    <w:rsid w:val="004811E7"/>
    <w:rsid w:val="004B51B1"/>
    <w:rsid w:val="004B596F"/>
    <w:rsid w:val="004C163C"/>
    <w:rsid w:val="004C182D"/>
    <w:rsid w:val="004D220F"/>
    <w:rsid w:val="00522BB0"/>
    <w:rsid w:val="00532961"/>
    <w:rsid w:val="00537336"/>
    <w:rsid w:val="00540D3C"/>
    <w:rsid w:val="005435D4"/>
    <w:rsid w:val="00546E5A"/>
    <w:rsid w:val="00550999"/>
    <w:rsid w:val="005617F8"/>
    <w:rsid w:val="0059768C"/>
    <w:rsid w:val="005A08CF"/>
    <w:rsid w:val="005A3039"/>
    <w:rsid w:val="005A570A"/>
    <w:rsid w:val="005A6FBA"/>
    <w:rsid w:val="005B19F2"/>
    <w:rsid w:val="005B2387"/>
    <w:rsid w:val="005B2452"/>
    <w:rsid w:val="005D167E"/>
    <w:rsid w:val="005D17A0"/>
    <w:rsid w:val="005D6A9F"/>
    <w:rsid w:val="005D7914"/>
    <w:rsid w:val="005E306D"/>
    <w:rsid w:val="005F61F6"/>
    <w:rsid w:val="0061060E"/>
    <w:rsid w:val="00615CAE"/>
    <w:rsid w:val="00626082"/>
    <w:rsid w:val="006264FA"/>
    <w:rsid w:val="00630B44"/>
    <w:rsid w:val="006358A5"/>
    <w:rsid w:val="006534A9"/>
    <w:rsid w:val="00671AB0"/>
    <w:rsid w:val="0067266B"/>
    <w:rsid w:val="0068014D"/>
    <w:rsid w:val="0068042E"/>
    <w:rsid w:val="0068636B"/>
    <w:rsid w:val="00686935"/>
    <w:rsid w:val="006976D4"/>
    <w:rsid w:val="006A1E9A"/>
    <w:rsid w:val="006A3919"/>
    <w:rsid w:val="006B2D37"/>
    <w:rsid w:val="006B4297"/>
    <w:rsid w:val="006C2EFD"/>
    <w:rsid w:val="006C7DE9"/>
    <w:rsid w:val="006E35D0"/>
    <w:rsid w:val="006E3DC9"/>
    <w:rsid w:val="006F11BE"/>
    <w:rsid w:val="00700192"/>
    <w:rsid w:val="00701365"/>
    <w:rsid w:val="00727EF7"/>
    <w:rsid w:val="00732205"/>
    <w:rsid w:val="00764223"/>
    <w:rsid w:val="00771AD7"/>
    <w:rsid w:val="00771F84"/>
    <w:rsid w:val="00774F07"/>
    <w:rsid w:val="0078167D"/>
    <w:rsid w:val="007828A5"/>
    <w:rsid w:val="0078533E"/>
    <w:rsid w:val="007944F1"/>
    <w:rsid w:val="00797EC6"/>
    <w:rsid w:val="007B21A3"/>
    <w:rsid w:val="007B5008"/>
    <w:rsid w:val="007F3370"/>
    <w:rsid w:val="007F3FD8"/>
    <w:rsid w:val="008046F2"/>
    <w:rsid w:val="008069DC"/>
    <w:rsid w:val="00812A33"/>
    <w:rsid w:val="00823016"/>
    <w:rsid w:val="0083424F"/>
    <w:rsid w:val="00835621"/>
    <w:rsid w:val="00841A48"/>
    <w:rsid w:val="00843AF6"/>
    <w:rsid w:val="0084623C"/>
    <w:rsid w:val="00847C87"/>
    <w:rsid w:val="008569B9"/>
    <w:rsid w:val="00877EA3"/>
    <w:rsid w:val="0088685F"/>
    <w:rsid w:val="00895550"/>
    <w:rsid w:val="00896402"/>
    <w:rsid w:val="008A66FA"/>
    <w:rsid w:val="008B3566"/>
    <w:rsid w:val="008C446A"/>
    <w:rsid w:val="008D3212"/>
    <w:rsid w:val="008E20CE"/>
    <w:rsid w:val="008F6AFD"/>
    <w:rsid w:val="00905F53"/>
    <w:rsid w:val="009106DB"/>
    <w:rsid w:val="00911E07"/>
    <w:rsid w:val="00916ED4"/>
    <w:rsid w:val="0091792A"/>
    <w:rsid w:val="00921A52"/>
    <w:rsid w:val="00935E9A"/>
    <w:rsid w:val="009567A1"/>
    <w:rsid w:val="00963CDE"/>
    <w:rsid w:val="00966846"/>
    <w:rsid w:val="00970251"/>
    <w:rsid w:val="00972A52"/>
    <w:rsid w:val="00974048"/>
    <w:rsid w:val="009860C5"/>
    <w:rsid w:val="00990C68"/>
    <w:rsid w:val="009B1E8A"/>
    <w:rsid w:val="009B3D8F"/>
    <w:rsid w:val="009B62B7"/>
    <w:rsid w:val="009B76C7"/>
    <w:rsid w:val="009F0D27"/>
    <w:rsid w:val="009F4154"/>
    <w:rsid w:val="00A00F73"/>
    <w:rsid w:val="00A02CC5"/>
    <w:rsid w:val="00A0608F"/>
    <w:rsid w:val="00A114EC"/>
    <w:rsid w:val="00A25F72"/>
    <w:rsid w:val="00A30623"/>
    <w:rsid w:val="00A320E8"/>
    <w:rsid w:val="00A41419"/>
    <w:rsid w:val="00A50479"/>
    <w:rsid w:val="00A51599"/>
    <w:rsid w:val="00A62E61"/>
    <w:rsid w:val="00A7291D"/>
    <w:rsid w:val="00A76782"/>
    <w:rsid w:val="00A76CA9"/>
    <w:rsid w:val="00A81F6D"/>
    <w:rsid w:val="00A879E6"/>
    <w:rsid w:val="00A94651"/>
    <w:rsid w:val="00A97865"/>
    <w:rsid w:val="00AA0B19"/>
    <w:rsid w:val="00AA4933"/>
    <w:rsid w:val="00AC1E24"/>
    <w:rsid w:val="00AC25B8"/>
    <w:rsid w:val="00AD5DD0"/>
    <w:rsid w:val="00AD7FBD"/>
    <w:rsid w:val="00AE13FA"/>
    <w:rsid w:val="00AE16CD"/>
    <w:rsid w:val="00AF0AA6"/>
    <w:rsid w:val="00B06353"/>
    <w:rsid w:val="00B15490"/>
    <w:rsid w:val="00B21480"/>
    <w:rsid w:val="00B37353"/>
    <w:rsid w:val="00B55367"/>
    <w:rsid w:val="00B65BC9"/>
    <w:rsid w:val="00B81E0E"/>
    <w:rsid w:val="00BC7916"/>
    <w:rsid w:val="00BD0656"/>
    <w:rsid w:val="00BD5681"/>
    <w:rsid w:val="00BF3715"/>
    <w:rsid w:val="00BF7F9E"/>
    <w:rsid w:val="00C00EA8"/>
    <w:rsid w:val="00C063E2"/>
    <w:rsid w:val="00C130C0"/>
    <w:rsid w:val="00C1690B"/>
    <w:rsid w:val="00C20E16"/>
    <w:rsid w:val="00C34109"/>
    <w:rsid w:val="00C35CC1"/>
    <w:rsid w:val="00C44996"/>
    <w:rsid w:val="00C45D8E"/>
    <w:rsid w:val="00C52E7C"/>
    <w:rsid w:val="00C84CB0"/>
    <w:rsid w:val="00C93D72"/>
    <w:rsid w:val="00C97C82"/>
    <w:rsid w:val="00CB1929"/>
    <w:rsid w:val="00CB7F43"/>
    <w:rsid w:val="00CD3094"/>
    <w:rsid w:val="00CE1C7C"/>
    <w:rsid w:val="00CF1F97"/>
    <w:rsid w:val="00CF45C4"/>
    <w:rsid w:val="00CF5460"/>
    <w:rsid w:val="00D27B66"/>
    <w:rsid w:val="00D32D19"/>
    <w:rsid w:val="00D4451D"/>
    <w:rsid w:val="00D618A2"/>
    <w:rsid w:val="00D71246"/>
    <w:rsid w:val="00D73857"/>
    <w:rsid w:val="00D7524E"/>
    <w:rsid w:val="00D770B5"/>
    <w:rsid w:val="00D82C4A"/>
    <w:rsid w:val="00D94259"/>
    <w:rsid w:val="00DA09CC"/>
    <w:rsid w:val="00DB5D05"/>
    <w:rsid w:val="00DC7636"/>
    <w:rsid w:val="00DD0DCB"/>
    <w:rsid w:val="00DD443D"/>
    <w:rsid w:val="00DD79E1"/>
    <w:rsid w:val="00E0248F"/>
    <w:rsid w:val="00E02E8F"/>
    <w:rsid w:val="00E042F1"/>
    <w:rsid w:val="00E131D9"/>
    <w:rsid w:val="00E16F5F"/>
    <w:rsid w:val="00E42C4D"/>
    <w:rsid w:val="00E42CB8"/>
    <w:rsid w:val="00E572B9"/>
    <w:rsid w:val="00E60396"/>
    <w:rsid w:val="00E7551E"/>
    <w:rsid w:val="00E95AC5"/>
    <w:rsid w:val="00E96AF6"/>
    <w:rsid w:val="00EA26C2"/>
    <w:rsid w:val="00EA67A4"/>
    <w:rsid w:val="00EA7AB5"/>
    <w:rsid w:val="00EB0FA9"/>
    <w:rsid w:val="00EB6A01"/>
    <w:rsid w:val="00EB7DE2"/>
    <w:rsid w:val="00EC026B"/>
    <w:rsid w:val="00ED299B"/>
    <w:rsid w:val="00ED371C"/>
    <w:rsid w:val="00ED4AA3"/>
    <w:rsid w:val="00EE04FD"/>
    <w:rsid w:val="00EE162E"/>
    <w:rsid w:val="00EF692E"/>
    <w:rsid w:val="00F0585C"/>
    <w:rsid w:val="00F37FF2"/>
    <w:rsid w:val="00F55F4C"/>
    <w:rsid w:val="00F63B49"/>
    <w:rsid w:val="00F74B54"/>
    <w:rsid w:val="00F819CD"/>
    <w:rsid w:val="00F91DCF"/>
    <w:rsid w:val="00FA2135"/>
    <w:rsid w:val="00FB1DD0"/>
    <w:rsid w:val="00FB2439"/>
    <w:rsid w:val="00FB3B62"/>
    <w:rsid w:val="00FB5F60"/>
    <w:rsid w:val="00FD16DF"/>
    <w:rsid w:val="00FE492F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50E9EAFC"/>
  <w15:docId w15:val="{4B4A1861-CEB9-4D61-A4CD-E4D3DB5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1FDB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905F53"/>
    <w:pPr>
      <w:keepNext/>
      <w:spacing w:before="240" w:after="60"/>
      <w:outlineLvl w:val="0"/>
    </w:pPr>
    <w:rPr>
      <w:rFonts w:ascii="Arial" w:hAnsi="Arial"/>
      <w:b/>
      <w:color w:val="333333"/>
      <w:sz w:val="28"/>
      <w:szCs w:val="26"/>
    </w:rPr>
  </w:style>
  <w:style w:type="paragraph" w:styleId="Heading2">
    <w:name w:val="heading 2"/>
    <w:basedOn w:val="Normal"/>
    <w:next w:val="Normal"/>
    <w:qFormat/>
    <w:rsid w:val="00905F53"/>
    <w:pPr>
      <w:keepNext/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905F53"/>
    <w:pPr>
      <w:keepNext/>
      <w:spacing w:before="240" w:after="60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83424F"/>
    <w:pPr>
      <w:keepNext/>
      <w:spacing w:before="240" w:after="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5D791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1AB0"/>
    <w:rPr>
      <w:rFonts w:ascii="Tahoma" w:hAnsi="Tahoma" w:cs="Tahoma"/>
      <w:sz w:val="16"/>
      <w:szCs w:val="16"/>
    </w:rPr>
  </w:style>
  <w:style w:type="character" w:styleId="Hyperlink">
    <w:name w:val="Hyperlink"/>
    <w:rsid w:val="005D7914"/>
    <w:rPr>
      <w:color w:val="0000FF"/>
      <w:u w:val="none"/>
    </w:rPr>
  </w:style>
  <w:style w:type="paragraph" w:styleId="Header">
    <w:name w:val="header"/>
    <w:basedOn w:val="Normal"/>
    <w:rsid w:val="005D7914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5D7914"/>
    <w:pPr>
      <w:tabs>
        <w:tab w:val="center" w:pos="4320"/>
        <w:tab w:val="right" w:pos="8640"/>
      </w:tabs>
      <w:jc w:val="right"/>
    </w:pPr>
    <w:rPr>
      <w:rFonts w:ascii="Arial" w:hAnsi="Arial"/>
      <w:color w:val="000080"/>
      <w:sz w:val="16"/>
    </w:rPr>
  </w:style>
  <w:style w:type="table" w:styleId="TableGrid">
    <w:name w:val="Table Grid"/>
    <w:basedOn w:val="TableNormal"/>
    <w:uiPriority w:val="59"/>
    <w:rsid w:val="00437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811E7"/>
    <w:pPr>
      <w:outlineLvl w:val="0"/>
    </w:pPr>
    <w:rPr>
      <w:rFonts w:ascii="Verdana" w:hAnsi="Verdana"/>
      <w:color w:val="333333"/>
      <w:kern w:val="28"/>
      <w:sz w:val="38"/>
      <w:szCs w:val="38"/>
    </w:rPr>
  </w:style>
  <w:style w:type="character" w:styleId="PageNumber">
    <w:name w:val="page number"/>
    <w:basedOn w:val="DefaultParagraphFont"/>
    <w:rsid w:val="005D7914"/>
  </w:style>
  <w:style w:type="paragraph" w:styleId="TOC1">
    <w:name w:val="toc 1"/>
    <w:basedOn w:val="Normal"/>
    <w:next w:val="Normal"/>
    <w:autoRedefine/>
    <w:semiHidden/>
    <w:rsid w:val="005D7914"/>
    <w:pPr>
      <w:spacing w:before="120"/>
    </w:pPr>
    <w:rPr>
      <w:rFonts w:ascii="Arial" w:hAnsi="Arial"/>
      <w:b/>
      <w:smallCaps/>
      <w:sz w:val="20"/>
    </w:rPr>
  </w:style>
  <w:style w:type="paragraph" w:styleId="TOC2">
    <w:name w:val="toc 2"/>
    <w:basedOn w:val="Normal"/>
    <w:next w:val="Normal"/>
    <w:autoRedefine/>
    <w:semiHidden/>
    <w:rsid w:val="005D7914"/>
    <w:pPr>
      <w:spacing w:before="120"/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semiHidden/>
    <w:rsid w:val="005D7914"/>
    <w:pPr>
      <w:ind w:left="734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5D7914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5D7914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5D7914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5D7914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5D7914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5D7914"/>
    <w:pPr>
      <w:ind w:left="1760"/>
    </w:pPr>
    <w:rPr>
      <w:sz w:val="20"/>
    </w:rPr>
  </w:style>
  <w:style w:type="character" w:customStyle="1" w:styleId="NormalArialBold">
    <w:name w:val="Normal Arial Bold"/>
    <w:rsid w:val="000C2439"/>
    <w:rPr>
      <w:rFonts w:ascii="Arial" w:hAnsi="Arial"/>
      <w:b/>
      <w:bCs/>
      <w:sz w:val="20"/>
    </w:rPr>
  </w:style>
  <w:style w:type="paragraph" w:styleId="BodyText">
    <w:name w:val="Body Text"/>
    <w:basedOn w:val="Normal"/>
    <w:rsid w:val="005D7914"/>
    <w:rPr>
      <w:i/>
      <w:iCs/>
    </w:rPr>
  </w:style>
  <w:style w:type="paragraph" w:customStyle="1" w:styleId="TableHeader">
    <w:name w:val="Table Header"/>
    <w:basedOn w:val="Normal"/>
    <w:rsid w:val="005D7914"/>
    <w:rPr>
      <w:rFonts w:ascii="Arial Black" w:hAnsi="Arial Black"/>
    </w:rPr>
  </w:style>
  <w:style w:type="character" w:customStyle="1" w:styleId="TableNormal1Char">
    <w:name w:val="Table Normal1 Char"/>
    <w:link w:val="TableNormal1"/>
    <w:rsid w:val="003F3909"/>
    <w:rPr>
      <w:szCs w:val="24"/>
      <w:lang w:val="en-AU" w:eastAsia="en-US" w:bidi="ar-SA"/>
    </w:rPr>
  </w:style>
  <w:style w:type="character" w:styleId="FollowedHyperlink">
    <w:name w:val="FollowedHyperlink"/>
    <w:rsid w:val="005D7914"/>
    <w:rPr>
      <w:color w:val="800080"/>
      <w:u w:val="none"/>
    </w:rPr>
  </w:style>
  <w:style w:type="paragraph" w:customStyle="1" w:styleId="TableHeading1">
    <w:name w:val="Table Heading 1"/>
    <w:basedOn w:val="Normal"/>
    <w:rsid w:val="00C35CC1"/>
    <w:rPr>
      <w:rFonts w:ascii="Arial" w:hAnsi="Arial"/>
      <w:b/>
      <w:sz w:val="20"/>
    </w:rPr>
  </w:style>
  <w:style w:type="paragraph" w:customStyle="1" w:styleId="TableNormal1">
    <w:name w:val="Table Normal1"/>
    <w:basedOn w:val="Header"/>
    <w:link w:val="TableNormal1Char"/>
    <w:rsid w:val="003F3909"/>
    <w:pPr>
      <w:tabs>
        <w:tab w:val="clear" w:pos="4320"/>
        <w:tab w:val="clear" w:pos="8640"/>
      </w:tabs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BD5681"/>
    <w:rPr>
      <w:b/>
      <w:bCs/>
      <w:sz w:val="20"/>
      <w:szCs w:val="20"/>
    </w:rPr>
  </w:style>
  <w:style w:type="paragraph" w:styleId="z-BottomofForm">
    <w:name w:val="HTML Bottom of Form"/>
    <w:basedOn w:val="Normal"/>
    <w:next w:val="Normal"/>
    <w:hidden/>
    <w:rsid w:val="005D791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  <w:lang w:val="en-US"/>
    </w:rPr>
  </w:style>
  <w:style w:type="character" w:styleId="CommentReference">
    <w:name w:val="annotation reference"/>
    <w:semiHidden/>
    <w:rsid w:val="005D7914"/>
    <w:rPr>
      <w:sz w:val="16"/>
      <w:szCs w:val="16"/>
    </w:rPr>
  </w:style>
  <w:style w:type="character" w:customStyle="1" w:styleId="InstructionNote">
    <w:name w:val="InstructionNote"/>
    <w:rsid w:val="005D7914"/>
    <w:rPr>
      <w:b/>
      <w:u w:val="single"/>
    </w:rPr>
  </w:style>
  <w:style w:type="paragraph" w:styleId="CommentText">
    <w:name w:val="annotation text"/>
    <w:basedOn w:val="Normal"/>
    <w:link w:val="CommentTextChar"/>
    <w:semiHidden/>
    <w:rsid w:val="005D7914"/>
    <w:rPr>
      <w:sz w:val="20"/>
    </w:rPr>
  </w:style>
  <w:style w:type="paragraph" w:customStyle="1" w:styleId="TitleSecondary">
    <w:name w:val="Title Secondary"/>
    <w:basedOn w:val="Normal"/>
    <w:rsid w:val="00AD5DD0"/>
    <w:pPr>
      <w:jc w:val="right"/>
    </w:pPr>
    <w:rPr>
      <w:rFonts w:ascii="Verdana" w:hAnsi="Verdana"/>
      <w:sz w:val="28"/>
      <w:szCs w:val="20"/>
    </w:rPr>
  </w:style>
  <w:style w:type="character" w:customStyle="1" w:styleId="CommentTextChar">
    <w:name w:val="Comment Text Char"/>
    <w:link w:val="CommentText"/>
    <w:semiHidden/>
    <w:rsid w:val="008F6AFD"/>
    <w:rPr>
      <w:szCs w:val="24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1365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01365"/>
    <w:rPr>
      <w:b/>
      <w:bCs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5A6F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500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291099"/>
    <w:rPr>
      <w:rFonts w:ascii="Arial" w:hAnsi="Arial"/>
      <w:color w:val="000080"/>
      <w:sz w:val="16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b28\Application%20Data\Microsoft\Templates\Short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7FB1-2A9A-481F-9BBA-6200D8CD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Doc.dot</Template>
  <TotalTime>44</TotalTime>
  <Pages>2</Pages>
  <Words>232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Goes here</vt:lpstr>
    </vt:vector>
  </TitlesOfParts>
  <Company>University of Canterbury</Company>
  <LinksUpToDate>false</LinksUpToDate>
  <CharactersWithSpaces>1835</CharactersWithSpaces>
  <SharedDoc>false</SharedDoc>
  <HLinks>
    <vt:vector size="6" baseType="variant"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http://www.education.canterbury.ac.nz/postgrad/thesis-students.shtml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Goes here</dc:title>
  <dc:creator>pkb28</dc:creator>
  <cp:lastModifiedBy>Sarah Petersen</cp:lastModifiedBy>
  <cp:revision>6</cp:revision>
  <cp:lastPrinted>2022-08-10T00:51:00Z</cp:lastPrinted>
  <dcterms:created xsi:type="dcterms:W3CDTF">2022-08-09T02:12:00Z</dcterms:created>
  <dcterms:modified xsi:type="dcterms:W3CDTF">2022-08-10T00:59:00Z</dcterms:modified>
</cp:coreProperties>
</file>