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</w:tblGrid>
      <w:tr w:rsidR="003870A8" w:rsidRPr="00386D6B" w14:paraId="5C19B0F2" w14:textId="77777777" w:rsidTr="00386D6B">
        <w:trPr>
          <w:trHeight w:val="1134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46453" w14:textId="77777777" w:rsidR="003870A8" w:rsidRPr="002177DD" w:rsidRDefault="009D7976" w:rsidP="0021267C">
            <w:pPr>
              <w:pStyle w:val="TitleSecondary"/>
              <w:jc w:val="both"/>
              <w:rPr>
                <w:rFonts w:ascii="Arial" w:hAnsi="Arial" w:cs="Arial"/>
                <w:sz w:val="36"/>
                <w:szCs w:val="36"/>
                <w:lang w:val="en-NZ"/>
              </w:rPr>
            </w:pPr>
            <w:r>
              <w:rPr>
                <w:rFonts w:ascii="Arial" w:hAnsi="Arial" w:cs="Arial"/>
                <w:sz w:val="36"/>
                <w:szCs w:val="36"/>
                <w:lang w:val="en-NZ"/>
              </w:rPr>
              <w:t>Examinations Office</w:t>
            </w:r>
          </w:p>
        </w:tc>
      </w:tr>
    </w:tbl>
    <w:p w14:paraId="60A62A39" w14:textId="77777777" w:rsidR="003870A8" w:rsidRPr="00692A55" w:rsidRDefault="003870A8" w:rsidP="0021267C">
      <w:pPr>
        <w:jc w:val="both"/>
        <w:rPr>
          <w:rFonts w:ascii="Arial" w:hAnsi="Arial" w:cs="Arial"/>
          <w:sz w:val="18"/>
          <w:szCs w:val="18"/>
        </w:rPr>
      </w:pPr>
    </w:p>
    <w:p w14:paraId="61AEC5A4" w14:textId="77777777" w:rsidR="009D4D48" w:rsidRPr="00692A55" w:rsidRDefault="009D4D48" w:rsidP="0021267C">
      <w:pPr>
        <w:jc w:val="both"/>
        <w:rPr>
          <w:rFonts w:ascii="Arial" w:hAnsi="Arial" w:cs="Arial"/>
          <w:sz w:val="18"/>
          <w:szCs w:val="18"/>
        </w:rPr>
      </w:pPr>
    </w:p>
    <w:p w14:paraId="08E104DD" w14:textId="77777777" w:rsidR="00F30313" w:rsidRPr="00692A55" w:rsidRDefault="00F30313" w:rsidP="0021267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1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927"/>
      </w:tblGrid>
      <w:tr w:rsidR="003870A8" w:rsidRPr="00386D6B" w14:paraId="5ECDE07B" w14:textId="77777777" w:rsidTr="00386D6B">
        <w:trPr>
          <w:trHeight w:val="851"/>
          <w:jc w:val="center"/>
        </w:trPr>
        <w:tc>
          <w:tcPr>
            <w:tcW w:w="11927" w:type="dxa"/>
            <w:shd w:val="clear" w:color="auto" w:fill="000000"/>
            <w:vAlign w:val="center"/>
          </w:tcPr>
          <w:p w14:paraId="3B84556C" w14:textId="77777777" w:rsidR="003870A8" w:rsidRPr="00386D6B" w:rsidRDefault="00D339E4" w:rsidP="00C5583F">
            <w:pPr>
              <w:tabs>
                <w:tab w:val="right" w:pos="10640"/>
              </w:tabs>
              <w:jc w:val="both"/>
              <w:rPr>
                <w:rFonts w:ascii="Arial" w:hAnsi="Arial" w:cs="Arial"/>
                <w:sz w:val="48"/>
                <w:szCs w:val="48"/>
              </w:rPr>
            </w:pPr>
            <w:r w:rsidRPr="00386D6B">
              <w:rPr>
                <w:rFonts w:ascii="Arial" w:hAnsi="Arial" w:cs="Arial"/>
                <w:sz w:val="48"/>
                <w:szCs w:val="48"/>
              </w:rPr>
              <w:tab/>
            </w:r>
            <w:r w:rsidR="00C5583F">
              <w:rPr>
                <w:rStyle w:val="TitleChar"/>
                <w:rFonts w:ascii="Arial" w:hAnsi="Arial" w:cs="Arial"/>
              </w:rPr>
              <w:t>Photocopy of a Formal</w:t>
            </w:r>
            <w:r w:rsidR="0021267C">
              <w:rPr>
                <w:rStyle w:val="TitleChar"/>
                <w:rFonts w:ascii="Arial" w:hAnsi="Arial" w:cs="Arial"/>
              </w:rPr>
              <w:t xml:space="preserve"> Examination</w:t>
            </w:r>
            <w:r w:rsidR="00C5583F">
              <w:rPr>
                <w:rStyle w:val="TitleChar"/>
                <w:rFonts w:ascii="Arial" w:hAnsi="Arial" w:cs="Arial"/>
              </w:rPr>
              <w:t xml:space="preserve"> Script</w:t>
            </w:r>
          </w:p>
        </w:tc>
      </w:tr>
    </w:tbl>
    <w:p w14:paraId="1B29BD21" w14:textId="77777777" w:rsidR="003870A8" w:rsidRPr="00692A55" w:rsidRDefault="003870A8" w:rsidP="0021267C">
      <w:pPr>
        <w:jc w:val="both"/>
        <w:rPr>
          <w:rFonts w:ascii="Arial" w:hAnsi="Arial" w:cs="Arial"/>
        </w:rPr>
      </w:pPr>
    </w:p>
    <w:p w14:paraId="2B496ACA" w14:textId="6D538245" w:rsidR="0021267C" w:rsidRDefault="0021267C" w:rsidP="0021267C">
      <w:pPr>
        <w:tabs>
          <w:tab w:val="left" w:pos="-720"/>
        </w:tabs>
        <w:suppressAutoHyphens/>
        <w:spacing w:before="40" w:after="40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Fee $</w:t>
      </w:r>
      <w:r w:rsidR="00E92BA3">
        <w:rPr>
          <w:rFonts w:ascii="Arial" w:hAnsi="Arial" w:cs="Arial"/>
          <w:smallCaps/>
        </w:rPr>
        <w:t>15</w:t>
      </w:r>
      <w:r>
        <w:rPr>
          <w:rFonts w:ascii="Arial" w:hAnsi="Arial" w:cs="Arial"/>
          <w:smallCaps/>
        </w:rPr>
        <w:t xml:space="preserve"> </w:t>
      </w:r>
      <w:r w:rsidR="00C5583F">
        <w:rPr>
          <w:rFonts w:ascii="Arial" w:hAnsi="Arial" w:cs="Arial"/>
          <w:smallCaps/>
        </w:rPr>
        <w:t>per Course (including gst)</w:t>
      </w:r>
    </w:p>
    <w:p w14:paraId="3A928C05" w14:textId="77777777" w:rsidR="00DB6806" w:rsidRPr="0021267C" w:rsidRDefault="00DB6806" w:rsidP="0021267C">
      <w:pPr>
        <w:tabs>
          <w:tab w:val="left" w:pos="-720"/>
        </w:tabs>
        <w:suppressAutoHyphens/>
        <w:spacing w:before="40" w:after="40"/>
        <w:jc w:val="both"/>
        <w:rPr>
          <w:rFonts w:ascii="Arial" w:hAnsi="Arial" w:cs="Arial"/>
          <w:b/>
          <w:smallCaps/>
        </w:rPr>
      </w:pPr>
    </w:p>
    <w:p w14:paraId="23125DFB" w14:textId="77777777" w:rsidR="00C5583F" w:rsidRDefault="00C5583F" w:rsidP="00C5583F">
      <w:pPr>
        <w:tabs>
          <w:tab w:val="left" w:pos="1440"/>
          <w:tab w:val="left" w:pos="9360"/>
        </w:tabs>
        <w:suppressAutoHyphens/>
        <w:spacing w:before="20" w:after="20"/>
        <w:rPr>
          <w:rFonts w:ascii="Arial" w:hAnsi="Arial" w:cs="Arial"/>
        </w:rPr>
      </w:pPr>
      <w:r>
        <w:rPr>
          <w:rFonts w:ascii="Arial" w:hAnsi="Arial" w:cs="Arial"/>
          <w:smallCaps/>
        </w:rPr>
        <w:t>Full Name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u w:val="single"/>
        </w:rPr>
        <w:tab/>
      </w:r>
    </w:p>
    <w:p w14:paraId="12AC2893" w14:textId="77777777" w:rsidR="00C5583F" w:rsidRDefault="00C5583F" w:rsidP="00C5583F">
      <w:pPr>
        <w:pStyle w:val="Header"/>
        <w:tabs>
          <w:tab w:val="left" w:pos="1440"/>
          <w:tab w:val="left" w:pos="9360"/>
        </w:tabs>
        <w:suppressAutoHyphens/>
        <w:spacing w:before="20" w:after="20"/>
        <w:rPr>
          <w:rFonts w:cs="Arial"/>
        </w:rPr>
      </w:pPr>
    </w:p>
    <w:p w14:paraId="719D4054" w14:textId="77777777" w:rsidR="00C5583F" w:rsidRDefault="00C5583F" w:rsidP="00C5583F">
      <w:pPr>
        <w:tabs>
          <w:tab w:val="left" w:pos="1440"/>
          <w:tab w:val="left" w:pos="4320"/>
        </w:tabs>
        <w:suppressAutoHyphens/>
        <w:spacing w:before="20" w:after="20"/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Student Number </w:t>
      </w:r>
      <w:r>
        <w:rPr>
          <w:rFonts w:ascii="Arial" w:hAnsi="Arial" w:cs="Arial"/>
          <w:u w:val="single"/>
        </w:rPr>
        <w:tab/>
      </w:r>
    </w:p>
    <w:p w14:paraId="38B9C7CF" w14:textId="77777777" w:rsidR="00C5583F" w:rsidRDefault="00C5583F" w:rsidP="00C5583F">
      <w:pPr>
        <w:tabs>
          <w:tab w:val="left" w:pos="-720"/>
        </w:tabs>
        <w:suppressAutoHyphens/>
        <w:spacing w:before="20" w:after="20"/>
        <w:rPr>
          <w:rFonts w:ascii="Arial" w:hAnsi="Arial" w:cs="Arial"/>
        </w:rPr>
      </w:pPr>
    </w:p>
    <w:p w14:paraId="4A331C40" w14:textId="77777777" w:rsidR="00C5583F" w:rsidRDefault="00C5583F" w:rsidP="00C5583F">
      <w:pPr>
        <w:tabs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  <w:r>
        <w:rPr>
          <w:rFonts w:ascii="Arial" w:hAnsi="Arial" w:cs="Arial"/>
          <w:smallCaps/>
        </w:rPr>
        <w:t>Course Code(s)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u w:val="single"/>
        </w:rPr>
        <w:tab/>
      </w:r>
    </w:p>
    <w:p w14:paraId="25CFAB1A" w14:textId="77777777" w:rsidR="00C5583F" w:rsidRDefault="00C5583F" w:rsidP="00C5583F">
      <w:pPr>
        <w:pStyle w:val="Header"/>
        <w:tabs>
          <w:tab w:val="left" w:pos="2880"/>
          <w:tab w:val="left" w:pos="7020"/>
        </w:tabs>
        <w:suppressAutoHyphens/>
        <w:spacing w:before="20" w:after="40"/>
        <w:rPr>
          <w:rFonts w:cs="Arial"/>
        </w:rPr>
      </w:pPr>
    </w:p>
    <w:p w14:paraId="2AE3D4D8" w14:textId="77777777" w:rsidR="00C5583F" w:rsidRDefault="00C5583F" w:rsidP="00C5583F">
      <w:pPr>
        <w:tabs>
          <w:tab w:val="left" w:pos="0"/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u w:val="single"/>
        </w:rPr>
        <w:tab/>
      </w:r>
    </w:p>
    <w:p w14:paraId="0169387E" w14:textId="77777777" w:rsidR="00C5583F" w:rsidRDefault="00C5583F" w:rsidP="00C5583F">
      <w:pPr>
        <w:tabs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</w:p>
    <w:p w14:paraId="3CA8DAF8" w14:textId="77777777" w:rsidR="00C5583F" w:rsidRDefault="00C5583F" w:rsidP="00C5583F">
      <w:pPr>
        <w:tabs>
          <w:tab w:val="left" w:pos="0"/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>
        <w:rPr>
          <w:rFonts w:ascii="Arial" w:hAnsi="Arial" w:cs="Arial"/>
          <w:u w:val="single"/>
        </w:rPr>
        <w:tab/>
      </w:r>
    </w:p>
    <w:p w14:paraId="34E5217B" w14:textId="77777777" w:rsidR="00C5583F" w:rsidRDefault="00C5583F" w:rsidP="00C5583F">
      <w:pPr>
        <w:tabs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</w:rPr>
      </w:pPr>
    </w:p>
    <w:p w14:paraId="55423244" w14:textId="77777777" w:rsidR="00C5583F" w:rsidRDefault="00C5583F" w:rsidP="00C5583F">
      <w:pPr>
        <w:tabs>
          <w:tab w:val="left" w:pos="0"/>
          <w:tab w:val="left" w:pos="2880"/>
          <w:tab w:val="left" w:pos="7020"/>
        </w:tabs>
        <w:suppressAutoHyphens/>
        <w:spacing w:before="20" w:after="4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4. </w:t>
      </w:r>
      <w:r>
        <w:rPr>
          <w:rFonts w:ascii="Arial" w:hAnsi="Arial" w:cs="Arial"/>
          <w:u w:val="single"/>
        </w:rPr>
        <w:tab/>
      </w:r>
    </w:p>
    <w:p w14:paraId="678F3896" w14:textId="77777777" w:rsidR="009E2068" w:rsidRPr="0021267C" w:rsidRDefault="00B100FB" w:rsidP="0021267C">
      <w:pPr>
        <w:tabs>
          <w:tab w:val="left" w:pos="8931"/>
        </w:tabs>
        <w:spacing w:after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90906" wp14:editId="776C1427">
                <wp:simplePos x="0" y="0"/>
                <wp:positionH relativeFrom="column">
                  <wp:posOffset>-110490</wp:posOffset>
                </wp:positionH>
                <wp:positionV relativeFrom="paragraph">
                  <wp:posOffset>334645</wp:posOffset>
                </wp:positionV>
                <wp:extent cx="6123940" cy="1190625"/>
                <wp:effectExtent l="0" t="0" r="101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EAD4F" w14:textId="77777777" w:rsidR="00B100FB" w:rsidRDefault="00B100FB" w:rsidP="00B100F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BB6D36" w14:textId="38DC8096" w:rsidR="00B100FB" w:rsidRDefault="00B100FB" w:rsidP="00B100F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up to three months after the publication of results any student may apply to the Examination</w:t>
                            </w:r>
                            <w:r w:rsidR="008D2AF2">
                              <w:rPr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Senior Coordinator for a copy of any final examination script submitted by that student. The application must be in writing and must be accompanied by the prescribed fee. Thereafter</w:t>
                            </w:r>
                            <w:r w:rsidR="00F45435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until the scripts are destroyed, a student may apply to the relevant Department/School to have their original script returned. Original scripts are returned free of charge. </w:t>
                            </w:r>
                          </w:p>
                          <w:p w14:paraId="5459B5B0" w14:textId="77777777" w:rsidR="00B100FB" w:rsidRDefault="00B100FB">
                            <w:pPr>
                              <w:spacing w:after="60" w:line="360" w:lineRule="auto"/>
                              <w:ind w:right="-2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90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26.35pt;width:482.2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">
                <v:textbox>
                  <w:txbxContent>
                    <w:p w14:paraId="1E2EAD4F" w14:textId="77777777" w:rsidR="00B100FB" w:rsidRDefault="00B100FB" w:rsidP="00B100F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FBB6D36" w14:textId="38DC8096" w:rsidR="00B100FB" w:rsidRDefault="00B100FB" w:rsidP="00B100F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up to three months after the publication of results any student may apply to the Examination</w:t>
                      </w:r>
                      <w:r w:rsidR="008D2AF2">
                        <w:rPr>
                          <w:sz w:val="20"/>
                          <w:szCs w:val="20"/>
                        </w:rPr>
                        <w:t xml:space="preserve">s </w:t>
                      </w:r>
                      <w:r>
                        <w:rPr>
                          <w:sz w:val="20"/>
                          <w:szCs w:val="20"/>
                        </w:rPr>
                        <w:t>Senior Coordinator for a copy of any final examination script submitted by that student. The application must be in writing and must be accompanied by the prescribed fee. Thereafter</w:t>
                      </w:r>
                      <w:r w:rsidR="00F45435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and until the scripts are destroyed, a student may apply to the relevant Department/School to have their original script returned. Original scripts are returned free of charge. </w:t>
                      </w:r>
                    </w:p>
                    <w:p w14:paraId="5459B5B0" w14:textId="77777777" w:rsidR="00B100FB" w:rsidRDefault="00B100FB">
                      <w:pPr>
                        <w:spacing w:after="60" w:line="360" w:lineRule="auto"/>
                        <w:ind w:right="-28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AC32E" w14:textId="77777777" w:rsidR="0080237E" w:rsidRDefault="0080237E" w:rsidP="0021267C">
      <w:pPr>
        <w:tabs>
          <w:tab w:val="left" w:pos="1440"/>
          <w:tab w:val="left" w:pos="9360"/>
        </w:tabs>
        <w:suppressAutoHyphens/>
        <w:spacing w:before="20" w:after="20"/>
        <w:jc w:val="both"/>
        <w:rPr>
          <w:rFonts w:ascii="Arial" w:hAnsi="Arial" w:cs="Arial"/>
          <w:b/>
          <w:sz w:val="20"/>
          <w:szCs w:val="20"/>
        </w:rPr>
      </w:pPr>
    </w:p>
    <w:p w14:paraId="0C9EC31C" w14:textId="77777777" w:rsidR="00264BA4" w:rsidRDefault="007C2E2E" w:rsidP="00264BA4">
      <w:pPr>
        <w:pStyle w:val="Default"/>
      </w:pPr>
      <w:r>
        <w:t>I would like the copy of my exam script to be posted/e-mailed to the address below:</w:t>
      </w:r>
    </w:p>
    <w:p w14:paraId="41AFC557" w14:textId="77777777" w:rsidR="007C2E2E" w:rsidRDefault="007C2E2E" w:rsidP="00264BA4">
      <w:pPr>
        <w:pStyle w:val="Default"/>
      </w:pPr>
    </w:p>
    <w:p w14:paraId="0F326EFA" w14:textId="77777777" w:rsidR="007C2E2E" w:rsidRDefault="007C2E2E" w:rsidP="00264BA4">
      <w:pPr>
        <w:pStyle w:val="Default"/>
      </w:pPr>
      <w:r>
        <w:t>_____________________________________________________________________</w:t>
      </w:r>
    </w:p>
    <w:p w14:paraId="1CD83487" w14:textId="77777777" w:rsidR="007C2E2E" w:rsidRDefault="007C2E2E" w:rsidP="00264BA4">
      <w:pPr>
        <w:pStyle w:val="Default"/>
      </w:pPr>
    </w:p>
    <w:p w14:paraId="2D63F25D" w14:textId="77777777" w:rsidR="00017010" w:rsidRDefault="00017010" w:rsidP="00264BA4">
      <w:pPr>
        <w:pStyle w:val="Default"/>
      </w:pPr>
    </w:p>
    <w:p w14:paraId="6E55B306" w14:textId="77777777" w:rsidR="00264BA4" w:rsidRDefault="00264BA4" w:rsidP="00264B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declare that I am, or have permission to act on behalf of, the person named above. </w:t>
      </w:r>
    </w:p>
    <w:p w14:paraId="68C1D3D4" w14:textId="77777777" w:rsidR="00264BA4" w:rsidRDefault="00264BA4" w:rsidP="00264BA4">
      <w:pPr>
        <w:pStyle w:val="Default"/>
        <w:rPr>
          <w:sz w:val="23"/>
          <w:szCs w:val="23"/>
        </w:rPr>
      </w:pPr>
    </w:p>
    <w:p w14:paraId="6EE86685" w14:textId="77777777" w:rsidR="00264BA4" w:rsidRDefault="00264BA4" w:rsidP="00264BA4">
      <w:pPr>
        <w:pStyle w:val="Default"/>
        <w:tabs>
          <w:tab w:val="left" w:pos="6379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  <w:r>
        <w:rPr>
          <w:sz w:val="23"/>
          <w:szCs w:val="23"/>
        </w:rPr>
        <w:tab/>
        <w:t>_______________________</w:t>
      </w:r>
    </w:p>
    <w:p w14:paraId="64B1FBD8" w14:textId="77777777" w:rsidR="00264BA4" w:rsidRDefault="00264BA4" w:rsidP="00B100FB">
      <w:pPr>
        <w:pStyle w:val="Default"/>
        <w:tabs>
          <w:tab w:val="left" w:pos="6379"/>
        </w:tabs>
      </w:pPr>
      <w:r>
        <w:t>Signature</w:t>
      </w:r>
      <w:r>
        <w:tab/>
        <w:t>Date</w:t>
      </w:r>
    </w:p>
    <w:p w14:paraId="1B176D4E" w14:textId="77777777" w:rsidR="00B100FB" w:rsidRPr="0021267C" w:rsidRDefault="007C2E2E" w:rsidP="00B100FB">
      <w:pPr>
        <w:pStyle w:val="Default"/>
        <w:tabs>
          <w:tab w:val="left" w:pos="6379"/>
        </w:tabs>
        <w:rPr>
          <w:b/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4E0871" wp14:editId="34A69CA9">
                <wp:simplePos x="0" y="0"/>
                <wp:positionH relativeFrom="column">
                  <wp:posOffset>-110490</wp:posOffset>
                </wp:positionH>
                <wp:positionV relativeFrom="paragraph">
                  <wp:posOffset>377825</wp:posOffset>
                </wp:positionV>
                <wp:extent cx="6123940" cy="1085850"/>
                <wp:effectExtent l="0" t="0" r="101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4EA6" w14:textId="77777777" w:rsidR="00B100FB" w:rsidRDefault="00B100FB" w:rsidP="00B100FB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881CE1" w14:textId="77777777" w:rsidR="00B100FB" w:rsidRPr="00C5583F" w:rsidRDefault="00B100FB" w:rsidP="00B100FB">
                            <w:pPr>
                              <w:spacing w:after="60" w:line="360" w:lineRule="auto"/>
                              <w:ind w:right="-28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583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Examinations Office use only:</w:t>
                            </w:r>
                          </w:p>
                          <w:p w14:paraId="75C8D720" w14:textId="77777777" w:rsidR="00B100FB" w:rsidRPr="00C5583F" w:rsidRDefault="00B100FB" w:rsidP="00B100FB">
                            <w:pPr>
                              <w:spacing w:after="60" w:line="360" w:lineRule="auto"/>
                              <w:ind w:right="-28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Requested from Department</w:t>
                            </w:r>
                            <w:r w:rsidRPr="00C55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t>__________________________</w:t>
                            </w:r>
                            <w:r w:rsidR="007C2E2E">
                              <w:t>______</w:t>
                            </w:r>
                          </w:p>
                          <w:p w14:paraId="34F1DC57" w14:textId="77777777" w:rsidR="00B100FB" w:rsidRDefault="007C2E2E" w:rsidP="00B100FB">
                            <w:pPr>
                              <w:spacing w:after="60" w:line="360" w:lineRule="auto"/>
                              <w:ind w:right="-288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Sent to student.</w:t>
                            </w:r>
                            <w:r w:rsidR="00B100FB">
                              <w:t xml:space="preserve">  __________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4951" id="_x0000_s1027" type="#_x0000_t202" style="position:absolute;margin-left:-8.7pt;margin-top:29.75pt;width:482.2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x8LAIAAFg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">
                <v:textbox>
                  <w:txbxContent>
                    <w:p w:rsidR="00B100FB" w:rsidRDefault="00B100FB" w:rsidP="00B100FB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B100FB" w:rsidRPr="00C5583F" w:rsidRDefault="00B100FB" w:rsidP="00B100FB">
                      <w:pPr>
                        <w:spacing w:after="60" w:line="360" w:lineRule="auto"/>
                        <w:ind w:right="-28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583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Examinations Office use only:</w:t>
                      </w:r>
                    </w:p>
                    <w:p w:rsidR="00B100FB" w:rsidRPr="00C5583F" w:rsidRDefault="00B100FB" w:rsidP="00B100FB">
                      <w:pPr>
                        <w:spacing w:after="60" w:line="360" w:lineRule="auto"/>
                        <w:ind w:right="-28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Requested from Department</w:t>
                      </w:r>
                      <w:r w:rsidRPr="00C558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t>__________________________</w:t>
                      </w:r>
                      <w:r w:rsidR="007C2E2E">
                        <w:t>______</w:t>
                      </w:r>
                    </w:p>
                    <w:p w:rsidR="00B100FB" w:rsidRDefault="007C2E2E" w:rsidP="00B100FB">
                      <w:pPr>
                        <w:spacing w:after="60" w:line="360" w:lineRule="auto"/>
                        <w:ind w:right="-288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Sent to student.</w:t>
                      </w:r>
                      <w:r w:rsidR="00B100FB">
                        <w:t xml:space="preserve">  __________</w:t>
                      </w:r>
                      <w: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00FB" w:rsidRPr="0021267C" w:rsidSect="00692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5608" w14:textId="77777777" w:rsidR="005A0C59" w:rsidRDefault="005A0C59">
      <w:r>
        <w:separator/>
      </w:r>
    </w:p>
  </w:endnote>
  <w:endnote w:type="continuationSeparator" w:id="0">
    <w:p w14:paraId="2D1FB796" w14:textId="77777777" w:rsidR="005A0C59" w:rsidRDefault="005A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DB21" w14:textId="77777777" w:rsidR="009E2BB1" w:rsidRDefault="009E2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4EF3" w14:textId="77777777" w:rsidR="00807173" w:rsidRDefault="00807173" w:rsidP="00807173">
    <w:pPr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Created: November 2010 (bma49) Last Modified: </w:t>
    </w:r>
    <w:r w:rsidR="005244C2">
      <w:rPr>
        <w:sz w:val="16"/>
        <w:szCs w:val="16"/>
        <w:lang w:val="en-NZ"/>
      </w:rPr>
      <w:t>December</w:t>
    </w:r>
    <w:r>
      <w:rPr>
        <w:sz w:val="16"/>
        <w:szCs w:val="16"/>
        <w:lang w:val="en-NZ"/>
      </w:rPr>
      <w:t xml:space="preserve"> </w:t>
    </w:r>
    <w:r w:rsidR="004D5499">
      <w:rPr>
        <w:sz w:val="16"/>
        <w:szCs w:val="16"/>
        <w:lang w:val="en-NZ"/>
      </w:rPr>
      <w:t>2013 (</w:t>
    </w:r>
    <w:r>
      <w:rPr>
        <w:sz w:val="16"/>
        <w:szCs w:val="16"/>
        <w:lang w:val="en-NZ"/>
      </w:rPr>
      <w:t xml:space="preserve">bma49) Page 1 </w:t>
    </w:r>
    <w:proofErr w:type="gramStart"/>
    <w:r>
      <w:rPr>
        <w:sz w:val="16"/>
        <w:szCs w:val="16"/>
        <w:lang w:val="en-NZ"/>
      </w:rPr>
      <w:t xml:space="preserve">of </w:t>
    </w:r>
    <w:r w:rsidR="00591DA9">
      <w:rPr>
        <w:sz w:val="16"/>
        <w:szCs w:val="16"/>
        <w:lang w:val="en-NZ"/>
      </w:rPr>
      <w:t xml:space="preserve"> </w:t>
    </w:r>
    <w:r>
      <w:rPr>
        <w:sz w:val="16"/>
        <w:szCs w:val="16"/>
        <w:lang w:val="en-NZ"/>
      </w:rPr>
      <w:t>2</w:t>
    </w:r>
    <w:proofErr w:type="gramEnd"/>
  </w:p>
  <w:p w14:paraId="2B30B192" w14:textId="77777777" w:rsidR="00692A55" w:rsidRDefault="00692A55" w:rsidP="009E6AE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154E5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154E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85B0" w14:textId="0C79125F" w:rsidR="00807173" w:rsidRDefault="00807173" w:rsidP="00807173">
    <w:pPr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Created: November 2010 (bma49) Last Modified: </w:t>
    </w:r>
    <w:r w:rsidR="00E92BA3">
      <w:rPr>
        <w:sz w:val="16"/>
        <w:szCs w:val="16"/>
        <w:lang w:val="en-NZ"/>
      </w:rPr>
      <w:t>August</w:t>
    </w:r>
    <w:r w:rsidR="00A1295C">
      <w:rPr>
        <w:sz w:val="16"/>
        <w:szCs w:val="16"/>
        <w:lang w:val="en-NZ"/>
      </w:rPr>
      <w:t xml:space="preserve"> 2021</w:t>
    </w:r>
    <w:r w:rsidR="004D5499">
      <w:rPr>
        <w:sz w:val="16"/>
        <w:szCs w:val="16"/>
        <w:lang w:val="en-NZ"/>
      </w:rPr>
      <w:t xml:space="preserve"> (</w:t>
    </w:r>
    <w:r>
      <w:rPr>
        <w:sz w:val="16"/>
        <w:szCs w:val="16"/>
        <w:lang w:val="en-NZ"/>
      </w:rPr>
      <w:t xml:space="preserve">bma49) Page 1 </w:t>
    </w:r>
    <w:r w:rsidR="00DB6806">
      <w:rPr>
        <w:sz w:val="16"/>
        <w:szCs w:val="16"/>
        <w:lang w:val="en-NZ"/>
      </w:rPr>
      <w:t>of 1</w:t>
    </w:r>
  </w:p>
  <w:p w14:paraId="6DF4787E" w14:textId="77777777" w:rsidR="00692A55" w:rsidRDefault="00692A55" w:rsidP="00373098">
    <w:pPr>
      <w:pStyle w:val="Footer"/>
      <w:tabs>
        <w:tab w:val="clear" w:pos="4320"/>
        <w:tab w:val="clear" w:pos="8640"/>
        <w:tab w:val="right" w:pos="9540"/>
      </w:tabs>
      <w:jc w:val="left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1295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1295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450E" w14:textId="77777777" w:rsidR="005A0C59" w:rsidRDefault="005A0C59">
      <w:r>
        <w:separator/>
      </w:r>
    </w:p>
  </w:footnote>
  <w:footnote w:type="continuationSeparator" w:id="0">
    <w:p w14:paraId="28E44355" w14:textId="77777777" w:rsidR="005A0C59" w:rsidRDefault="005A0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2BF3" w14:textId="77777777" w:rsidR="009E2BB1" w:rsidRDefault="009E2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8638" w14:textId="77777777" w:rsidR="009E2BB1" w:rsidRDefault="009E2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2C36" w14:textId="77777777" w:rsidR="00692A55" w:rsidRDefault="00264BA4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19ADB7C2" wp14:editId="386F39E9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6350"/>
          <wp:wrapNone/>
          <wp:docPr id="2" name="Picture 2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1E0D6E79" wp14:editId="0453CEBC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6350"/>
          <wp:wrapNone/>
          <wp:docPr id="1" name="Picture 1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124462">
    <w:abstractNumId w:val="2"/>
  </w:num>
  <w:num w:numId="2" w16cid:durableId="1034890384">
    <w:abstractNumId w:val="7"/>
  </w:num>
  <w:num w:numId="3" w16cid:durableId="936940">
    <w:abstractNumId w:val="19"/>
  </w:num>
  <w:num w:numId="4" w16cid:durableId="1540121008">
    <w:abstractNumId w:val="9"/>
  </w:num>
  <w:num w:numId="5" w16cid:durableId="1524633373">
    <w:abstractNumId w:val="1"/>
  </w:num>
  <w:num w:numId="6" w16cid:durableId="1527908145">
    <w:abstractNumId w:val="28"/>
  </w:num>
  <w:num w:numId="7" w16cid:durableId="1549099875">
    <w:abstractNumId w:val="0"/>
  </w:num>
  <w:num w:numId="8" w16cid:durableId="1874152607">
    <w:abstractNumId w:val="10"/>
  </w:num>
  <w:num w:numId="9" w16cid:durableId="679435215">
    <w:abstractNumId w:val="6"/>
  </w:num>
  <w:num w:numId="10" w16cid:durableId="2124567417">
    <w:abstractNumId w:val="21"/>
  </w:num>
  <w:num w:numId="11" w16cid:durableId="199326368">
    <w:abstractNumId w:val="26"/>
  </w:num>
  <w:num w:numId="12" w16cid:durableId="1741513952">
    <w:abstractNumId w:val="23"/>
  </w:num>
  <w:num w:numId="13" w16cid:durableId="1269970594">
    <w:abstractNumId w:val="20"/>
  </w:num>
  <w:num w:numId="14" w16cid:durableId="509220941">
    <w:abstractNumId w:val="29"/>
  </w:num>
  <w:num w:numId="15" w16cid:durableId="172425811">
    <w:abstractNumId w:val="11"/>
  </w:num>
  <w:num w:numId="16" w16cid:durableId="1404260008">
    <w:abstractNumId w:val="5"/>
  </w:num>
  <w:num w:numId="17" w16cid:durableId="860894813">
    <w:abstractNumId w:val="15"/>
  </w:num>
  <w:num w:numId="18" w16cid:durableId="321781852">
    <w:abstractNumId w:val="14"/>
  </w:num>
  <w:num w:numId="19" w16cid:durableId="1482425246">
    <w:abstractNumId w:val="13"/>
  </w:num>
  <w:num w:numId="20" w16cid:durableId="977108540">
    <w:abstractNumId w:val="4"/>
  </w:num>
  <w:num w:numId="21" w16cid:durableId="815299272">
    <w:abstractNumId w:val="12"/>
  </w:num>
  <w:num w:numId="22" w16cid:durableId="1565988983">
    <w:abstractNumId w:val="18"/>
  </w:num>
  <w:num w:numId="23" w16cid:durableId="1077442778">
    <w:abstractNumId w:val="27"/>
  </w:num>
  <w:num w:numId="24" w16cid:durableId="578028619">
    <w:abstractNumId w:val="24"/>
  </w:num>
  <w:num w:numId="25" w16cid:durableId="1229343620">
    <w:abstractNumId w:val="17"/>
  </w:num>
  <w:num w:numId="26" w16cid:durableId="667249806">
    <w:abstractNumId w:val="3"/>
  </w:num>
  <w:num w:numId="27" w16cid:durableId="1352802193">
    <w:abstractNumId w:val="8"/>
  </w:num>
  <w:num w:numId="28" w16cid:durableId="1388606151">
    <w:abstractNumId w:val="22"/>
  </w:num>
  <w:num w:numId="29" w16cid:durableId="731849097">
    <w:abstractNumId w:val="25"/>
  </w:num>
  <w:num w:numId="30" w16cid:durableId="770210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E2"/>
    <w:rsid w:val="00017010"/>
    <w:rsid w:val="00026D3C"/>
    <w:rsid w:val="0004538A"/>
    <w:rsid w:val="000636EA"/>
    <w:rsid w:val="000A04EF"/>
    <w:rsid w:val="000A3D2F"/>
    <w:rsid w:val="000B0507"/>
    <w:rsid w:val="000C56CA"/>
    <w:rsid w:val="0010785A"/>
    <w:rsid w:val="00112E1E"/>
    <w:rsid w:val="001460B3"/>
    <w:rsid w:val="00150CCD"/>
    <w:rsid w:val="001722FD"/>
    <w:rsid w:val="001A1962"/>
    <w:rsid w:val="001F23EB"/>
    <w:rsid w:val="0021267C"/>
    <w:rsid w:val="002177DD"/>
    <w:rsid w:val="002511D7"/>
    <w:rsid w:val="00264BA4"/>
    <w:rsid w:val="00350575"/>
    <w:rsid w:val="00352601"/>
    <w:rsid w:val="0036180C"/>
    <w:rsid w:val="00367A20"/>
    <w:rsid w:val="00373098"/>
    <w:rsid w:val="00386233"/>
    <w:rsid w:val="00386D6B"/>
    <w:rsid w:val="003870A8"/>
    <w:rsid w:val="00390C09"/>
    <w:rsid w:val="003A3CCC"/>
    <w:rsid w:val="003C7DC8"/>
    <w:rsid w:val="003E1F62"/>
    <w:rsid w:val="00424CC0"/>
    <w:rsid w:val="00462914"/>
    <w:rsid w:val="004638FD"/>
    <w:rsid w:val="004D2F6A"/>
    <w:rsid w:val="004D5499"/>
    <w:rsid w:val="004E5C0C"/>
    <w:rsid w:val="004F7396"/>
    <w:rsid w:val="00515B55"/>
    <w:rsid w:val="005244C2"/>
    <w:rsid w:val="005249A3"/>
    <w:rsid w:val="00533069"/>
    <w:rsid w:val="00545F76"/>
    <w:rsid w:val="00572F64"/>
    <w:rsid w:val="00577091"/>
    <w:rsid w:val="00591DA9"/>
    <w:rsid w:val="005A0C59"/>
    <w:rsid w:val="005C1A27"/>
    <w:rsid w:val="005C3FCB"/>
    <w:rsid w:val="006009BB"/>
    <w:rsid w:val="006154E5"/>
    <w:rsid w:val="00622132"/>
    <w:rsid w:val="006226DC"/>
    <w:rsid w:val="00624DAE"/>
    <w:rsid w:val="00640C60"/>
    <w:rsid w:val="0066089F"/>
    <w:rsid w:val="00670AEA"/>
    <w:rsid w:val="00692A55"/>
    <w:rsid w:val="006D291C"/>
    <w:rsid w:val="006D3194"/>
    <w:rsid w:val="00705A9D"/>
    <w:rsid w:val="00736E64"/>
    <w:rsid w:val="00747411"/>
    <w:rsid w:val="00781C42"/>
    <w:rsid w:val="00793D45"/>
    <w:rsid w:val="007A40FA"/>
    <w:rsid w:val="007C2E2E"/>
    <w:rsid w:val="007C5EE5"/>
    <w:rsid w:val="007D1116"/>
    <w:rsid w:val="007E01E2"/>
    <w:rsid w:val="007E6CE2"/>
    <w:rsid w:val="0080237E"/>
    <w:rsid w:val="00807173"/>
    <w:rsid w:val="008159D3"/>
    <w:rsid w:val="00824183"/>
    <w:rsid w:val="008363C7"/>
    <w:rsid w:val="00845442"/>
    <w:rsid w:val="008678DF"/>
    <w:rsid w:val="0088523B"/>
    <w:rsid w:val="008C76FA"/>
    <w:rsid w:val="008D2AF2"/>
    <w:rsid w:val="00960B88"/>
    <w:rsid w:val="009A0069"/>
    <w:rsid w:val="009A36C2"/>
    <w:rsid w:val="009B0938"/>
    <w:rsid w:val="009D4D48"/>
    <w:rsid w:val="009D7976"/>
    <w:rsid w:val="009E2068"/>
    <w:rsid w:val="009E2BB1"/>
    <w:rsid w:val="009E6AEC"/>
    <w:rsid w:val="00A053E1"/>
    <w:rsid w:val="00A1295C"/>
    <w:rsid w:val="00A14A6F"/>
    <w:rsid w:val="00A25BFB"/>
    <w:rsid w:val="00A315CF"/>
    <w:rsid w:val="00A4158B"/>
    <w:rsid w:val="00A61340"/>
    <w:rsid w:val="00A91EAB"/>
    <w:rsid w:val="00AA7075"/>
    <w:rsid w:val="00AC1416"/>
    <w:rsid w:val="00AD756D"/>
    <w:rsid w:val="00AE309B"/>
    <w:rsid w:val="00B100FB"/>
    <w:rsid w:val="00B26D45"/>
    <w:rsid w:val="00B35F67"/>
    <w:rsid w:val="00B46A4F"/>
    <w:rsid w:val="00B94C84"/>
    <w:rsid w:val="00B9561B"/>
    <w:rsid w:val="00BB7D20"/>
    <w:rsid w:val="00BC096E"/>
    <w:rsid w:val="00BD5752"/>
    <w:rsid w:val="00C21AF3"/>
    <w:rsid w:val="00C523CC"/>
    <w:rsid w:val="00C5583F"/>
    <w:rsid w:val="00CC2A42"/>
    <w:rsid w:val="00CC52C8"/>
    <w:rsid w:val="00D01C89"/>
    <w:rsid w:val="00D14891"/>
    <w:rsid w:val="00D15DC9"/>
    <w:rsid w:val="00D339E4"/>
    <w:rsid w:val="00D53CAC"/>
    <w:rsid w:val="00D5416E"/>
    <w:rsid w:val="00D70E5E"/>
    <w:rsid w:val="00D73875"/>
    <w:rsid w:val="00D74B0D"/>
    <w:rsid w:val="00D94A9E"/>
    <w:rsid w:val="00D950F4"/>
    <w:rsid w:val="00DB6806"/>
    <w:rsid w:val="00DC779C"/>
    <w:rsid w:val="00E246FB"/>
    <w:rsid w:val="00E32187"/>
    <w:rsid w:val="00E427DE"/>
    <w:rsid w:val="00E4562F"/>
    <w:rsid w:val="00E5319F"/>
    <w:rsid w:val="00E92BA3"/>
    <w:rsid w:val="00EB101F"/>
    <w:rsid w:val="00EC001D"/>
    <w:rsid w:val="00ED09A7"/>
    <w:rsid w:val="00ED168E"/>
    <w:rsid w:val="00ED53CC"/>
    <w:rsid w:val="00F01ACC"/>
    <w:rsid w:val="00F30313"/>
    <w:rsid w:val="00F32A1B"/>
    <w:rsid w:val="00F45435"/>
    <w:rsid w:val="00F60854"/>
    <w:rsid w:val="00F61BF8"/>
    <w:rsid w:val="00F728A1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879652"/>
  <w15:docId w15:val="{003C03FB-2880-477F-9704-3D66D734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F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112E1E"/>
    <w:pPr>
      <w:keepNext/>
      <w:pBdr>
        <w:bottom w:val="single" w:sz="4" w:space="1" w:color="auto"/>
      </w:pBdr>
      <w:spacing w:before="240" w:after="60"/>
      <w:outlineLvl w:val="0"/>
    </w:pPr>
    <w:rPr>
      <w:rFonts w:ascii="Arial" w:hAnsi="Arial"/>
      <w:b/>
      <w:color w:val="333333"/>
      <w:sz w:val="32"/>
      <w:szCs w:val="32"/>
    </w:rPr>
  </w:style>
  <w:style w:type="paragraph" w:styleId="Heading2">
    <w:name w:val="heading 2"/>
    <w:basedOn w:val="Normal"/>
    <w:next w:val="Normal"/>
    <w:qFormat/>
    <w:rsid w:val="00F32A1B"/>
    <w:pPr>
      <w:keepNext/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32A1B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F32A1B"/>
    <w:pPr>
      <w:keepNext/>
      <w:spacing w:before="240" w:after="60" w:line="288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F32A1B"/>
    <w:pPr>
      <w:keepNext/>
      <w:spacing w:line="264" w:lineRule="auto"/>
      <w:outlineLvl w:val="4"/>
    </w:pPr>
    <w:rPr>
      <w:rFonts w:ascii="Arial" w:hAnsi="Arial"/>
      <w:b/>
      <w:color w:val="33333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5BFB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rsid w:val="00A25BFB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rsid w:val="00A2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5BFB"/>
    <w:rPr>
      <w:rFonts w:ascii="Tahoma" w:hAnsi="Tahoma" w:cs="Tahoma"/>
      <w:sz w:val="16"/>
      <w:szCs w:val="16"/>
    </w:rPr>
  </w:style>
  <w:style w:type="character" w:styleId="Hyperlink">
    <w:name w:val="Hyperlink"/>
    <w:rsid w:val="00A25BFB"/>
    <w:rPr>
      <w:color w:val="0000FF"/>
      <w:u w:val="none"/>
    </w:rPr>
  </w:style>
  <w:style w:type="paragraph" w:styleId="Title">
    <w:name w:val="Title"/>
    <w:basedOn w:val="Normal"/>
    <w:link w:val="TitleChar"/>
    <w:qFormat/>
    <w:rsid w:val="00462914"/>
    <w:pPr>
      <w:spacing w:before="240" w:after="60"/>
      <w:jc w:val="right"/>
      <w:outlineLvl w:val="0"/>
    </w:pPr>
    <w:rPr>
      <w:rFonts w:ascii="Verdana" w:hAnsi="Verdana"/>
      <w:kern w:val="28"/>
      <w:sz w:val="48"/>
      <w:szCs w:val="38"/>
    </w:rPr>
  </w:style>
  <w:style w:type="character" w:styleId="PageNumber">
    <w:name w:val="page number"/>
    <w:basedOn w:val="DefaultParagraphFont"/>
    <w:rsid w:val="00A25BFB"/>
  </w:style>
  <w:style w:type="paragraph" w:styleId="TOC1">
    <w:name w:val="toc 1"/>
    <w:basedOn w:val="Normal"/>
    <w:next w:val="Normal"/>
    <w:autoRedefine/>
    <w:semiHidden/>
    <w:rsid w:val="00747411"/>
    <w:pPr>
      <w:spacing w:before="120"/>
    </w:pPr>
    <w:rPr>
      <w:rFonts w:ascii="Arial" w:hAnsi="Arial"/>
      <w:b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25BFB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A25BFB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A25BFB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25BFB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25BFB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25BFB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25BFB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25BFB"/>
    <w:pPr>
      <w:ind w:left="1760"/>
    </w:pPr>
    <w:rPr>
      <w:sz w:val="20"/>
    </w:rPr>
  </w:style>
  <w:style w:type="character" w:customStyle="1" w:styleId="NormalArialBold">
    <w:name w:val="Normal Arial Bold"/>
    <w:rsid w:val="00A25BFB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A25BFB"/>
    <w:rPr>
      <w:i/>
      <w:iCs/>
    </w:rPr>
  </w:style>
  <w:style w:type="paragraph" w:customStyle="1" w:styleId="TableHeader">
    <w:name w:val="Table Header"/>
    <w:basedOn w:val="Normal"/>
    <w:rsid w:val="00A25BFB"/>
    <w:rPr>
      <w:rFonts w:ascii="Arial Black" w:hAnsi="Arial Black"/>
    </w:rPr>
  </w:style>
  <w:style w:type="character" w:customStyle="1" w:styleId="TableNormal1Char">
    <w:name w:val="Table Normal1 Char"/>
    <w:link w:val="TableNormal1"/>
    <w:rsid w:val="00624DAE"/>
    <w:rPr>
      <w:rFonts w:ascii="Arial" w:hAnsi="Arial"/>
      <w:sz w:val="18"/>
      <w:szCs w:val="24"/>
      <w:lang w:val="en-AU" w:eastAsia="en-US" w:bidi="ar-SA"/>
    </w:rPr>
  </w:style>
  <w:style w:type="character" w:styleId="FollowedHyperlink">
    <w:name w:val="FollowedHyperlink"/>
    <w:rsid w:val="00A25BFB"/>
    <w:rPr>
      <w:color w:val="800080"/>
      <w:u w:val="none"/>
    </w:rPr>
  </w:style>
  <w:style w:type="paragraph" w:customStyle="1" w:styleId="TableHeading1">
    <w:name w:val="Table Heading 1"/>
    <w:basedOn w:val="Normal"/>
    <w:rsid w:val="00A25BFB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624DAE"/>
    <w:pPr>
      <w:tabs>
        <w:tab w:val="clear" w:pos="4320"/>
        <w:tab w:val="clear" w:pos="8640"/>
      </w:tabs>
    </w:pPr>
    <w:rPr>
      <w:sz w:val="18"/>
    </w:rPr>
  </w:style>
  <w:style w:type="paragraph" w:styleId="z-BottomofForm">
    <w:name w:val="HTML Bottom of Form"/>
    <w:basedOn w:val="Normal"/>
    <w:next w:val="Normal"/>
    <w:hidden/>
    <w:rsid w:val="00A25BFB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A25BFB"/>
    <w:rPr>
      <w:sz w:val="16"/>
      <w:szCs w:val="16"/>
    </w:rPr>
  </w:style>
  <w:style w:type="character" w:customStyle="1" w:styleId="InstructionNote">
    <w:name w:val="InstructionNote"/>
    <w:rsid w:val="00A25BFB"/>
    <w:rPr>
      <w:b/>
      <w:u w:val="single"/>
    </w:rPr>
  </w:style>
  <w:style w:type="paragraph" w:styleId="CommentText">
    <w:name w:val="annotation text"/>
    <w:basedOn w:val="Normal"/>
    <w:semiHidden/>
    <w:rsid w:val="00A25BFB"/>
    <w:rPr>
      <w:sz w:val="20"/>
    </w:rPr>
  </w:style>
  <w:style w:type="paragraph" w:customStyle="1" w:styleId="TitleSecondary">
    <w:name w:val="Title Secondary"/>
    <w:basedOn w:val="Normal"/>
    <w:rsid w:val="00462914"/>
    <w:rPr>
      <w:rFonts w:ascii="Verdana" w:hAnsi="Verdana"/>
      <w:sz w:val="28"/>
      <w:szCs w:val="20"/>
    </w:rPr>
  </w:style>
  <w:style w:type="character" w:customStyle="1" w:styleId="TitleChar">
    <w:name w:val="Title Char"/>
    <w:link w:val="Title"/>
    <w:rsid w:val="00462914"/>
    <w:rPr>
      <w:rFonts w:ascii="Verdana" w:hAnsi="Verdana"/>
      <w:kern w:val="28"/>
      <w:sz w:val="48"/>
      <w:szCs w:val="38"/>
      <w:lang w:val="en-AU" w:eastAsia="en-US" w:bidi="ar-SA"/>
    </w:rPr>
  </w:style>
  <w:style w:type="paragraph" w:customStyle="1" w:styleId="TitleDate">
    <w:name w:val="Title Date"/>
    <w:basedOn w:val="Title"/>
    <w:rsid w:val="00462914"/>
    <w:rPr>
      <w:sz w:val="28"/>
    </w:rPr>
  </w:style>
  <w:style w:type="paragraph" w:styleId="Caption">
    <w:name w:val="caption"/>
    <w:basedOn w:val="Normal"/>
    <w:next w:val="Normal"/>
    <w:qFormat/>
    <w:rsid w:val="00F32A1B"/>
    <w:rPr>
      <w:rFonts w:ascii="Arial" w:hAnsi="Arial"/>
      <w:b/>
      <w:bCs/>
      <w:sz w:val="18"/>
      <w:szCs w:val="20"/>
    </w:rPr>
  </w:style>
  <w:style w:type="paragraph" w:customStyle="1" w:styleId="Default">
    <w:name w:val="Default"/>
    <w:rsid w:val="00C558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Long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Doc.dot</Template>
  <TotalTime>1</TotalTime>
  <Pages>1</Pages>
  <Words>63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</vt:lpstr>
    </vt:vector>
  </TitlesOfParts>
  <Company>University of Canterbury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:creator>pkb28</dc:creator>
  <cp:lastModifiedBy>Helen Rowley</cp:lastModifiedBy>
  <cp:revision>3</cp:revision>
  <cp:lastPrinted>2013-08-26T02:09:00Z</cp:lastPrinted>
  <dcterms:created xsi:type="dcterms:W3CDTF">2024-02-26T22:29:00Z</dcterms:created>
  <dcterms:modified xsi:type="dcterms:W3CDTF">2024-02-26T22:29:00Z</dcterms:modified>
</cp:coreProperties>
</file>